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1F" w:rsidRDefault="00D55E47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6.75pt;margin-top:125.1pt;width:468.35pt;height:293.4pt;z-index:251660288;mso-width-relative:margin;mso-height-relative:margin" stroked="f">
            <v:textbox style="mso-next-textbox:#_x0000_s1027">
              <w:txbxContent>
                <w:p w:rsidR="00F17E5E" w:rsidRPr="00516CA3" w:rsidRDefault="00F17E5E" w:rsidP="00AD59E7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36"/>
                    </w:rPr>
                  </w:pPr>
                  <w:r w:rsidRPr="00516CA3">
                    <w:rPr>
                      <w:rFonts w:ascii="Arial" w:hAnsi="Arial" w:cs="Arial"/>
                      <w:b/>
                      <w:color w:val="C00000"/>
                      <w:sz w:val="36"/>
                    </w:rPr>
                    <w:t>TAXI RECEIPT</w:t>
                  </w:r>
                  <w:r w:rsidR="00516CA3" w:rsidRPr="00516CA3">
                    <w:rPr>
                      <w:rFonts w:ascii="Arial" w:hAnsi="Arial" w:cs="Arial"/>
                      <w:b/>
                      <w:color w:val="C00000"/>
                      <w:sz w:val="36"/>
                    </w:rPr>
                    <w:t xml:space="preserve"> FORMAT</w:t>
                  </w:r>
                </w:p>
                <w:p w:rsidR="00F17E5E" w:rsidRPr="00516CA3" w:rsidRDefault="00F17E5E" w:rsidP="00AD59E7">
                  <w:pPr>
                    <w:jc w:val="center"/>
                    <w:rPr>
                      <w:rFonts w:ascii="Arial" w:hAnsi="Arial" w:cs="Arial"/>
                      <w:b/>
                      <w:color w:val="4A442A" w:themeColor="background2" w:themeShade="40"/>
                      <w:sz w:val="28"/>
                    </w:rPr>
                  </w:pPr>
                  <w:r w:rsidRPr="00516CA3">
                    <w:rPr>
                      <w:rFonts w:ascii="Arial" w:hAnsi="Arial" w:cs="Arial"/>
                      <w:b/>
                      <w:color w:val="4A442A" w:themeColor="background2" w:themeShade="40"/>
                      <w:sz w:val="28"/>
                    </w:rPr>
                    <w:t>(408) 12-1212</w:t>
                  </w:r>
                </w:p>
                <w:p w:rsidR="00F17E5E" w:rsidRPr="00516CA3" w:rsidRDefault="00F17E5E" w:rsidP="00AD59E7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8"/>
                    <w:gridCol w:w="90"/>
                    <w:gridCol w:w="1440"/>
                    <w:gridCol w:w="2091"/>
                    <w:gridCol w:w="2270"/>
                    <w:gridCol w:w="859"/>
                    <w:gridCol w:w="1411"/>
                  </w:tblGrid>
                  <w:tr w:rsidR="00F17E5E" w:rsidRPr="00516CA3" w:rsidTr="00516CA3">
                    <w:trPr>
                      <w:trHeight w:val="576"/>
                    </w:trPr>
                    <w:tc>
                      <w:tcPr>
                        <w:tcW w:w="918" w:type="dxa"/>
                        <w:tcBorders>
                          <w:top w:val="dashSmallGap" w:sz="4" w:space="0" w:color="auto"/>
                          <w:left w:val="dashSmallGap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16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top w:val="dashSmallGap" w:sz="4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16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Time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dashSmallGap" w:sz="4" w:space="0" w:color="auto"/>
                          <w:left w:val="nil"/>
                          <w:bottom w:val="dashSmallGap" w:sz="4" w:space="0" w:color="auto"/>
                          <w:right w:val="dashSmallGap" w:sz="4" w:space="0" w:color="auto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17E5E" w:rsidRPr="00516CA3" w:rsidTr="00516CA3">
                    <w:trPr>
                      <w:trHeight w:val="576"/>
                    </w:trPr>
                    <w:tc>
                      <w:tcPr>
                        <w:tcW w:w="2448" w:type="dxa"/>
                        <w:gridSpan w:val="3"/>
                        <w:tcBorders>
                          <w:top w:val="nil"/>
                          <w:left w:val="dashSmallGap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16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Pickup address</w:t>
                        </w:r>
                      </w:p>
                    </w:tc>
                    <w:tc>
                      <w:tcPr>
                        <w:tcW w:w="6631" w:type="dxa"/>
                        <w:gridSpan w:val="4"/>
                        <w:tcBorders>
                          <w:top w:val="nil"/>
                          <w:left w:val="nil"/>
                          <w:bottom w:val="dashSmallGap" w:sz="4" w:space="0" w:color="auto"/>
                          <w:right w:val="dashSmallGap" w:sz="4" w:space="0" w:color="auto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17E5E" w:rsidRPr="00516CA3" w:rsidTr="00516CA3">
                    <w:trPr>
                      <w:trHeight w:val="576"/>
                    </w:trPr>
                    <w:tc>
                      <w:tcPr>
                        <w:tcW w:w="2448" w:type="dxa"/>
                        <w:gridSpan w:val="3"/>
                        <w:tcBorders>
                          <w:top w:val="nil"/>
                          <w:left w:val="dashSmallGap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16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Destination address</w:t>
                        </w:r>
                      </w:p>
                    </w:tc>
                    <w:tc>
                      <w:tcPr>
                        <w:tcW w:w="6631" w:type="dxa"/>
                        <w:gridSpan w:val="4"/>
                        <w:tcBorders>
                          <w:top w:val="nil"/>
                          <w:left w:val="nil"/>
                          <w:bottom w:val="dashSmallGap" w:sz="4" w:space="0" w:color="auto"/>
                          <w:right w:val="dashSmallGap" w:sz="4" w:space="0" w:color="auto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17E5E" w:rsidRPr="00516CA3" w:rsidTr="00516CA3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dashSmallGap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16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Driver</w:t>
                        </w:r>
                      </w:p>
                    </w:tc>
                    <w:tc>
                      <w:tcPr>
                        <w:tcW w:w="5801" w:type="dxa"/>
                        <w:gridSpan w:val="3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F277BA">
                        <w:pPr>
                          <w:jc w:val="righ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16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Fare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dashSmallGap" w:sz="4" w:space="0" w:color="auto"/>
                          <w:right w:val="dashSmallGap" w:sz="4" w:space="0" w:color="auto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17E5E" w:rsidRPr="00516CA3" w:rsidTr="00516CA3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dashSmallGap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16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Cab</w:t>
                        </w:r>
                      </w:p>
                    </w:tc>
                    <w:tc>
                      <w:tcPr>
                        <w:tcW w:w="5801" w:type="dxa"/>
                        <w:gridSpan w:val="3"/>
                        <w:tcBorders>
                          <w:top w:val="nil"/>
                          <w:left w:val="nil"/>
                          <w:bottom w:val="dashSmallGap" w:sz="4" w:space="0" w:color="auto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F277BA">
                        <w:pPr>
                          <w:jc w:val="righ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16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Tip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dashSmallGap" w:sz="4" w:space="0" w:color="auto"/>
                          <w:left w:val="nil"/>
                          <w:bottom w:val="dashSmallGap" w:sz="4" w:space="0" w:color="auto"/>
                          <w:right w:val="dashSmallGap" w:sz="4" w:space="0" w:color="auto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17E5E" w:rsidRPr="00516CA3" w:rsidTr="00D55E47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dashSmallGap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16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Notes</w:t>
                        </w:r>
                      </w:p>
                    </w:tc>
                    <w:tc>
                      <w:tcPr>
                        <w:tcW w:w="5801" w:type="dxa"/>
                        <w:gridSpan w:val="3"/>
                        <w:tcBorders>
                          <w:top w:val="dashSmallGap" w:sz="4" w:space="0" w:color="auto"/>
                          <w:left w:val="nil"/>
                          <w:bottom w:val="dashSmallGap" w:sz="4" w:space="0" w:color="auto"/>
                          <w:right w:val="nil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17E5E" w:rsidRPr="00516CA3" w:rsidRDefault="00F17E5E" w:rsidP="00F277BA">
                        <w:pPr>
                          <w:jc w:val="righ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16C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dashSmallGap" w:sz="4" w:space="0" w:color="auto"/>
                          <w:left w:val="nil"/>
                          <w:bottom w:val="dashSmallGap" w:sz="4" w:space="0" w:color="auto"/>
                          <w:right w:val="dashSmallGap" w:sz="4" w:space="0" w:color="auto"/>
                        </w:tcBorders>
                        <w:vAlign w:val="bottom"/>
                      </w:tcPr>
                      <w:p w:rsidR="00F17E5E" w:rsidRPr="00516CA3" w:rsidRDefault="00F17E5E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55E47" w:rsidRPr="00516CA3" w:rsidTr="00516CA3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dashSmallGap" w:sz="4" w:space="0" w:color="auto"/>
                          <w:right w:val="nil"/>
                        </w:tcBorders>
                        <w:vAlign w:val="bottom"/>
                      </w:tcPr>
                      <w:p w:rsidR="00D55E47" w:rsidRPr="00516CA3" w:rsidRDefault="00D55E47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01" w:type="dxa"/>
                        <w:gridSpan w:val="3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  <w:vAlign w:val="bottom"/>
                      </w:tcPr>
                      <w:p w:rsidR="00D55E47" w:rsidRPr="00516CA3" w:rsidRDefault="00D55E47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D55E47" w:rsidRPr="00516CA3" w:rsidRDefault="00D55E47" w:rsidP="00F277BA">
                        <w:pPr>
                          <w:jc w:val="righ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1" w:type="dxa"/>
                        <w:tcBorders>
                          <w:top w:val="dashSmallGap" w:sz="4" w:space="0" w:color="auto"/>
                          <w:left w:val="nil"/>
                          <w:right w:val="dashSmallGap" w:sz="4" w:space="0" w:color="auto"/>
                        </w:tcBorders>
                        <w:vAlign w:val="bottom"/>
                      </w:tcPr>
                      <w:p w:rsidR="00D55E47" w:rsidRPr="00516CA3" w:rsidRDefault="00D55E47" w:rsidP="008547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17E5E" w:rsidRPr="00516CA3" w:rsidRDefault="00F17E5E" w:rsidP="00AD59E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17E5E" w:rsidRPr="00516CA3" w:rsidRDefault="00F17E5E" w:rsidP="00854716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22"/>
                      <w:szCs w:val="22"/>
                    </w:rPr>
                  </w:pPr>
                  <w:r w:rsidRPr="00516CA3">
                    <w:rPr>
                      <w:rFonts w:ascii="Arial" w:hAnsi="Arial" w:cs="Arial"/>
                      <w:b/>
                      <w:color w:val="006600"/>
                      <w:sz w:val="22"/>
                      <w:szCs w:val="22"/>
                    </w:rPr>
                    <w:t>THANK YOU</w:t>
                  </w:r>
                </w:p>
              </w:txbxContent>
            </v:textbox>
          </v:shape>
        </w:pict>
      </w:r>
    </w:p>
    <w:sectPr w:rsidR="00D4341F" w:rsidSect="00AD59E7">
      <w:pgSz w:w="15840" w:h="12240" w:orient="landscape" w:code="1"/>
      <w:pgMar w:top="288" w:right="360" w:bottom="28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13B81"/>
    <w:rsid w:val="000F0357"/>
    <w:rsid w:val="001349ED"/>
    <w:rsid w:val="001875DF"/>
    <w:rsid w:val="001F7ABB"/>
    <w:rsid w:val="00413B81"/>
    <w:rsid w:val="00447336"/>
    <w:rsid w:val="00516CA3"/>
    <w:rsid w:val="007127E2"/>
    <w:rsid w:val="00854716"/>
    <w:rsid w:val="00942651"/>
    <w:rsid w:val="00995E57"/>
    <w:rsid w:val="00AD59E7"/>
    <w:rsid w:val="00C87C04"/>
    <w:rsid w:val="00D4341F"/>
    <w:rsid w:val="00D55E47"/>
    <w:rsid w:val="00EA0172"/>
    <w:rsid w:val="00EC0075"/>
    <w:rsid w:val="00F17E5E"/>
    <w:rsid w:val="00F277BA"/>
    <w:rsid w:val="00F429F6"/>
    <w:rsid w:val="00F56A23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59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D59E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9E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D59E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~1\AppData\Local\Temp\Rar$DIa0.608\printable-taxi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printable-taxi-receipt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Khurram Yaseen</cp:lastModifiedBy>
  <cp:revision>4</cp:revision>
  <dcterms:created xsi:type="dcterms:W3CDTF">2015-04-17T18:13:00Z</dcterms:created>
  <dcterms:modified xsi:type="dcterms:W3CDTF">2015-04-19T06:47:00Z</dcterms:modified>
</cp:coreProperties>
</file>