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C82A3D" w:rsidRDefault="00EB1DB1">
      <w:pPr>
        <w:rPr>
          <w:b/>
        </w:rPr>
      </w:pPr>
      <w:r w:rsidRPr="00C82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995DA" wp14:editId="65F6927A">
                <wp:simplePos x="0" y="0"/>
                <wp:positionH relativeFrom="column">
                  <wp:posOffset>986155</wp:posOffset>
                </wp:positionH>
                <wp:positionV relativeFrom="paragraph">
                  <wp:posOffset>255905</wp:posOffset>
                </wp:positionV>
                <wp:extent cx="6254487" cy="1318884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487" cy="1318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B1" w:rsidRPr="00EB1DB1" w:rsidRDefault="00EB1DB1" w:rsidP="00FF31CB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EB1DB1">
                              <w:rPr>
                                <w:rFonts w:ascii="Castellar" w:hAnsi="Castellar" w:cs="Adobe Naskh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Certificate of Fire </w:t>
                            </w:r>
                          </w:p>
                          <w:p w:rsidR="00FF31CB" w:rsidRPr="00EB1DB1" w:rsidRDefault="00EB1DB1" w:rsidP="00FF31CB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B1DB1">
                              <w:rPr>
                                <w:rFonts w:ascii="Castellar" w:hAnsi="Castellar" w:cs="Adobe Naskh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Training </w:t>
                            </w:r>
                          </w:p>
                          <w:p w:rsidR="00C82A3D" w:rsidRPr="00EB1DB1" w:rsidRDefault="00C82A3D" w:rsidP="00FF31CB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1D1256" w:rsidRPr="00EB1DB1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EB1DB1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B1DB1">
                              <w:rPr>
                                <w:rFonts w:ascii="Castellar" w:hAnsi="Castellar" w:cs="Adobe Hebrew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EB1DB1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B1DB1">
                              <w:rPr>
                                <w:rFonts w:ascii="Castellar" w:hAnsi="Castellar" w:cs="Adobe Hebrew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B1DB1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B1DB1">
                              <w:rPr>
                                <w:rFonts w:ascii="Castellar" w:hAnsi="Castellar" w:cs="Adobe Hebrew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7.65pt;margin-top:20.15pt;width:492.5pt;height:10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NAt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0YyQeIFRCbbwMozjmLg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" filled="f" stroked="f">
                <v:textbox>
                  <w:txbxContent>
                    <w:p w:rsidR="00EB1DB1" w:rsidRPr="00EB1DB1" w:rsidRDefault="00EB1DB1" w:rsidP="00FF31CB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EB1DB1">
                        <w:rPr>
                          <w:rFonts w:ascii="Castellar" w:hAnsi="Castellar" w:cs="Adobe Naskh Medium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Certificate of Fire </w:t>
                      </w:r>
                    </w:p>
                    <w:p w:rsidR="00FF31CB" w:rsidRPr="00EB1DB1" w:rsidRDefault="00EB1DB1" w:rsidP="00FF31CB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B1DB1">
                        <w:rPr>
                          <w:rFonts w:ascii="Castellar" w:hAnsi="Castellar" w:cs="Adobe Naskh Medium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Training </w:t>
                      </w:r>
                    </w:p>
                    <w:p w:rsidR="00C82A3D" w:rsidRPr="00EB1DB1" w:rsidRDefault="00C82A3D" w:rsidP="00FF31CB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1D1256" w:rsidRPr="00EB1DB1" w:rsidRDefault="001D1256" w:rsidP="001D1256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946283" w:rsidRPr="00EB1DB1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B1DB1">
                        <w:rPr>
                          <w:rFonts w:ascii="Castellar" w:hAnsi="Castellar" w:cs="Adobe Hebrew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EB1DB1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B1DB1">
                        <w:rPr>
                          <w:rFonts w:ascii="Castellar" w:hAnsi="Castellar" w:cs="Adobe Hebrew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B1DB1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B1DB1">
                        <w:rPr>
                          <w:rFonts w:ascii="Castellar" w:hAnsi="Castellar" w:cs="Adobe Hebrew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82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32335" wp14:editId="049A77FB">
                <wp:simplePos x="0" y="0"/>
                <wp:positionH relativeFrom="column">
                  <wp:posOffset>48260</wp:posOffset>
                </wp:positionH>
                <wp:positionV relativeFrom="paragraph">
                  <wp:posOffset>1982470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B1DB1" w:rsidRDefault="00663C50" w:rsidP="00EB1DB1">
                            <w:pPr>
                              <w:spacing w:after="0"/>
                              <w:jc w:val="center"/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This</w:t>
                            </w:r>
                            <w:r w:rsidR="0047704B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DB1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certificate is proudly presented to</w:t>
                            </w:r>
                          </w:p>
                          <w:p w:rsidR="007F4F79" w:rsidRPr="00EB1DB1" w:rsidRDefault="007F4F79" w:rsidP="00C33B1C">
                            <w:pPr>
                              <w:spacing w:after="240"/>
                              <w:jc w:val="center"/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EB1DB1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5E0399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1D1256" w:rsidRPr="00EB1DB1" w:rsidRDefault="00EB1DB1" w:rsidP="00C33B1C">
                            <w:pPr>
                              <w:spacing w:after="360"/>
                              <w:jc w:val="center"/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Has hereby successfully completed a program designed to train</w:t>
                            </w:r>
                          </w:p>
                          <w:p w:rsidR="00880C4C" w:rsidRPr="00EB1DB1" w:rsidRDefault="00EB1DB1" w:rsidP="00C33B1C">
                            <w:pPr>
                              <w:spacing w:after="360"/>
                              <w:jc w:val="center"/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Participants to comply with the fire trainers &amp; requirements for </w:t>
                            </w:r>
                          </w:p>
                          <w:p w:rsidR="00363676" w:rsidRPr="00EB1DB1" w:rsidRDefault="00EB1DB1" w:rsidP="00EB1DB1">
                            <w:pPr>
                              <w:spacing w:after="720"/>
                              <w:jc w:val="center"/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Annual fire extinguisher training and use</w:t>
                            </w:r>
                          </w:p>
                          <w:p w:rsidR="00363676" w:rsidRPr="00EB1DB1" w:rsidRDefault="00EB1DB1" w:rsidP="00C33B1C">
                            <w:pPr>
                              <w:spacing w:after="0"/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63676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C33B1C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C33B1C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EB1DB1" w:rsidRDefault="00EB1DB1" w:rsidP="00C33B1C">
                            <w:pPr>
                              <w:spacing w:after="0"/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C33B1C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Instructor </w:t>
                            </w:r>
                            <w:r w:rsidR="00363676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8C55B3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C33B1C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5B3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8C55B3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79B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EB1DB1">
                              <w:rPr>
                                <w:rFonts w:ascii="Ancillary" w:hAnsi="Ancillary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8pt;margin-top:156.1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" filled="f" stroked="f">
                <v:textbox>
                  <w:txbxContent>
                    <w:p w:rsidR="004A6C01" w:rsidRPr="00EB1DB1" w:rsidRDefault="00663C50" w:rsidP="00EB1DB1">
                      <w:pPr>
                        <w:spacing w:after="0"/>
                        <w:jc w:val="center"/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This</w:t>
                      </w:r>
                      <w:r w:rsidR="0047704B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EB1DB1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certificate is proudly presented to</w:t>
                      </w:r>
                    </w:p>
                    <w:p w:rsidR="007F4F79" w:rsidRPr="00EB1DB1" w:rsidRDefault="007F4F79" w:rsidP="00C33B1C">
                      <w:pPr>
                        <w:spacing w:after="240"/>
                        <w:jc w:val="center"/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EB1DB1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______________</w:t>
                      </w:r>
                      <w:r w:rsidR="005E0399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1D1256" w:rsidRPr="00EB1DB1" w:rsidRDefault="00EB1DB1" w:rsidP="00C33B1C">
                      <w:pPr>
                        <w:spacing w:after="360"/>
                        <w:jc w:val="center"/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Has hereby successfully completed a program designed to train</w:t>
                      </w:r>
                    </w:p>
                    <w:p w:rsidR="00880C4C" w:rsidRPr="00EB1DB1" w:rsidRDefault="00EB1DB1" w:rsidP="00C33B1C">
                      <w:pPr>
                        <w:spacing w:after="360"/>
                        <w:jc w:val="center"/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Participants to comply with the fire trainers &amp; requirements for </w:t>
                      </w:r>
                    </w:p>
                    <w:p w:rsidR="00363676" w:rsidRPr="00EB1DB1" w:rsidRDefault="00EB1DB1" w:rsidP="00EB1DB1">
                      <w:pPr>
                        <w:spacing w:after="720"/>
                        <w:jc w:val="center"/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Annual fire extinguisher training and use</w:t>
                      </w:r>
                    </w:p>
                    <w:p w:rsidR="00363676" w:rsidRPr="00EB1DB1" w:rsidRDefault="00EB1DB1" w:rsidP="00C33B1C">
                      <w:pPr>
                        <w:spacing w:after="0"/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363676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C33B1C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</w:t>
                      </w: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C33B1C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EB1DB1" w:rsidRDefault="00EB1DB1" w:rsidP="00C33B1C">
                      <w:pPr>
                        <w:spacing w:after="0"/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</w:t>
                      </w:r>
                      <w:r w:rsidR="00C33B1C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Instructor </w:t>
                      </w:r>
                      <w:r w:rsidR="00363676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</w:t>
                      </w:r>
                      <w:r w:rsidR="008C55B3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C33B1C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8C55B3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</w:t>
                      </w:r>
                      <w:r w:rsidR="008C55B3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C55B3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6E679B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EB1DB1">
                        <w:rPr>
                          <w:rFonts w:ascii="Ancillary" w:hAnsi="Ancillary" w:cs="Arial"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 w:rsidRPr="00C82A3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E600" wp14:editId="6AF45C73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 w:rsidRPr="00C82A3D">
        <w:rPr>
          <w:b/>
          <w:noProof/>
        </w:rPr>
        <w:drawing>
          <wp:inline distT="0" distB="0" distL="0" distR="0" wp14:anchorId="3B8B886F" wp14:editId="72FDF073">
            <wp:extent cx="8229414" cy="581521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C82A3D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1A" w:rsidRDefault="00D5281A" w:rsidP="004C390F">
      <w:pPr>
        <w:spacing w:after="0" w:line="240" w:lineRule="auto"/>
      </w:pPr>
      <w:r>
        <w:separator/>
      </w:r>
    </w:p>
  </w:endnote>
  <w:endnote w:type="continuationSeparator" w:id="0">
    <w:p w:rsidR="00D5281A" w:rsidRDefault="00D5281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ncillary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1A" w:rsidRDefault="00D5281A" w:rsidP="004C390F">
      <w:pPr>
        <w:spacing w:after="0" w:line="240" w:lineRule="auto"/>
      </w:pPr>
      <w:r>
        <w:separator/>
      </w:r>
    </w:p>
  </w:footnote>
  <w:footnote w:type="continuationSeparator" w:id="0">
    <w:p w:rsidR="00D5281A" w:rsidRDefault="00D5281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44FC"/>
    <w:rsid w:val="001B7057"/>
    <w:rsid w:val="001D1256"/>
    <w:rsid w:val="001F3E6F"/>
    <w:rsid w:val="00230E82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6C01"/>
    <w:rsid w:val="004C390F"/>
    <w:rsid w:val="004C6CC1"/>
    <w:rsid w:val="004F0697"/>
    <w:rsid w:val="005E0399"/>
    <w:rsid w:val="005E138B"/>
    <w:rsid w:val="00663C50"/>
    <w:rsid w:val="00686AD4"/>
    <w:rsid w:val="00697FFB"/>
    <w:rsid w:val="006B6691"/>
    <w:rsid w:val="006C7277"/>
    <w:rsid w:val="006D1E06"/>
    <w:rsid w:val="006E679B"/>
    <w:rsid w:val="00703C54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D185F"/>
    <w:rsid w:val="00A003B6"/>
    <w:rsid w:val="00A007FF"/>
    <w:rsid w:val="00A74141"/>
    <w:rsid w:val="00A93847"/>
    <w:rsid w:val="00A93EB9"/>
    <w:rsid w:val="00AB11B2"/>
    <w:rsid w:val="00AC0A32"/>
    <w:rsid w:val="00AC5440"/>
    <w:rsid w:val="00AD017E"/>
    <w:rsid w:val="00AD2A84"/>
    <w:rsid w:val="00B12F66"/>
    <w:rsid w:val="00BA379E"/>
    <w:rsid w:val="00C214DF"/>
    <w:rsid w:val="00C33B1C"/>
    <w:rsid w:val="00C815B0"/>
    <w:rsid w:val="00C82A3D"/>
    <w:rsid w:val="00CC0D2F"/>
    <w:rsid w:val="00D13E1E"/>
    <w:rsid w:val="00D41024"/>
    <w:rsid w:val="00D5281A"/>
    <w:rsid w:val="00DC3229"/>
    <w:rsid w:val="00DD284F"/>
    <w:rsid w:val="00E37A76"/>
    <w:rsid w:val="00E64DCC"/>
    <w:rsid w:val="00E83850"/>
    <w:rsid w:val="00E92E67"/>
    <w:rsid w:val="00EA4E3E"/>
    <w:rsid w:val="00EB1DB1"/>
    <w:rsid w:val="00F35760"/>
    <w:rsid w:val="00FD5378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2018-05-29T07:44:00Z</dcterms:created>
  <dcterms:modified xsi:type="dcterms:W3CDTF">2018-05-29T13:08:00Z</dcterms:modified>
</cp:coreProperties>
</file>