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17" w:rsidRPr="00EA3D22" w:rsidRDefault="00DB648D" w:rsidP="00BE2414">
      <w:pPr>
        <w:rPr>
          <w:color w:val="35323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06C011" wp14:editId="6F02FAEE">
                <wp:simplePos x="0" y="0"/>
                <wp:positionH relativeFrom="column">
                  <wp:posOffset>-361950</wp:posOffset>
                </wp:positionH>
                <wp:positionV relativeFrom="paragraph">
                  <wp:posOffset>1031349</wp:posOffset>
                </wp:positionV>
                <wp:extent cx="8851392" cy="413575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392" cy="413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DB648D" w:rsidRDefault="00CD2E4E" w:rsidP="00DB648D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</w:pPr>
                            <w:r w:rsidRPr="00DB648D"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This</w:t>
                            </w:r>
                            <w:r w:rsidR="00B26E84" w:rsidRPr="00DB648D"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B3BDE" w:rsidRPr="00DB648D"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certificate is proudly presented to</w:t>
                            </w:r>
                          </w:p>
                          <w:p w:rsidR="007F4F79" w:rsidRPr="00DB648D" w:rsidRDefault="007F4F79" w:rsidP="00DB648D">
                            <w:pPr>
                              <w:spacing w:after="360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</w:pPr>
                            <w:r w:rsidRPr="00DB648D"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____________</w:t>
                            </w:r>
                            <w:r w:rsidR="005E0399" w:rsidRPr="00DB648D"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_____</w:t>
                            </w:r>
                            <w:r w:rsidR="00F77E18" w:rsidRPr="00DB648D"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______</w:t>
                            </w:r>
                            <w:r w:rsidR="005E0399" w:rsidRPr="00DB648D"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__</w:t>
                            </w:r>
                            <w:r w:rsidR="007B3BDE" w:rsidRPr="00DB648D"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___________</w:t>
                            </w:r>
                            <w:r w:rsidR="005E0399" w:rsidRPr="00DB648D"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____</w:t>
                            </w:r>
                          </w:p>
                          <w:p w:rsidR="00BE2414" w:rsidRPr="00DB648D" w:rsidRDefault="00A32533" w:rsidP="00DB648D">
                            <w:pPr>
                              <w:spacing w:after="360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</w:pPr>
                            <w:r w:rsidRPr="00DB648D"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Has </w:t>
                            </w:r>
                            <w:r w:rsidR="00DB648D"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completed the master of business leadership teaching</w:t>
                            </w:r>
                            <w:r w:rsidR="00F2720F"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and </w:t>
                            </w:r>
                            <w:r w:rsidR="00DB648D"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BE2414" w:rsidRPr="00DB648D" w:rsidRDefault="00F2720F" w:rsidP="00DB648D">
                            <w:pPr>
                              <w:spacing w:after="360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C</w:t>
                            </w:r>
                            <w:r w:rsidR="00DB648D"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oaching system</w:t>
                            </w:r>
                            <w:r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he/she represents a new breed of authentic</w:t>
                            </w:r>
                          </w:p>
                          <w:p w:rsidR="00572741" w:rsidRDefault="00F2720F" w:rsidP="00F2720F">
                            <w:pPr>
                              <w:spacing w:after="360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Emotionally intelligent leader with the ability to engage hearts</w:t>
                            </w:r>
                          </w:p>
                          <w:p w:rsidR="00F2720F" w:rsidRPr="00DB648D" w:rsidRDefault="00F2720F" w:rsidP="00F2720F">
                            <w:pPr>
                              <w:spacing w:after="360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And minds to achieve better results </w:t>
                            </w:r>
                          </w:p>
                          <w:p w:rsidR="00363676" w:rsidRPr="00DB648D" w:rsidRDefault="00DB648D" w:rsidP="00DB648D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     </w:t>
                            </w:r>
                            <w:r w:rsidR="00F2720F"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6D1F3A" w:rsidRPr="00DB648D"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_____</w:t>
                            </w:r>
                            <w:r w:rsidR="0086384B" w:rsidRPr="00DB648D"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__</w:t>
                            </w:r>
                            <w:r w:rsidR="00BE2414" w:rsidRPr="00DB648D"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__</w:t>
                            </w:r>
                            <w:r w:rsidR="0086384B" w:rsidRPr="00DB648D"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______        </w:t>
                            </w:r>
                            <w:r w:rsidR="00BE2414" w:rsidRPr="00DB648D"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        </w:t>
                            </w:r>
                            <w:r w:rsidR="007B3BDE" w:rsidRPr="00DB648D"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6384B" w:rsidRPr="00DB648D"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F2720F"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BE2414" w:rsidRPr="00DB648D"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_______________</w:t>
                            </w:r>
                          </w:p>
                          <w:p w:rsidR="00363676" w:rsidRPr="00DB648D" w:rsidRDefault="00DB648D" w:rsidP="00DB648D">
                            <w:pPr>
                              <w:spacing w:after="600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F2720F"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="00D365FB" w:rsidRPr="00DB648D"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Signature</w:t>
                            </w:r>
                            <w:r w:rsidR="00A50891" w:rsidRPr="00DB648D"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        </w:t>
                            </w:r>
                            <w:r w:rsidR="0086384B" w:rsidRPr="00DB648D"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    </w:t>
                            </w:r>
                            <w:r w:rsidR="00EA3D22" w:rsidRPr="00DB648D"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   </w:t>
                            </w:r>
                            <w:r w:rsidR="00BE2414" w:rsidRPr="00DB648D"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       </w:t>
                            </w:r>
                            <w:r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="00F2720F"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A32533" w:rsidRPr="00DB648D"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6D1F3A" w:rsidRPr="00DB648D">
                              <w:rPr>
                                <w:rFonts w:ascii="Century Gothic" w:hAnsi="Century Gothic" w:cstheme="minorHAnsi"/>
                                <w:b/>
                                <w:color w:val="404040" w:themeColor="text1" w:themeTint="BF"/>
                                <w:sz w:val="38"/>
                                <w:szCs w:val="3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6C01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8.5pt;margin-top:81.2pt;width:696.95pt;height:32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F+tQIAALs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" filled="f" stroked="f">
                <v:textbox>
                  <w:txbxContent>
                    <w:p w:rsidR="00CD2E4E" w:rsidRPr="00DB648D" w:rsidRDefault="00CD2E4E" w:rsidP="00DB648D">
                      <w:pPr>
                        <w:spacing w:after="0"/>
                        <w:jc w:val="center"/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</w:pPr>
                      <w:r w:rsidRPr="00DB648D"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This</w:t>
                      </w:r>
                      <w:r w:rsidR="00B26E84" w:rsidRPr="00DB648D"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</w:t>
                      </w:r>
                      <w:r w:rsidR="007B3BDE" w:rsidRPr="00DB648D"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certificate is proudly presented to</w:t>
                      </w:r>
                    </w:p>
                    <w:p w:rsidR="007F4F79" w:rsidRPr="00DB648D" w:rsidRDefault="007F4F79" w:rsidP="00DB648D">
                      <w:pPr>
                        <w:spacing w:after="360"/>
                        <w:jc w:val="center"/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</w:pPr>
                      <w:r w:rsidRPr="00DB648D"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____________</w:t>
                      </w:r>
                      <w:r w:rsidR="005E0399" w:rsidRPr="00DB648D"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_____</w:t>
                      </w:r>
                      <w:r w:rsidR="00F77E18" w:rsidRPr="00DB648D"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______</w:t>
                      </w:r>
                      <w:r w:rsidR="005E0399" w:rsidRPr="00DB648D"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__</w:t>
                      </w:r>
                      <w:r w:rsidR="007B3BDE" w:rsidRPr="00DB648D"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___________</w:t>
                      </w:r>
                      <w:r w:rsidR="005E0399" w:rsidRPr="00DB648D"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____</w:t>
                      </w:r>
                    </w:p>
                    <w:p w:rsidR="00BE2414" w:rsidRPr="00DB648D" w:rsidRDefault="00A32533" w:rsidP="00DB648D">
                      <w:pPr>
                        <w:spacing w:after="360"/>
                        <w:jc w:val="center"/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</w:pPr>
                      <w:r w:rsidRPr="00DB648D"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Has </w:t>
                      </w:r>
                      <w:r w:rsidR="00DB648D"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completed the master of business leadership teaching</w:t>
                      </w:r>
                      <w:r w:rsidR="00F2720F"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and </w:t>
                      </w:r>
                      <w:r w:rsidR="00DB648D"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</w:t>
                      </w:r>
                    </w:p>
                    <w:p w:rsidR="00BE2414" w:rsidRPr="00DB648D" w:rsidRDefault="00F2720F" w:rsidP="00DB648D">
                      <w:pPr>
                        <w:spacing w:after="360"/>
                        <w:jc w:val="center"/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C</w:t>
                      </w:r>
                      <w:r w:rsidR="00DB648D"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oaching system</w:t>
                      </w:r>
                      <w:r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he/she represents a new breed of authentic</w:t>
                      </w:r>
                    </w:p>
                    <w:p w:rsidR="00572741" w:rsidRDefault="00F2720F" w:rsidP="00F2720F">
                      <w:pPr>
                        <w:spacing w:after="360"/>
                        <w:jc w:val="center"/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Emotionally intelligent leader with the ability to engage hearts</w:t>
                      </w:r>
                    </w:p>
                    <w:p w:rsidR="00F2720F" w:rsidRPr="00DB648D" w:rsidRDefault="00F2720F" w:rsidP="00F2720F">
                      <w:pPr>
                        <w:spacing w:after="360"/>
                        <w:jc w:val="center"/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And minds to achieve better results </w:t>
                      </w:r>
                    </w:p>
                    <w:p w:rsidR="00363676" w:rsidRPr="00DB648D" w:rsidRDefault="00DB648D" w:rsidP="00DB648D">
                      <w:pPr>
                        <w:spacing w:after="0"/>
                        <w:jc w:val="center"/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     </w:t>
                      </w:r>
                      <w:r w:rsidR="00F2720F"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</w:t>
                      </w:r>
                      <w:r w:rsidR="006D1F3A" w:rsidRPr="00DB648D"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_____</w:t>
                      </w:r>
                      <w:r w:rsidR="0086384B" w:rsidRPr="00DB648D"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__</w:t>
                      </w:r>
                      <w:r w:rsidR="00BE2414" w:rsidRPr="00DB648D"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__</w:t>
                      </w:r>
                      <w:r w:rsidR="0086384B" w:rsidRPr="00DB648D"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______        </w:t>
                      </w:r>
                      <w:r w:rsidR="00BE2414" w:rsidRPr="00DB648D"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        </w:t>
                      </w:r>
                      <w:r w:rsidR="007B3BDE" w:rsidRPr="00DB648D"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</w:t>
                      </w:r>
                      <w:r w:rsidR="0086384B" w:rsidRPr="00DB648D"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</w:t>
                      </w:r>
                      <w:r w:rsidR="00F2720F"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</w:t>
                      </w:r>
                      <w:r w:rsidR="00BE2414" w:rsidRPr="00DB648D"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_______________</w:t>
                      </w:r>
                    </w:p>
                    <w:p w:rsidR="00363676" w:rsidRPr="00DB648D" w:rsidRDefault="00DB648D" w:rsidP="00DB648D">
                      <w:pPr>
                        <w:spacing w:after="600"/>
                        <w:jc w:val="center"/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</w:t>
                      </w:r>
                      <w:r w:rsidR="00F2720F"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 </w:t>
                      </w:r>
                      <w:r w:rsidR="00D365FB" w:rsidRPr="00DB648D"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Signature</w:t>
                      </w:r>
                      <w:r w:rsidR="00A50891" w:rsidRPr="00DB648D"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        </w:t>
                      </w:r>
                      <w:r w:rsidR="0086384B" w:rsidRPr="00DB648D"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    </w:t>
                      </w:r>
                      <w:r w:rsidR="00EA3D22" w:rsidRPr="00DB648D"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   </w:t>
                      </w:r>
                      <w:r w:rsidR="00BE2414" w:rsidRPr="00DB648D"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       </w:t>
                      </w:r>
                      <w:r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  </w:t>
                      </w:r>
                      <w:r w:rsidR="00F2720F"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</w:t>
                      </w:r>
                      <w:r w:rsidR="00A32533" w:rsidRPr="00DB648D"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 xml:space="preserve"> </w:t>
                      </w:r>
                      <w:r w:rsidR="006D1F3A" w:rsidRPr="00DB648D">
                        <w:rPr>
                          <w:rFonts w:ascii="Century Gothic" w:hAnsi="Century Gothic" w:cstheme="minorHAnsi"/>
                          <w:b/>
                          <w:color w:val="404040" w:themeColor="text1" w:themeTint="BF"/>
                          <w:sz w:val="38"/>
                          <w:szCs w:val="3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0495A" wp14:editId="4C8AD47E">
                <wp:simplePos x="0" y="0"/>
                <wp:positionH relativeFrom="column">
                  <wp:posOffset>-17467</wp:posOffset>
                </wp:positionH>
                <wp:positionV relativeFrom="paragraph">
                  <wp:posOffset>184150</wp:posOffset>
                </wp:positionV>
                <wp:extent cx="6887909" cy="76644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909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5D6" w:rsidRPr="00DB648D" w:rsidRDefault="00DB648D" w:rsidP="007865D6">
                            <w:pPr>
                              <w:spacing w:after="0"/>
                              <w:jc w:val="center"/>
                              <w:rPr>
                                <w:rFonts w:ascii="Impact" w:hAnsi="Impact" w:cs="Adobe Naskh Medium"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DB648D">
                              <w:rPr>
                                <w:rFonts w:ascii="Impact" w:hAnsi="Impact" w:cs="Adobe Naskh Medium"/>
                                <w:color w:val="404040" w:themeColor="text1" w:themeTint="BF"/>
                                <w:sz w:val="72"/>
                                <w:szCs w:val="72"/>
                              </w:rPr>
                              <w:t>BUSINESS LEADERSHIP CERTIFICATE</w:t>
                            </w:r>
                          </w:p>
                          <w:p w:rsidR="00A50891" w:rsidRPr="00DB648D" w:rsidRDefault="007B3BDE" w:rsidP="00A50891">
                            <w:pPr>
                              <w:spacing w:afterLines="350" w:after="840"/>
                              <w:jc w:val="center"/>
                              <w:rPr>
                                <w:rFonts w:ascii="Impact" w:hAnsi="Impact" w:cs="Adobe Naskh Medium"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DB648D">
                              <w:rPr>
                                <w:rFonts w:ascii="Impact" w:hAnsi="Impact" w:cs="Adobe Naskh Medium"/>
                                <w:color w:val="404040" w:themeColor="text1" w:themeTint="BF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A50891" w:rsidRPr="00DB648D" w:rsidRDefault="00A50891" w:rsidP="00A50891">
                            <w:pPr>
                              <w:spacing w:after="0"/>
                              <w:jc w:val="center"/>
                              <w:rPr>
                                <w:rFonts w:ascii="Impact" w:hAnsi="Impact" w:cs="Adobe Naskh Medium"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</w:p>
                          <w:p w:rsidR="00946283" w:rsidRPr="00DB648D" w:rsidRDefault="00946283" w:rsidP="00946283">
                            <w:pPr>
                              <w:spacing w:after="40"/>
                              <w:rPr>
                                <w:rFonts w:ascii="Impact" w:hAnsi="Impact" w:cs="Adobe Hebrew"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DB648D">
                              <w:rPr>
                                <w:rFonts w:ascii="Impact" w:hAnsi="Impact" w:cs="Adobe Hebrew"/>
                                <w:color w:val="404040" w:themeColor="text1" w:themeTint="BF"/>
                                <w:sz w:val="72"/>
                                <w:szCs w:val="72"/>
                              </w:rPr>
                              <w:t xml:space="preserve">     </w:t>
                            </w:r>
                          </w:p>
                          <w:p w:rsidR="00946283" w:rsidRPr="00DB648D" w:rsidRDefault="00946283" w:rsidP="00946283">
                            <w:pPr>
                              <w:spacing w:after="40"/>
                              <w:rPr>
                                <w:rFonts w:ascii="Impact" w:hAnsi="Impact" w:cs="Adobe Hebrew"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DB648D">
                              <w:rPr>
                                <w:rFonts w:ascii="Impact" w:hAnsi="Impact" w:cs="Adobe Hebrew"/>
                                <w:color w:val="404040" w:themeColor="text1" w:themeTint="BF"/>
                                <w:sz w:val="72"/>
                                <w:szCs w:val="72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DB648D" w:rsidRDefault="00946283" w:rsidP="00946283">
                            <w:pPr>
                              <w:spacing w:after="40"/>
                              <w:rPr>
                                <w:rFonts w:ascii="Impact" w:hAnsi="Impact" w:cs="Adobe Hebrew"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DB648D">
                              <w:rPr>
                                <w:rFonts w:ascii="Impact" w:hAnsi="Impact" w:cs="Adobe Hebrew"/>
                                <w:color w:val="404040" w:themeColor="text1" w:themeTint="BF"/>
                                <w:sz w:val="72"/>
                                <w:szCs w:val="72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0495A" id="_x0000_s1027" type="#_x0000_t202" style="position:absolute;margin-left:-1.4pt;margin-top:14.5pt;width:542.35pt;height:6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7qK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" filled="f" stroked="f">
                <v:textbox>
                  <w:txbxContent>
                    <w:p w:rsidR="007865D6" w:rsidRPr="00DB648D" w:rsidRDefault="00DB648D" w:rsidP="007865D6">
                      <w:pPr>
                        <w:spacing w:after="0"/>
                        <w:jc w:val="center"/>
                        <w:rPr>
                          <w:rFonts w:ascii="Impact" w:hAnsi="Impact" w:cs="Adobe Naskh Medium"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DB648D">
                        <w:rPr>
                          <w:rFonts w:ascii="Impact" w:hAnsi="Impact" w:cs="Adobe Naskh Medium"/>
                          <w:color w:val="404040" w:themeColor="text1" w:themeTint="BF"/>
                          <w:sz w:val="72"/>
                          <w:szCs w:val="72"/>
                        </w:rPr>
                        <w:t>BUSINESS LEADERSHIP CERTIFICATE</w:t>
                      </w:r>
                    </w:p>
                    <w:p w:rsidR="00A50891" w:rsidRPr="00DB648D" w:rsidRDefault="007B3BDE" w:rsidP="00A50891">
                      <w:pPr>
                        <w:spacing w:afterLines="350" w:after="840"/>
                        <w:jc w:val="center"/>
                        <w:rPr>
                          <w:rFonts w:ascii="Impact" w:hAnsi="Impact" w:cs="Adobe Naskh Medium"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DB648D">
                        <w:rPr>
                          <w:rFonts w:ascii="Impact" w:hAnsi="Impact" w:cs="Adobe Naskh Medium"/>
                          <w:color w:val="404040" w:themeColor="text1" w:themeTint="BF"/>
                          <w:sz w:val="72"/>
                          <w:szCs w:val="72"/>
                        </w:rPr>
                        <w:t xml:space="preserve"> </w:t>
                      </w:r>
                    </w:p>
                    <w:p w:rsidR="00A50891" w:rsidRPr="00DB648D" w:rsidRDefault="00A50891" w:rsidP="00A50891">
                      <w:pPr>
                        <w:spacing w:after="0"/>
                        <w:jc w:val="center"/>
                        <w:rPr>
                          <w:rFonts w:ascii="Impact" w:hAnsi="Impact" w:cs="Adobe Naskh Medium"/>
                          <w:color w:val="404040" w:themeColor="text1" w:themeTint="BF"/>
                          <w:sz w:val="72"/>
                          <w:szCs w:val="72"/>
                        </w:rPr>
                      </w:pPr>
                    </w:p>
                    <w:p w:rsidR="00946283" w:rsidRPr="00DB648D" w:rsidRDefault="00946283" w:rsidP="00946283">
                      <w:pPr>
                        <w:spacing w:after="40"/>
                        <w:rPr>
                          <w:rFonts w:ascii="Impact" w:hAnsi="Impact" w:cs="Adobe Hebrew"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DB648D">
                        <w:rPr>
                          <w:rFonts w:ascii="Impact" w:hAnsi="Impact" w:cs="Adobe Hebrew"/>
                          <w:color w:val="404040" w:themeColor="text1" w:themeTint="BF"/>
                          <w:sz w:val="72"/>
                          <w:szCs w:val="72"/>
                        </w:rPr>
                        <w:t xml:space="preserve">     </w:t>
                      </w:r>
                    </w:p>
                    <w:p w:rsidR="00946283" w:rsidRPr="00DB648D" w:rsidRDefault="00946283" w:rsidP="00946283">
                      <w:pPr>
                        <w:spacing w:after="40"/>
                        <w:rPr>
                          <w:rFonts w:ascii="Impact" w:hAnsi="Impact" w:cs="Adobe Hebrew"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DB648D">
                        <w:rPr>
                          <w:rFonts w:ascii="Impact" w:hAnsi="Impact" w:cs="Adobe Hebrew"/>
                          <w:color w:val="404040" w:themeColor="text1" w:themeTint="BF"/>
                          <w:sz w:val="72"/>
                          <w:szCs w:val="72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DB648D" w:rsidRDefault="00946283" w:rsidP="00946283">
                      <w:pPr>
                        <w:spacing w:after="40"/>
                        <w:rPr>
                          <w:rFonts w:ascii="Impact" w:hAnsi="Impact" w:cs="Adobe Hebrew"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DB648D">
                        <w:rPr>
                          <w:rFonts w:ascii="Impact" w:hAnsi="Impact" w:cs="Adobe Hebrew"/>
                          <w:color w:val="404040" w:themeColor="text1" w:themeTint="BF"/>
                          <w:sz w:val="72"/>
                          <w:szCs w:val="72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149BBBB3" wp14:editId="357C852A">
            <wp:extent cx="8229406" cy="581531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06" cy="581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RPr="00EA3D22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F32" w:rsidRDefault="00CD0F32" w:rsidP="004C390F">
      <w:pPr>
        <w:spacing w:after="0" w:line="240" w:lineRule="auto"/>
      </w:pPr>
      <w:r>
        <w:separator/>
      </w:r>
    </w:p>
  </w:endnote>
  <w:endnote w:type="continuationSeparator" w:id="0">
    <w:p w:rsidR="00CD0F32" w:rsidRDefault="00CD0F32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F32" w:rsidRDefault="00CD0F32" w:rsidP="004C390F">
      <w:pPr>
        <w:spacing w:after="0" w:line="240" w:lineRule="auto"/>
      </w:pPr>
      <w:r>
        <w:separator/>
      </w:r>
    </w:p>
  </w:footnote>
  <w:footnote w:type="continuationSeparator" w:id="0">
    <w:p w:rsidR="00CD0F32" w:rsidRDefault="00CD0F32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35FD8"/>
    <w:rsid w:val="000522FE"/>
    <w:rsid w:val="00070674"/>
    <w:rsid w:val="00083968"/>
    <w:rsid w:val="000954E6"/>
    <w:rsid w:val="000F3348"/>
    <w:rsid w:val="001030FC"/>
    <w:rsid w:val="001200EF"/>
    <w:rsid w:val="00136688"/>
    <w:rsid w:val="00141678"/>
    <w:rsid w:val="001570B9"/>
    <w:rsid w:val="001730EC"/>
    <w:rsid w:val="001944FC"/>
    <w:rsid w:val="00194FCB"/>
    <w:rsid w:val="001B7057"/>
    <w:rsid w:val="0021517B"/>
    <w:rsid w:val="00230E82"/>
    <w:rsid w:val="002652A5"/>
    <w:rsid w:val="002660AE"/>
    <w:rsid w:val="002808CE"/>
    <w:rsid w:val="00300E38"/>
    <w:rsid w:val="0030587A"/>
    <w:rsid w:val="00352256"/>
    <w:rsid w:val="0035459B"/>
    <w:rsid w:val="00363676"/>
    <w:rsid w:val="00380E0C"/>
    <w:rsid w:val="003A24D7"/>
    <w:rsid w:val="003C1D08"/>
    <w:rsid w:val="003D3E2C"/>
    <w:rsid w:val="003D6346"/>
    <w:rsid w:val="003F1021"/>
    <w:rsid w:val="00413493"/>
    <w:rsid w:val="0042230D"/>
    <w:rsid w:val="00425FBB"/>
    <w:rsid w:val="004754AD"/>
    <w:rsid w:val="00490349"/>
    <w:rsid w:val="004A6C01"/>
    <w:rsid w:val="004B2110"/>
    <w:rsid w:val="004C390F"/>
    <w:rsid w:val="004C6CC1"/>
    <w:rsid w:val="004F0697"/>
    <w:rsid w:val="004F75EB"/>
    <w:rsid w:val="0051401D"/>
    <w:rsid w:val="00532FD5"/>
    <w:rsid w:val="00536AB5"/>
    <w:rsid w:val="00553FB6"/>
    <w:rsid w:val="00572741"/>
    <w:rsid w:val="00587B2F"/>
    <w:rsid w:val="005956E7"/>
    <w:rsid w:val="005D2851"/>
    <w:rsid w:val="005D5F59"/>
    <w:rsid w:val="005E0399"/>
    <w:rsid w:val="00686AD4"/>
    <w:rsid w:val="00697FFB"/>
    <w:rsid w:val="006B6691"/>
    <w:rsid w:val="006B7C7C"/>
    <w:rsid w:val="006C7277"/>
    <w:rsid w:val="006D1E06"/>
    <w:rsid w:val="006D1F3A"/>
    <w:rsid w:val="006D3681"/>
    <w:rsid w:val="006E3894"/>
    <w:rsid w:val="00701C35"/>
    <w:rsid w:val="00717246"/>
    <w:rsid w:val="007340CD"/>
    <w:rsid w:val="0078376B"/>
    <w:rsid w:val="007865D6"/>
    <w:rsid w:val="00792EE7"/>
    <w:rsid w:val="007947A3"/>
    <w:rsid w:val="00797FA9"/>
    <w:rsid w:val="007A7C63"/>
    <w:rsid w:val="007B3BDE"/>
    <w:rsid w:val="007B4CEA"/>
    <w:rsid w:val="007C5BD3"/>
    <w:rsid w:val="007F4F79"/>
    <w:rsid w:val="00836C49"/>
    <w:rsid w:val="00841840"/>
    <w:rsid w:val="00860F42"/>
    <w:rsid w:val="0086384B"/>
    <w:rsid w:val="00880C4C"/>
    <w:rsid w:val="0088236C"/>
    <w:rsid w:val="008D0534"/>
    <w:rsid w:val="008D44AD"/>
    <w:rsid w:val="008E3317"/>
    <w:rsid w:val="008E553C"/>
    <w:rsid w:val="008F5326"/>
    <w:rsid w:val="008F7016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02183"/>
    <w:rsid w:val="00A32533"/>
    <w:rsid w:val="00A50891"/>
    <w:rsid w:val="00A66EEC"/>
    <w:rsid w:val="00A74141"/>
    <w:rsid w:val="00A9075A"/>
    <w:rsid w:val="00A93847"/>
    <w:rsid w:val="00AA6652"/>
    <w:rsid w:val="00AB11B2"/>
    <w:rsid w:val="00AC5440"/>
    <w:rsid w:val="00AD2A84"/>
    <w:rsid w:val="00B12F66"/>
    <w:rsid w:val="00B15511"/>
    <w:rsid w:val="00B26E84"/>
    <w:rsid w:val="00B57ADB"/>
    <w:rsid w:val="00B621E6"/>
    <w:rsid w:val="00BA379E"/>
    <w:rsid w:val="00BA3842"/>
    <w:rsid w:val="00BE2414"/>
    <w:rsid w:val="00C16135"/>
    <w:rsid w:val="00C16559"/>
    <w:rsid w:val="00C815B0"/>
    <w:rsid w:val="00C95F38"/>
    <w:rsid w:val="00CD0F32"/>
    <w:rsid w:val="00CD2E4E"/>
    <w:rsid w:val="00D102C5"/>
    <w:rsid w:val="00D13E1E"/>
    <w:rsid w:val="00D365FB"/>
    <w:rsid w:val="00D37B12"/>
    <w:rsid w:val="00D41024"/>
    <w:rsid w:val="00D46F70"/>
    <w:rsid w:val="00D62F9C"/>
    <w:rsid w:val="00DB648D"/>
    <w:rsid w:val="00DD284F"/>
    <w:rsid w:val="00DD4CD4"/>
    <w:rsid w:val="00E37A76"/>
    <w:rsid w:val="00E80AC5"/>
    <w:rsid w:val="00E83850"/>
    <w:rsid w:val="00E85E22"/>
    <w:rsid w:val="00E92E67"/>
    <w:rsid w:val="00EA3D22"/>
    <w:rsid w:val="00EA51F7"/>
    <w:rsid w:val="00F2720F"/>
    <w:rsid w:val="00F35760"/>
    <w:rsid w:val="00F77E18"/>
    <w:rsid w:val="00FC309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B3A3A8-CD6F-469E-9BED-A7C516A2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67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2018-01-07T11:59:00Z</dcterms:created>
  <dcterms:modified xsi:type="dcterms:W3CDTF">2018-07-16T13:30:00Z</dcterms:modified>
</cp:coreProperties>
</file>