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23" w:rsidRDefault="00906023" w:rsidP="0045060C">
      <w:pPr>
        <w:jc w:val="center"/>
        <w:rPr>
          <w:b/>
          <w:sz w:val="28"/>
          <w:szCs w:val="28"/>
        </w:rPr>
      </w:pPr>
      <w:r w:rsidRPr="000154F9">
        <w:rPr>
          <w:b/>
          <w:sz w:val="28"/>
          <w:szCs w:val="28"/>
        </w:rPr>
        <w:t>SECTION I</w:t>
      </w:r>
    </w:p>
    <w:p w:rsidR="00906023" w:rsidRDefault="00906023" w:rsidP="0045060C">
      <w:pPr>
        <w:jc w:val="center"/>
        <w:rPr>
          <w:b/>
        </w:rPr>
      </w:pPr>
      <w:r>
        <w:rPr>
          <w:b/>
        </w:rPr>
        <w:t>GENERAL</w:t>
      </w:r>
      <w:r w:rsidRPr="00334134">
        <w:rPr>
          <w:b/>
        </w:rPr>
        <w:t xml:space="preserve">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428"/>
      </w:tblGrid>
      <w:tr w:rsidR="00906023" w:rsidRPr="00520727" w:rsidTr="00520727">
        <w:tc>
          <w:tcPr>
            <w:tcW w:w="586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06023" w:rsidRPr="00520727" w:rsidRDefault="00906023" w:rsidP="00F30ED4">
            <w:pPr>
              <w:rPr>
                <w:b/>
              </w:rPr>
            </w:pPr>
            <w:r w:rsidRPr="00520727">
              <w:rPr>
                <w:b/>
              </w:rPr>
              <w:t xml:space="preserve">Contract No:  </w:t>
            </w:r>
          </w:p>
          <w:p w:rsidR="00906023" w:rsidRPr="00520727" w:rsidRDefault="00906023" w:rsidP="00F30ED4">
            <w:pPr>
              <w:rPr>
                <w:b/>
              </w:rPr>
            </w:pPr>
            <w:r w:rsidRPr="00520727">
              <w:rPr>
                <w:b/>
              </w:rPr>
              <w:t xml:space="preserve">Contractor:  </w:t>
            </w:r>
          </w:p>
          <w:p w:rsidR="00906023" w:rsidRPr="00520727" w:rsidRDefault="00906023" w:rsidP="00093750">
            <w:pPr>
              <w:rPr>
                <w:b/>
              </w:rPr>
            </w:pPr>
          </w:p>
          <w:p w:rsidR="00906023" w:rsidRPr="00520727" w:rsidRDefault="00906023" w:rsidP="00093750">
            <w:pPr>
              <w:rPr>
                <w:b/>
              </w:rPr>
            </w:pPr>
            <w:r w:rsidRPr="00520727">
              <w:rPr>
                <w:b/>
              </w:rPr>
              <w:t xml:space="preserve">Contractor Department:  </w:t>
            </w:r>
          </w:p>
          <w:p w:rsidR="00906023" w:rsidRPr="00520727" w:rsidRDefault="00906023" w:rsidP="00F30ED4">
            <w:pPr>
              <w:rPr>
                <w:b/>
              </w:rPr>
            </w:pPr>
            <w:r w:rsidRPr="00520727">
              <w:rPr>
                <w:b/>
              </w:rPr>
              <w:t xml:space="preserve">Location of Discrepancy:  </w:t>
            </w:r>
          </w:p>
        </w:tc>
        <w:tc>
          <w:tcPr>
            <w:tcW w:w="4428" w:type="dxa"/>
          </w:tcPr>
          <w:p w:rsidR="00906023" w:rsidRDefault="00906023" w:rsidP="00F30ED4">
            <w:r w:rsidRPr="00520727">
              <w:rPr>
                <w:b/>
              </w:rPr>
              <w:t xml:space="preserve">NCR Control No:  </w:t>
            </w:r>
          </w:p>
          <w:p w:rsidR="00906023" w:rsidRDefault="00906023" w:rsidP="00F30ED4"/>
          <w:p w:rsidR="00906023" w:rsidRPr="00520727" w:rsidRDefault="00906023" w:rsidP="00F30ED4">
            <w:pPr>
              <w:rPr>
                <w:b/>
              </w:rPr>
            </w:pPr>
            <w:r w:rsidRPr="00520727">
              <w:rPr>
                <w:b/>
              </w:rPr>
              <w:t xml:space="preserve">Date Submitted:  </w:t>
            </w:r>
          </w:p>
          <w:p w:rsidR="00906023" w:rsidRPr="00520727" w:rsidRDefault="00906023" w:rsidP="00F30ED4">
            <w:pPr>
              <w:rPr>
                <w:b/>
              </w:rPr>
            </w:pPr>
          </w:p>
          <w:p w:rsidR="00906023" w:rsidRPr="00520727" w:rsidRDefault="00906023" w:rsidP="00F30ED4">
            <w:pPr>
              <w:rPr>
                <w:b/>
              </w:rPr>
            </w:pPr>
            <w:r w:rsidRPr="00520727">
              <w:rPr>
                <w:b/>
              </w:rPr>
              <w:t xml:space="preserve">PWS/PRS Paragraph #:                                                                        </w:t>
            </w:r>
          </w:p>
        </w:tc>
      </w:tr>
      <w:tr w:rsidR="00906023" w:rsidRPr="00520727" w:rsidTr="00520727">
        <w:tc>
          <w:tcPr>
            <w:tcW w:w="10296" w:type="dxa"/>
            <w:gridSpan w:val="2"/>
            <w:tcBorders>
              <w:left w:val="single" w:sz="6" w:space="0" w:color="auto"/>
            </w:tcBorders>
          </w:tcPr>
          <w:p w:rsidR="00906023" w:rsidRPr="00520727" w:rsidRDefault="00906023" w:rsidP="00093750">
            <w:pPr>
              <w:rPr>
                <w:b/>
              </w:rPr>
            </w:pPr>
          </w:p>
          <w:p w:rsidR="00906023" w:rsidRPr="00520727" w:rsidRDefault="00906023" w:rsidP="00093750">
            <w:pPr>
              <w:rPr>
                <w:b/>
              </w:rPr>
            </w:pPr>
            <w:r w:rsidRPr="00520727">
              <w:rPr>
                <w:b/>
              </w:rPr>
              <w:t xml:space="preserve">COR Name </w:t>
            </w:r>
            <w:r w:rsidRPr="007949CE">
              <w:t>(print</w:t>
            </w:r>
            <w:r>
              <w:t xml:space="preserve"> &amp; sign</w:t>
            </w:r>
            <w:r w:rsidRPr="007949CE">
              <w:t>)</w:t>
            </w:r>
            <w:r>
              <w:t>:</w:t>
            </w:r>
            <w:r w:rsidRPr="00520727">
              <w:rPr>
                <w:b/>
              </w:rPr>
              <w:t xml:space="preserve"> </w:t>
            </w:r>
          </w:p>
          <w:p w:rsidR="00906023" w:rsidRDefault="00906023" w:rsidP="00093750">
            <w:r w:rsidRPr="00520727">
              <w:rPr>
                <w:b/>
              </w:rPr>
              <w:t xml:space="preserve">Phone:  </w:t>
            </w:r>
          </w:p>
          <w:p w:rsidR="00906023" w:rsidRPr="00520727" w:rsidRDefault="00906023" w:rsidP="007949CE">
            <w:pPr>
              <w:rPr>
                <w:b/>
              </w:rPr>
            </w:pPr>
            <w:r w:rsidRPr="00520727">
              <w:rPr>
                <w:b/>
              </w:rPr>
              <w:t xml:space="preserve">Date : </w:t>
            </w:r>
          </w:p>
          <w:p w:rsidR="00906023" w:rsidRPr="00520727" w:rsidRDefault="00906023" w:rsidP="000154F9">
            <w:pPr>
              <w:rPr>
                <w:b/>
              </w:rPr>
            </w:pPr>
            <w:r>
              <w:t xml:space="preserve"> </w:t>
            </w:r>
          </w:p>
        </w:tc>
      </w:tr>
      <w:tr w:rsidR="00906023" w:rsidRPr="00520727" w:rsidTr="00520727">
        <w:tc>
          <w:tcPr>
            <w:tcW w:w="10296" w:type="dxa"/>
            <w:gridSpan w:val="2"/>
            <w:vAlign w:val="center"/>
          </w:tcPr>
          <w:p w:rsidR="00906023" w:rsidRPr="00520727" w:rsidRDefault="00906023" w:rsidP="005B7EBC">
            <w:pPr>
              <w:rPr>
                <w:b/>
              </w:rPr>
            </w:pPr>
            <w:r w:rsidRPr="00520727">
              <w:rPr>
                <w:b/>
              </w:rPr>
              <w:t xml:space="preserve">RESPONSE DUE:  </w:t>
            </w:r>
          </w:p>
          <w:p w:rsidR="00906023" w:rsidRPr="00520727" w:rsidRDefault="00906023" w:rsidP="005B7EBC">
            <w:pPr>
              <w:rPr>
                <w:b/>
              </w:rPr>
            </w:pPr>
          </w:p>
          <w:p w:rsidR="00906023" w:rsidRPr="00520727" w:rsidRDefault="00906023" w:rsidP="005B7EBC">
            <w:pPr>
              <w:rPr>
                <w:b/>
              </w:rPr>
            </w:pPr>
            <w:r w:rsidRPr="00520727">
              <w:rPr>
                <w:b/>
              </w:rPr>
              <w:t>Contractor Representative Acknowledgment:</w:t>
            </w:r>
          </w:p>
          <w:p w:rsidR="00906023" w:rsidRPr="00520727" w:rsidRDefault="00906023" w:rsidP="005B7EBC">
            <w:pPr>
              <w:rPr>
                <w:b/>
              </w:rPr>
            </w:pPr>
            <w:r w:rsidRPr="00520727">
              <w:rPr>
                <w:b/>
              </w:rPr>
              <w:t xml:space="preserve"> </w:t>
            </w:r>
            <w:r w:rsidRPr="007949CE">
              <w:t>(print</w:t>
            </w:r>
            <w:r>
              <w:t xml:space="preserve">, </w:t>
            </w:r>
            <w:r w:rsidRPr="007949CE">
              <w:t>sign</w:t>
            </w:r>
            <w:r>
              <w:t xml:space="preserve">, &amp; date)  </w:t>
            </w:r>
          </w:p>
          <w:p w:rsidR="00906023" w:rsidRPr="00520727" w:rsidRDefault="00906023" w:rsidP="005B7EBC">
            <w:pPr>
              <w:rPr>
                <w:b/>
              </w:rPr>
            </w:pPr>
          </w:p>
        </w:tc>
      </w:tr>
    </w:tbl>
    <w:p w:rsidR="00906023" w:rsidRDefault="00906023" w:rsidP="00F30ED4">
      <w:pPr>
        <w:jc w:val="center"/>
        <w:rPr>
          <w:b/>
        </w:rPr>
      </w:pPr>
    </w:p>
    <w:p w:rsidR="00906023" w:rsidRDefault="00906023" w:rsidP="00F30ED4">
      <w:pPr>
        <w:jc w:val="center"/>
        <w:rPr>
          <w:b/>
          <w:sz w:val="28"/>
          <w:szCs w:val="28"/>
        </w:rPr>
      </w:pPr>
      <w:r w:rsidRPr="007949CE">
        <w:rPr>
          <w:b/>
          <w:sz w:val="28"/>
          <w:szCs w:val="28"/>
        </w:rPr>
        <w:t>SECTION II</w:t>
      </w:r>
      <w:r>
        <w:rPr>
          <w:b/>
          <w:sz w:val="28"/>
          <w:szCs w:val="28"/>
        </w:rPr>
        <w:t xml:space="preserve"> </w:t>
      </w:r>
    </w:p>
    <w:p w:rsidR="00906023" w:rsidRPr="004F7E7A" w:rsidRDefault="00906023" w:rsidP="00F30ED4">
      <w:pPr>
        <w:jc w:val="center"/>
        <w:rPr>
          <w:b/>
        </w:rPr>
      </w:pPr>
      <w:r w:rsidRPr="004F7E7A">
        <w:rPr>
          <w:b/>
        </w:rPr>
        <w:t xml:space="preserve">DESCRIPTION OF NON-CONFORMANCE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906023" w:rsidTr="00520727">
        <w:tc>
          <w:tcPr>
            <w:tcW w:w="10296" w:type="dxa"/>
          </w:tcPr>
          <w:p w:rsidR="00906023" w:rsidRPr="00520727" w:rsidRDefault="00906023" w:rsidP="007949CE">
            <w:pPr>
              <w:rPr>
                <w:sz w:val="20"/>
                <w:szCs w:val="20"/>
              </w:rPr>
            </w:pPr>
            <w:r w:rsidRPr="004F7E7A">
              <w:t>TYPE OF NCR:</w:t>
            </w:r>
            <w:r>
              <w:t xml:space="preserve">               </w:t>
            </w:r>
            <w:r w:rsidRPr="00520727">
              <w:rPr>
                <w:sz w:val="20"/>
                <w:szCs w:val="20"/>
              </w:rPr>
              <w:t xml:space="preserve">MAJOR  ___                    MINOR ___                  </w:t>
            </w:r>
          </w:p>
        </w:tc>
      </w:tr>
      <w:tr w:rsidR="00906023" w:rsidTr="00520727">
        <w:tc>
          <w:tcPr>
            <w:tcW w:w="10296" w:type="dxa"/>
          </w:tcPr>
          <w:p w:rsidR="00906023" w:rsidRDefault="00906023" w:rsidP="007949CE">
            <w:r>
              <w:t xml:space="preserve">DESCRIPTION:    </w:t>
            </w:r>
          </w:p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</w:tc>
      </w:tr>
    </w:tbl>
    <w:p w:rsidR="00906023" w:rsidRDefault="00906023" w:rsidP="007949CE"/>
    <w:p w:rsidR="00906023" w:rsidRDefault="00906023" w:rsidP="007949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428"/>
      </w:tblGrid>
      <w:tr w:rsidR="00906023" w:rsidTr="00520727">
        <w:tc>
          <w:tcPr>
            <w:tcW w:w="5868" w:type="dxa"/>
          </w:tcPr>
          <w:p w:rsidR="00906023" w:rsidRDefault="00906023" w:rsidP="007949CE">
            <w:r w:rsidRPr="00520727">
              <w:rPr>
                <w:b/>
              </w:rPr>
              <w:t xml:space="preserve">Contract/Modification No:  </w:t>
            </w:r>
          </w:p>
        </w:tc>
        <w:tc>
          <w:tcPr>
            <w:tcW w:w="4428" w:type="dxa"/>
          </w:tcPr>
          <w:p w:rsidR="00906023" w:rsidRDefault="00906023" w:rsidP="007949CE">
            <w:r w:rsidRPr="00520727">
              <w:rPr>
                <w:b/>
              </w:rPr>
              <w:t xml:space="preserve">NCR Control No:  </w:t>
            </w:r>
          </w:p>
        </w:tc>
      </w:tr>
    </w:tbl>
    <w:p w:rsidR="00906023" w:rsidRDefault="00906023"/>
    <w:p w:rsidR="00906023" w:rsidRDefault="00906023" w:rsidP="008E38DE">
      <w:pPr>
        <w:jc w:val="center"/>
        <w:rPr>
          <w:b/>
          <w:sz w:val="28"/>
          <w:szCs w:val="28"/>
        </w:rPr>
      </w:pPr>
      <w:r w:rsidRPr="007949CE">
        <w:rPr>
          <w:b/>
          <w:sz w:val="28"/>
          <w:szCs w:val="28"/>
        </w:rPr>
        <w:t>SECTION II</w:t>
      </w:r>
      <w:r>
        <w:rPr>
          <w:b/>
          <w:sz w:val="28"/>
          <w:szCs w:val="28"/>
        </w:rPr>
        <w:t xml:space="preserve">I </w:t>
      </w:r>
    </w:p>
    <w:p w:rsidR="00906023" w:rsidRPr="008E38DE" w:rsidRDefault="00906023" w:rsidP="008E38DE">
      <w:pPr>
        <w:jc w:val="center"/>
        <w:rPr>
          <w:b/>
        </w:rPr>
      </w:pPr>
      <w:r>
        <w:rPr>
          <w:b/>
        </w:rPr>
        <w:t xml:space="preserve">ROOT CAUSE CORRECTIVE </w:t>
      </w:r>
      <w:r w:rsidRPr="008E38DE">
        <w:rPr>
          <w:b/>
        </w:rPr>
        <w:t>ACTION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906023" w:rsidTr="00520727">
        <w:tc>
          <w:tcPr>
            <w:tcW w:w="10296" w:type="dxa"/>
          </w:tcPr>
          <w:p w:rsidR="00906023" w:rsidRDefault="00906023" w:rsidP="007949CE">
            <w:r>
              <w:t>Contractor Corrective Action:</w:t>
            </w:r>
          </w:p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/>
          <w:p w:rsidR="00906023" w:rsidRDefault="00906023" w:rsidP="007949CE">
            <w:r w:rsidRPr="00520727">
              <w:rPr>
                <w:b/>
              </w:rPr>
              <w:t>Projected Completion/Implementation Date:</w:t>
            </w:r>
          </w:p>
        </w:tc>
      </w:tr>
      <w:tr w:rsidR="00906023" w:rsidTr="00520727">
        <w:trPr>
          <w:trHeight w:val="395"/>
        </w:trPr>
        <w:tc>
          <w:tcPr>
            <w:tcW w:w="10296" w:type="dxa"/>
            <w:vAlign w:val="center"/>
          </w:tcPr>
          <w:p w:rsidR="00906023" w:rsidRPr="00520727" w:rsidRDefault="00906023" w:rsidP="007949CE">
            <w:pPr>
              <w:rPr>
                <w:b/>
              </w:rPr>
            </w:pPr>
          </w:p>
          <w:p w:rsidR="00906023" w:rsidRDefault="00906023" w:rsidP="007949CE">
            <w:r w:rsidRPr="00520727">
              <w:rPr>
                <w:b/>
              </w:rPr>
              <w:t xml:space="preserve">Contractor Representative/Date </w:t>
            </w:r>
            <w:r w:rsidRPr="007949CE">
              <w:t>(print &amp; sign)</w:t>
            </w:r>
            <w:r w:rsidRPr="00520727">
              <w:rPr>
                <w:b/>
              </w:rPr>
              <w:t xml:space="preserve">: </w:t>
            </w:r>
          </w:p>
        </w:tc>
      </w:tr>
    </w:tbl>
    <w:p w:rsidR="00906023" w:rsidRDefault="00906023" w:rsidP="007949CE"/>
    <w:p w:rsidR="00906023" w:rsidRDefault="00906023" w:rsidP="007949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428"/>
      </w:tblGrid>
      <w:tr w:rsidR="00906023" w:rsidTr="00520727">
        <w:tc>
          <w:tcPr>
            <w:tcW w:w="5868" w:type="dxa"/>
          </w:tcPr>
          <w:p w:rsidR="00906023" w:rsidRDefault="00906023" w:rsidP="0018651D">
            <w:r w:rsidRPr="00520727">
              <w:rPr>
                <w:b/>
              </w:rPr>
              <w:t xml:space="preserve">Contract/Modification No:  </w:t>
            </w:r>
          </w:p>
        </w:tc>
        <w:tc>
          <w:tcPr>
            <w:tcW w:w="4428" w:type="dxa"/>
          </w:tcPr>
          <w:p w:rsidR="00906023" w:rsidRDefault="00906023" w:rsidP="0018651D">
            <w:r w:rsidRPr="00520727">
              <w:rPr>
                <w:b/>
              </w:rPr>
              <w:t xml:space="preserve">NCR Control No:  </w:t>
            </w:r>
          </w:p>
        </w:tc>
      </w:tr>
    </w:tbl>
    <w:p w:rsidR="00906023" w:rsidRDefault="00906023" w:rsidP="007949CE"/>
    <w:p w:rsidR="00906023" w:rsidRPr="008E38DE" w:rsidRDefault="00906023" w:rsidP="00F30ED4">
      <w:pPr>
        <w:jc w:val="center"/>
        <w:rPr>
          <w:b/>
          <w:sz w:val="28"/>
          <w:szCs w:val="28"/>
        </w:rPr>
      </w:pPr>
      <w:r w:rsidRPr="008E38DE">
        <w:rPr>
          <w:b/>
          <w:sz w:val="28"/>
          <w:szCs w:val="28"/>
        </w:rPr>
        <w:t>SECTION I</w:t>
      </w:r>
      <w:r>
        <w:rPr>
          <w:b/>
          <w:sz w:val="28"/>
          <w:szCs w:val="28"/>
        </w:rPr>
        <w:t>V</w:t>
      </w:r>
    </w:p>
    <w:p w:rsidR="00906023" w:rsidRDefault="00906023" w:rsidP="00F30ED4">
      <w:pPr>
        <w:jc w:val="center"/>
        <w:rPr>
          <w:b/>
        </w:rPr>
      </w:pPr>
      <w:r w:rsidRPr="008E38DE">
        <w:rPr>
          <w:b/>
        </w:rPr>
        <w:t>FOLLOW-UP VERIFICATION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906023" w:rsidRPr="00520727" w:rsidTr="00520727">
        <w:tc>
          <w:tcPr>
            <w:tcW w:w="10296" w:type="dxa"/>
          </w:tcPr>
          <w:p w:rsidR="00906023" w:rsidRDefault="00906023" w:rsidP="00520727">
            <w:pPr>
              <w:tabs>
                <w:tab w:val="left" w:pos="3060"/>
                <w:tab w:val="left" w:pos="3240"/>
                <w:tab w:val="left" w:pos="3330"/>
                <w:tab w:val="left" w:pos="5595"/>
              </w:tabs>
            </w:pPr>
            <w:r w:rsidRPr="008E38DE">
              <w:t xml:space="preserve">NCR Closed:                            </w:t>
            </w:r>
            <w:r>
              <w:t xml:space="preserve"> </w:t>
            </w:r>
            <w:r w:rsidRPr="008E38DE">
              <w:t xml:space="preserve">  YES </w:t>
            </w:r>
            <w:r>
              <w:t>___</w:t>
            </w:r>
            <w:r w:rsidRPr="008E38DE">
              <w:t xml:space="preserve">            </w:t>
            </w:r>
            <w:r>
              <w:t xml:space="preserve">   </w:t>
            </w:r>
            <w:r w:rsidRPr="008E38DE">
              <w:t xml:space="preserve">  NO </w:t>
            </w:r>
            <w:r>
              <w:t>___</w:t>
            </w:r>
          </w:p>
          <w:p w:rsidR="00906023" w:rsidRDefault="00906023" w:rsidP="00520727">
            <w:pPr>
              <w:tabs>
                <w:tab w:val="left" w:pos="3060"/>
                <w:tab w:val="left" w:pos="3240"/>
                <w:tab w:val="left" w:pos="3330"/>
                <w:tab w:val="left" w:pos="5595"/>
              </w:tabs>
            </w:pPr>
          </w:p>
          <w:p w:rsidR="00906023" w:rsidRDefault="00906023" w:rsidP="00520727">
            <w:pPr>
              <w:tabs>
                <w:tab w:val="left" w:pos="3060"/>
                <w:tab w:val="left" w:pos="3240"/>
                <w:tab w:val="left" w:pos="3330"/>
                <w:tab w:val="left" w:pos="5595"/>
              </w:tabs>
            </w:pPr>
            <w:r>
              <w:t>COR Signature/Date:</w:t>
            </w:r>
          </w:p>
          <w:p w:rsidR="00906023" w:rsidRPr="008E38DE" w:rsidRDefault="00906023" w:rsidP="00520727">
            <w:pPr>
              <w:tabs>
                <w:tab w:val="left" w:pos="3060"/>
                <w:tab w:val="left" w:pos="3240"/>
                <w:tab w:val="left" w:pos="3330"/>
                <w:tab w:val="left" w:pos="5595"/>
              </w:tabs>
            </w:pPr>
          </w:p>
        </w:tc>
      </w:tr>
      <w:tr w:rsidR="00906023" w:rsidRPr="00520727" w:rsidTr="00520727">
        <w:tc>
          <w:tcPr>
            <w:tcW w:w="10296" w:type="dxa"/>
          </w:tcPr>
          <w:p w:rsidR="00906023" w:rsidRPr="00520727" w:rsidRDefault="00906023" w:rsidP="00006459">
            <w:pPr>
              <w:rPr>
                <w:b/>
              </w:rPr>
            </w:pPr>
            <w:r w:rsidRPr="00520727">
              <w:rPr>
                <w:b/>
              </w:rPr>
              <w:t>Follow-up Comments:</w:t>
            </w:r>
          </w:p>
          <w:p w:rsidR="00906023" w:rsidRPr="00520727" w:rsidRDefault="00906023" w:rsidP="00006459">
            <w:pPr>
              <w:rPr>
                <w:b/>
              </w:rPr>
            </w:pPr>
          </w:p>
          <w:p w:rsidR="00906023" w:rsidRPr="00520727" w:rsidRDefault="00906023" w:rsidP="00520727">
            <w:pPr>
              <w:jc w:val="center"/>
              <w:rPr>
                <w:b/>
              </w:rPr>
            </w:pPr>
          </w:p>
          <w:p w:rsidR="00906023" w:rsidRPr="00520727" w:rsidRDefault="00906023" w:rsidP="00520727">
            <w:pPr>
              <w:jc w:val="center"/>
              <w:rPr>
                <w:b/>
              </w:rPr>
            </w:pPr>
          </w:p>
          <w:p w:rsidR="00906023" w:rsidRPr="00520727" w:rsidRDefault="00906023" w:rsidP="00520727">
            <w:pPr>
              <w:jc w:val="center"/>
              <w:rPr>
                <w:b/>
              </w:rPr>
            </w:pPr>
          </w:p>
          <w:p w:rsidR="00906023" w:rsidRPr="00520727" w:rsidRDefault="00906023" w:rsidP="00520727">
            <w:pPr>
              <w:jc w:val="center"/>
              <w:rPr>
                <w:b/>
              </w:rPr>
            </w:pPr>
          </w:p>
          <w:p w:rsidR="00906023" w:rsidRPr="00520727" w:rsidRDefault="00906023" w:rsidP="00520727">
            <w:pPr>
              <w:jc w:val="center"/>
              <w:rPr>
                <w:b/>
              </w:rPr>
            </w:pPr>
          </w:p>
          <w:p w:rsidR="00906023" w:rsidRPr="00520727" w:rsidRDefault="00906023" w:rsidP="00520727">
            <w:pPr>
              <w:jc w:val="center"/>
              <w:rPr>
                <w:b/>
              </w:rPr>
            </w:pPr>
          </w:p>
          <w:p w:rsidR="00906023" w:rsidRPr="00520727" w:rsidRDefault="00906023" w:rsidP="00520727">
            <w:pPr>
              <w:jc w:val="center"/>
              <w:rPr>
                <w:b/>
              </w:rPr>
            </w:pPr>
          </w:p>
          <w:p w:rsidR="00906023" w:rsidRPr="00520727" w:rsidRDefault="00906023" w:rsidP="00520727">
            <w:pPr>
              <w:jc w:val="center"/>
              <w:rPr>
                <w:b/>
              </w:rPr>
            </w:pPr>
          </w:p>
          <w:p w:rsidR="00906023" w:rsidRPr="00520727" w:rsidRDefault="00906023" w:rsidP="00520727">
            <w:pPr>
              <w:jc w:val="center"/>
              <w:rPr>
                <w:b/>
              </w:rPr>
            </w:pPr>
          </w:p>
          <w:p w:rsidR="00906023" w:rsidRPr="00520727" w:rsidRDefault="00906023" w:rsidP="00520727">
            <w:pPr>
              <w:jc w:val="center"/>
              <w:rPr>
                <w:b/>
              </w:rPr>
            </w:pPr>
          </w:p>
          <w:p w:rsidR="00906023" w:rsidRPr="00520727" w:rsidRDefault="00906023" w:rsidP="00520727">
            <w:pPr>
              <w:jc w:val="center"/>
              <w:rPr>
                <w:b/>
              </w:rPr>
            </w:pPr>
          </w:p>
          <w:p w:rsidR="00906023" w:rsidRPr="00520727" w:rsidRDefault="00906023" w:rsidP="00520727">
            <w:pPr>
              <w:jc w:val="center"/>
              <w:rPr>
                <w:b/>
              </w:rPr>
            </w:pPr>
          </w:p>
          <w:p w:rsidR="00906023" w:rsidRPr="00520727" w:rsidRDefault="00906023" w:rsidP="00520727">
            <w:pPr>
              <w:jc w:val="center"/>
              <w:rPr>
                <w:b/>
              </w:rPr>
            </w:pPr>
          </w:p>
          <w:p w:rsidR="00906023" w:rsidRPr="00520727" w:rsidRDefault="00906023" w:rsidP="00520727">
            <w:pPr>
              <w:jc w:val="center"/>
              <w:rPr>
                <w:b/>
              </w:rPr>
            </w:pPr>
          </w:p>
          <w:p w:rsidR="00906023" w:rsidRPr="00520727" w:rsidRDefault="00906023" w:rsidP="00520727">
            <w:pPr>
              <w:jc w:val="center"/>
              <w:rPr>
                <w:b/>
              </w:rPr>
            </w:pPr>
          </w:p>
          <w:p w:rsidR="00906023" w:rsidRPr="00520727" w:rsidRDefault="00906023" w:rsidP="00861FA0">
            <w:pPr>
              <w:rPr>
                <w:b/>
              </w:rPr>
            </w:pPr>
          </w:p>
          <w:p w:rsidR="00906023" w:rsidRPr="00520727" w:rsidRDefault="00906023" w:rsidP="00861FA0">
            <w:pPr>
              <w:rPr>
                <w:b/>
              </w:rPr>
            </w:pPr>
          </w:p>
        </w:tc>
      </w:tr>
    </w:tbl>
    <w:p w:rsidR="00906023" w:rsidRPr="008E38DE" w:rsidRDefault="00906023" w:rsidP="00F30ED4">
      <w:pPr>
        <w:jc w:val="center"/>
        <w:rPr>
          <w:b/>
        </w:rPr>
      </w:pPr>
    </w:p>
    <w:sectPr w:rsidR="00906023" w:rsidRPr="008E38DE" w:rsidSect="00DE0442">
      <w:headerReference w:type="default" r:id="rId6"/>
      <w:footerReference w:type="even" r:id="rId7"/>
      <w:footerReference w:type="default" r:id="rId8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023" w:rsidRDefault="00906023">
      <w:r>
        <w:separator/>
      </w:r>
    </w:p>
  </w:endnote>
  <w:endnote w:type="continuationSeparator" w:id="0">
    <w:p w:rsidR="00906023" w:rsidRDefault="0090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23" w:rsidRDefault="00906023" w:rsidP="00DE04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6023" w:rsidRDefault="009060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23" w:rsidRDefault="00906023" w:rsidP="00DE0442">
    <w:pPr>
      <w:pStyle w:val="Footer"/>
      <w:framePr w:wrap="around" w:vAnchor="text" w:hAnchor="margin" w:xAlign="center" w:y="1"/>
      <w:rPr>
        <w:rStyle w:val="PageNumber"/>
      </w:rPr>
    </w:pPr>
  </w:p>
  <w:p w:rsidR="00906023" w:rsidRPr="0007339E" w:rsidRDefault="00906023" w:rsidP="0045060C">
    <w:pPr>
      <w:pStyle w:val="Footer"/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Effective Date: 1/10/2008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023" w:rsidRDefault="00906023">
      <w:r>
        <w:separator/>
      </w:r>
    </w:p>
  </w:footnote>
  <w:footnote w:type="continuationSeparator" w:id="0">
    <w:p w:rsidR="00906023" w:rsidRDefault="00906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23" w:rsidRDefault="00906023" w:rsidP="0045060C">
    <w:pPr>
      <w:jc w:val="center"/>
      <w:rPr>
        <w:b/>
        <w:sz w:val="32"/>
        <w:szCs w:val="32"/>
      </w:rPr>
    </w:pPr>
    <w:r>
      <w:tab/>
    </w:r>
  </w:p>
  <w:p w:rsidR="00906023" w:rsidRPr="00D1266F" w:rsidRDefault="00906023" w:rsidP="0045060C">
    <w:pPr>
      <w:jc w:val="center"/>
      <w:rPr>
        <w:b/>
        <w:sz w:val="32"/>
        <w:szCs w:val="32"/>
        <w:lang w:val="fr-FR"/>
      </w:rPr>
    </w:pPr>
    <w:r w:rsidRPr="00D1266F">
      <w:rPr>
        <w:b/>
        <w:sz w:val="32"/>
        <w:szCs w:val="32"/>
        <w:lang w:val="fr-FR"/>
      </w:rPr>
      <w:t>CONTRACT NON-CONFORMANCE REPORT (NCR)</w:t>
    </w:r>
  </w:p>
  <w:p w:rsidR="00906023" w:rsidRPr="00A73552" w:rsidRDefault="00906023" w:rsidP="0045060C">
    <w:pPr>
      <w:pStyle w:val="Header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ED4"/>
    <w:rsid w:val="00006459"/>
    <w:rsid w:val="00011917"/>
    <w:rsid w:val="000154F9"/>
    <w:rsid w:val="0007339E"/>
    <w:rsid w:val="00093750"/>
    <w:rsid w:val="000E03C8"/>
    <w:rsid w:val="00111781"/>
    <w:rsid w:val="0018651D"/>
    <w:rsid w:val="00203401"/>
    <w:rsid w:val="00334134"/>
    <w:rsid w:val="003C3691"/>
    <w:rsid w:val="003F405A"/>
    <w:rsid w:val="0040286B"/>
    <w:rsid w:val="00442A20"/>
    <w:rsid w:val="0045060C"/>
    <w:rsid w:val="00462877"/>
    <w:rsid w:val="004727E2"/>
    <w:rsid w:val="004F7E7A"/>
    <w:rsid w:val="00520727"/>
    <w:rsid w:val="005B7EBC"/>
    <w:rsid w:val="005D3DD5"/>
    <w:rsid w:val="00603F28"/>
    <w:rsid w:val="006B7AA1"/>
    <w:rsid w:val="00710826"/>
    <w:rsid w:val="007949CE"/>
    <w:rsid w:val="007B1B04"/>
    <w:rsid w:val="00826C79"/>
    <w:rsid w:val="00861FA0"/>
    <w:rsid w:val="00897F3C"/>
    <w:rsid w:val="008E38DE"/>
    <w:rsid w:val="00906023"/>
    <w:rsid w:val="00996319"/>
    <w:rsid w:val="00A65E94"/>
    <w:rsid w:val="00A73552"/>
    <w:rsid w:val="00AB62AE"/>
    <w:rsid w:val="00AF7175"/>
    <w:rsid w:val="00B43F1B"/>
    <w:rsid w:val="00C04A2D"/>
    <w:rsid w:val="00C16313"/>
    <w:rsid w:val="00C51513"/>
    <w:rsid w:val="00C803C7"/>
    <w:rsid w:val="00D1266F"/>
    <w:rsid w:val="00D22DCB"/>
    <w:rsid w:val="00DC1765"/>
    <w:rsid w:val="00DE0442"/>
    <w:rsid w:val="00DE378E"/>
    <w:rsid w:val="00EA0C53"/>
    <w:rsid w:val="00EC0F90"/>
    <w:rsid w:val="00EF4330"/>
    <w:rsid w:val="00F30ED4"/>
    <w:rsid w:val="00F3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forceUpgrade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E04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43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E04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733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4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152</Words>
  <Characters>868</Characters>
  <Application>Microsoft Office Outlook</Application>
  <DocSecurity>0</DocSecurity>
  <Lines>0</Lines>
  <Paragraphs>0</Paragraphs>
  <ScaleCrop>false</ScaleCrop>
  <Company>US ARMY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NON-CONFORMANCE REPORT (NCR)</dc:title>
  <dc:subject/>
  <dc:creator>Susan.j.brock</dc:creator>
  <cp:keywords/>
  <dc:description/>
  <cp:lastModifiedBy>christfa</cp:lastModifiedBy>
  <cp:revision>2</cp:revision>
  <cp:lastPrinted>2008-06-28T17:48:00Z</cp:lastPrinted>
  <dcterms:created xsi:type="dcterms:W3CDTF">2010-01-24T01:22:00Z</dcterms:created>
  <dcterms:modified xsi:type="dcterms:W3CDTF">2010-01-24T01:22:00Z</dcterms:modified>
</cp:coreProperties>
</file>