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-1028700</wp:posOffset>
                </wp:positionH>
                <wp:positionV relativeFrom="paragraph">
                  <wp:posOffset>161925</wp:posOffset>
                </wp:positionV>
                <wp:extent cx="100965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227FEA" w:rsidRDefault="00227FEA" w:rsidP="00227FEA">
                            <w:pPr>
                              <w:spacing w:afterLines="150" w:after="360"/>
                              <w:rPr>
                                <w:rFonts w:ascii="Trajan Pro 3" w:hAnsi="Trajan Pro 3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gency FB" w:hAnsi="Agency FB" w:cs="Adobe Naskh Medium"/>
                                <w:b/>
                                <w:color w:val="403152" w:themeColor="accent4" w:themeShade="80"/>
                                <w:sz w:val="92"/>
                                <w:szCs w:val="92"/>
                              </w:rPr>
                              <w:t xml:space="preserve">           </w:t>
                            </w:r>
                            <w:r w:rsidR="001B7057" w:rsidRPr="00EB00A0">
                              <w:rPr>
                                <w:rFonts w:ascii="Agency FB" w:hAnsi="Agency FB" w:cs="Adobe Naskh Medium"/>
                                <w:b/>
                                <w:color w:val="403152" w:themeColor="accent4" w:themeShade="80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227FEA">
                              <w:rPr>
                                <w:rFonts w:ascii="Trajan Pro 3" w:hAnsi="Trajan Pro 3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227FEA">
                              <w:rPr>
                                <w:rFonts w:ascii="Trajan Pro 3" w:hAnsi="Trajan Pro 3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227FEA">
                              <w:rPr>
                                <w:rFonts w:ascii="Trajan Pro 3" w:hAnsi="Trajan Pro 3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7B4CEA" w:rsidRPr="00227FEA">
                              <w:rPr>
                                <w:rFonts w:ascii="Trajan Pro 3" w:hAnsi="Trajan Pro 3" w:cs="Adobe Naskh Medium"/>
                                <w:color w:val="403152" w:themeColor="accent4" w:themeShade="80"/>
                                <w:sz w:val="84"/>
                                <w:szCs w:val="84"/>
                              </w:rPr>
                              <w:t xml:space="preserve">Adoption </w:t>
                            </w:r>
                          </w:p>
                          <w:p w:rsidR="004A6C01" w:rsidRPr="00227FEA" w:rsidRDefault="007F4F79" w:rsidP="00227FEA">
                            <w:pPr>
                              <w:spacing w:after="0"/>
                              <w:jc w:val="center"/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E24B92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Certifies</w:t>
                            </w:r>
                            <w:r w:rsidR="004A6C01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that</w:t>
                            </w:r>
                            <w:r w:rsidR="00E24B92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on</w:t>
                            </w:r>
                          </w:p>
                          <w:p w:rsidR="007F4F79" w:rsidRPr="00227FEA" w:rsidRDefault="007F4F79" w:rsidP="00227FEA">
                            <w:pPr>
                              <w:spacing w:after="240"/>
                              <w:jc w:val="center"/>
                              <w:rPr>
                                <w:rFonts w:ascii="Century" w:hAnsi="Century" w:cs="Adobe Naskh Medium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227FEA" w:rsidRDefault="00E24B92" w:rsidP="00227FEA">
                            <w:pPr>
                              <w:spacing w:after="0"/>
                              <w:jc w:val="center"/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Has </w:t>
                            </w:r>
                            <w:r w:rsidR="004A6C01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officially adopted </w:t>
                            </w:r>
                            <w:r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joyfully welcomed </w:t>
                            </w:r>
                            <w:r w:rsidR="004A6C01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by</w:t>
                            </w:r>
                          </w:p>
                          <w:p w:rsidR="004A6C01" w:rsidRPr="00227FEA" w:rsidRDefault="004A6C01" w:rsidP="00227FEA">
                            <w:pPr>
                              <w:spacing w:after="240"/>
                              <w:jc w:val="center"/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227FEA" w:rsidRDefault="00E24B92" w:rsidP="00E24B92">
                            <w:pPr>
                              <w:spacing w:after="1600"/>
                              <w:jc w:val="center"/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I</w:t>
                            </w:r>
                            <w:r w:rsidR="00AD2A84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nto their forever home</w:t>
                            </w:r>
                            <w:r w:rsidR="004A6C01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!!!</w:t>
                            </w:r>
                          </w:p>
                          <w:p w:rsidR="00363676" w:rsidRPr="00227FEA" w:rsidRDefault="00363676" w:rsidP="00363676">
                            <w:pPr>
                              <w:spacing w:after="40"/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227FEA" w:rsidRDefault="00363676" w:rsidP="00363676">
                            <w:pPr>
                              <w:spacing w:after="40"/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227FEA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4F0697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D2A84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227FEA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AD2A84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7FEA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D2A84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_____________</w:t>
                            </w:r>
                          </w:p>
                          <w:p w:rsidR="00363676" w:rsidRPr="00227FEA" w:rsidRDefault="00363676" w:rsidP="00363676">
                            <w:pPr>
                              <w:spacing w:after="40"/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</w:pP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227FEA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227FEA"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227FEA">
                              <w:rPr>
                                <w:rFonts w:ascii="Century" w:hAnsi="Century" w:cs="Adobe Hebrew"/>
                                <w:color w:val="403152" w:themeColor="accent4" w:themeShade="80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1pt;margin-top:12.75pt;width:795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vwtAIAALw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" filled="f" stroked="f">
                <v:textbox>
                  <w:txbxContent>
                    <w:p w:rsidR="00A003B6" w:rsidRPr="00227FEA" w:rsidRDefault="00227FEA" w:rsidP="00227FEA">
                      <w:pPr>
                        <w:spacing w:afterLines="150" w:after="360"/>
                        <w:rPr>
                          <w:rFonts w:ascii="Trajan Pro 3" w:hAnsi="Trajan Pro 3" w:cs="Adobe Naskh Medium"/>
                          <w:color w:val="403152" w:themeColor="accent4" w:themeShade="80"/>
                          <w:sz w:val="84"/>
                          <w:szCs w:val="84"/>
                        </w:rPr>
                      </w:pPr>
                      <w:bookmarkStart w:id="1" w:name="_GoBack"/>
                      <w:r>
                        <w:rPr>
                          <w:rFonts w:ascii="Agency FB" w:hAnsi="Agency FB" w:cs="Adobe Naskh Medium"/>
                          <w:b/>
                          <w:color w:val="403152" w:themeColor="accent4" w:themeShade="80"/>
                          <w:sz w:val="92"/>
                          <w:szCs w:val="92"/>
                        </w:rPr>
                        <w:t xml:space="preserve">           </w:t>
                      </w:r>
                      <w:r w:rsidR="001B7057" w:rsidRPr="00EB00A0">
                        <w:rPr>
                          <w:rFonts w:ascii="Agency FB" w:hAnsi="Agency FB" w:cs="Adobe Naskh Medium"/>
                          <w:b/>
                          <w:color w:val="403152" w:themeColor="accent4" w:themeShade="80"/>
                          <w:sz w:val="92"/>
                          <w:szCs w:val="92"/>
                        </w:rPr>
                        <w:t xml:space="preserve"> </w:t>
                      </w:r>
                      <w:r w:rsidR="00A003B6" w:rsidRPr="00227FEA">
                        <w:rPr>
                          <w:rFonts w:ascii="Trajan Pro 3" w:hAnsi="Trajan Pro 3" w:cs="Adobe Naskh Medium"/>
                          <w:color w:val="403152" w:themeColor="accent4" w:themeShade="80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227FEA">
                        <w:rPr>
                          <w:rFonts w:ascii="Trajan Pro 3" w:hAnsi="Trajan Pro 3" w:cs="Adobe Naskh Medium"/>
                          <w:color w:val="403152" w:themeColor="accent4" w:themeShade="80"/>
                          <w:sz w:val="84"/>
                          <w:szCs w:val="84"/>
                        </w:rPr>
                        <w:t>of</w:t>
                      </w:r>
                      <w:r w:rsidR="00A003B6" w:rsidRPr="00227FEA">
                        <w:rPr>
                          <w:rFonts w:ascii="Trajan Pro 3" w:hAnsi="Trajan Pro 3" w:cs="Adobe Naskh Medium"/>
                          <w:color w:val="403152" w:themeColor="accent4" w:themeShade="80"/>
                          <w:sz w:val="84"/>
                          <w:szCs w:val="84"/>
                        </w:rPr>
                        <w:t xml:space="preserve"> </w:t>
                      </w:r>
                      <w:r w:rsidR="007B4CEA" w:rsidRPr="00227FEA">
                        <w:rPr>
                          <w:rFonts w:ascii="Trajan Pro 3" w:hAnsi="Trajan Pro 3" w:cs="Adobe Naskh Medium"/>
                          <w:color w:val="403152" w:themeColor="accent4" w:themeShade="80"/>
                          <w:sz w:val="84"/>
                          <w:szCs w:val="84"/>
                        </w:rPr>
                        <w:t xml:space="preserve">Adoption </w:t>
                      </w:r>
                    </w:p>
                    <w:p w:rsidR="004A6C01" w:rsidRPr="00227FEA" w:rsidRDefault="007F4F79" w:rsidP="00227FEA">
                      <w:pPr>
                        <w:spacing w:after="0"/>
                        <w:jc w:val="center"/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This </w:t>
                      </w:r>
                      <w:r w:rsidR="00E24B92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Certifies</w:t>
                      </w:r>
                      <w:r w:rsidR="004A6C01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that</w:t>
                      </w:r>
                      <w:r w:rsidR="00E24B92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on</w:t>
                      </w:r>
                    </w:p>
                    <w:p w:rsidR="007F4F79" w:rsidRPr="00227FEA" w:rsidRDefault="007F4F79" w:rsidP="00227FEA">
                      <w:pPr>
                        <w:spacing w:after="240"/>
                        <w:jc w:val="center"/>
                        <w:rPr>
                          <w:rFonts w:ascii="Century" w:hAnsi="Century" w:cs="Adobe Naskh Medium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____________</w:t>
                      </w:r>
                      <w:r w:rsidR="005E0399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227FEA" w:rsidRDefault="00E24B92" w:rsidP="00227FEA">
                      <w:pPr>
                        <w:spacing w:after="0"/>
                        <w:jc w:val="center"/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Has </w:t>
                      </w:r>
                      <w:r w:rsidR="004A6C01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officially adopted </w:t>
                      </w:r>
                      <w:r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joyfully welcomed </w:t>
                      </w:r>
                      <w:r w:rsidR="004A6C01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by</w:t>
                      </w:r>
                    </w:p>
                    <w:p w:rsidR="004A6C01" w:rsidRPr="00227FEA" w:rsidRDefault="004A6C01" w:rsidP="00227FEA">
                      <w:pPr>
                        <w:spacing w:after="240"/>
                        <w:jc w:val="center"/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227FEA" w:rsidRDefault="00E24B92" w:rsidP="00E24B92">
                      <w:pPr>
                        <w:spacing w:after="1600"/>
                        <w:jc w:val="center"/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</w:pPr>
                      <w:r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I</w:t>
                      </w:r>
                      <w:r w:rsidR="00AD2A84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nto their forever home</w:t>
                      </w:r>
                      <w:r w:rsidR="004A6C01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!!!</w:t>
                      </w:r>
                    </w:p>
                    <w:p w:rsidR="00363676" w:rsidRPr="00227FEA" w:rsidRDefault="00363676" w:rsidP="00363676">
                      <w:pPr>
                        <w:spacing w:after="40"/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227FEA" w:rsidRDefault="00363676" w:rsidP="00363676">
                      <w:pPr>
                        <w:spacing w:after="40"/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</w:t>
                      </w:r>
                      <w:r w:rsidR="00227FEA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    </w:t>
                      </w:r>
                      <w:r w:rsidR="004F0697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="005E0399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______________       </w:t>
                      </w:r>
                      <w:r w:rsidR="00AD2A84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                </w:t>
                      </w:r>
                      <w:r w:rsidR="00227FEA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</w:t>
                      </w:r>
                      <w:r w:rsidR="00AD2A84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="00227FEA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="00AD2A84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     </w:t>
                      </w: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_____________</w:t>
                      </w:r>
                    </w:p>
                    <w:p w:rsidR="00363676" w:rsidRPr="00227FEA" w:rsidRDefault="00363676" w:rsidP="00363676">
                      <w:pPr>
                        <w:spacing w:after="40"/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</w:pP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</w:t>
                      </w:r>
                      <w:r w:rsidR="00227FEA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      </w:t>
                      </w: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           </w:t>
                      </w:r>
                      <w:r w:rsidR="00227FEA"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    </w:t>
                      </w: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</w:t>
                      </w:r>
                      <w:r w:rsid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 xml:space="preserve">     </w:t>
                      </w:r>
                      <w:r w:rsidRPr="00227FEA">
                        <w:rPr>
                          <w:rFonts w:ascii="Century" w:hAnsi="Century" w:cs="Adobe Hebrew"/>
                          <w:color w:val="403152" w:themeColor="accent4" w:themeShade="80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83" w:rsidRDefault="004B5E83" w:rsidP="004C390F">
      <w:pPr>
        <w:spacing w:after="0" w:line="240" w:lineRule="auto"/>
      </w:pPr>
      <w:r>
        <w:separator/>
      </w:r>
    </w:p>
  </w:endnote>
  <w:endnote w:type="continuationSeparator" w:id="0">
    <w:p w:rsidR="004B5E83" w:rsidRDefault="004B5E8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83" w:rsidRDefault="004B5E83" w:rsidP="004C390F">
      <w:pPr>
        <w:spacing w:after="0" w:line="240" w:lineRule="auto"/>
      </w:pPr>
      <w:r>
        <w:separator/>
      </w:r>
    </w:p>
  </w:footnote>
  <w:footnote w:type="continuationSeparator" w:id="0">
    <w:p w:rsidR="004B5E83" w:rsidRDefault="004B5E8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1570B9"/>
    <w:rsid w:val="001944FC"/>
    <w:rsid w:val="001B7057"/>
    <w:rsid w:val="00227FEA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B5E83"/>
    <w:rsid w:val="004C390F"/>
    <w:rsid w:val="004C6CC1"/>
    <w:rsid w:val="004F0697"/>
    <w:rsid w:val="005564B7"/>
    <w:rsid w:val="005E0399"/>
    <w:rsid w:val="00686AD4"/>
    <w:rsid w:val="00697FFB"/>
    <w:rsid w:val="006C7277"/>
    <w:rsid w:val="006D1E06"/>
    <w:rsid w:val="00717246"/>
    <w:rsid w:val="007B4CEA"/>
    <w:rsid w:val="007C5BD3"/>
    <w:rsid w:val="007F4F79"/>
    <w:rsid w:val="0088236C"/>
    <w:rsid w:val="009430FC"/>
    <w:rsid w:val="0099461D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A379E"/>
    <w:rsid w:val="00C815B0"/>
    <w:rsid w:val="00D13E1E"/>
    <w:rsid w:val="00DD284F"/>
    <w:rsid w:val="00E24B92"/>
    <w:rsid w:val="00E37A76"/>
    <w:rsid w:val="00E83850"/>
    <w:rsid w:val="00E92E67"/>
    <w:rsid w:val="00EB00A0"/>
    <w:rsid w:val="00F0604C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2017-12-19T12:11:00Z</dcterms:created>
  <dcterms:modified xsi:type="dcterms:W3CDTF">2017-12-19T17:31:00Z</dcterms:modified>
</cp:coreProperties>
</file>