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B208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9pt;margin-top:29.9pt;width:385.9pt;height:112.8pt;z-index:251660288;mso-width-relative:margin;mso-height-relative:margin" filled="f" stroked="f">
            <v:textbox>
              <w:txbxContent>
                <w:p w:rsidR="00D05646" w:rsidRPr="00D05646" w:rsidRDefault="00D05646" w:rsidP="00D05646">
                  <w:pPr>
                    <w:spacing w:after="0" w:line="240" w:lineRule="auto"/>
                    <w:jc w:val="center"/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</w:pP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 xml:space="preserve">  </w:t>
                  </w:r>
                  <w:r w:rsidR="00FD5378"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>Certificate</w:t>
                  </w:r>
                </w:p>
                <w:p w:rsidR="00C324ED" w:rsidRPr="00D05646" w:rsidRDefault="00FD5378" w:rsidP="00D05646">
                  <w:pPr>
                    <w:spacing w:after="0" w:line="240" w:lineRule="auto"/>
                    <w:jc w:val="center"/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</w:pP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 xml:space="preserve"> </w:t>
                  </w:r>
                  <w:r w:rsidR="001B2087"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>Of</w:t>
                  </w: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 xml:space="preserve"> </w:t>
                  </w:r>
                </w:p>
                <w:p w:rsidR="004C390F" w:rsidRPr="00D05646" w:rsidRDefault="00FD5378" w:rsidP="00D05646">
                  <w:pPr>
                    <w:spacing w:after="0" w:line="240" w:lineRule="auto"/>
                    <w:jc w:val="center"/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</w:pPr>
                  <w:r w:rsidRPr="00D05646">
                    <w:rPr>
                      <w:rFonts w:ascii="Gremlins" w:hAnsi="Gremlins"/>
                      <w:color w:val="1D1B11" w:themeColor="background2" w:themeShade="1A"/>
                      <w:sz w:val="58"/>
                      <w:szCs w:val="32"/>
                    </w:rPr>
                    <w:t>Adoption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27.55pt;margin-top:251.55pt;width:477.95pt;height:120.75pt;z-index:251668480;mso-width-relative:margin;mso-height-relative:margin" filled="f" stroked="f">
            <v:textbox>
              <w:txbxContent>
                <w:p w:rsidR="004265A7" w:rsidRPr="004265A7" w:rsidRDefault="00C324ED" w:rsidP="001B2087">
                  <w:pPr>
                    <w:jc w:val="center"/>
                    <w:rPr>
                      <w:rFonts w:ascii="Acratica" w:hAnsi="Acratica"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By Signing This Certificate I Promise </w:t>
                  </w:r>
                  <w:r w:rsidR="001B2087" w:rsidRPr="004265A7">
                    <w:rPr>
                      <w:rFonts w:ascii="Acratica" w:hAnsi="Acratica"/>
                      <w:sz w:val="28"/>
                      <w:szCs w:val="28"/>
                    </w:rPr>
                    <w:t>to</w:t>
                  </w: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 Give My Puppy </w:t>
                  </w:r>
                  <w:r w:rsidR="001B2087" w:rsidRPr="004265A7">
                    <w:rPr>
                      <w:rFonts w:ascii="Acratica" w:hAnsi="Acratica"/>
                      <w:sz w:val="28"/>
                      <w:szCs w:val="28"/>
                    </w:rPr>
                    <w:t>a</w:t>
                  </w: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 Lifetime </w:t>
                  </w:r>
                  <w:r w:rsidR="001B2087" w:rsidRPr="004265A7">
                    <w:rPr>
                      <w:rFonts w:ascii="Acratica" w:hAnsi="Acratica"/>
                      <w:sz w:val="28"/>
                      <w:szCs w:val="28"/>
                    </w:rPr>
                    <w:t>of</w:t>
                  </w: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 Love, Care,</w:t>
                  </w:r>
                </w:p>
                <w:p w:rsidR="00C324ED" w:rsidRPr="004265A7" w:rsidRDefault="00C324ED" w:rsidP="001B2087">
                  <w:pPr>
                    <w:jc w:val="center"/>
                    <w:rPr>
                      <w:rFonts w:ascii="Acratica" w:hAnsi="Acratica"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Attention </w:t>
                  </w:r>
                  <w:r w:rsidR="001B2087" w:rsidRPr="004265A7">
                    <w:rPr>
                      <w:rFonts w:ascii="Acratica" w:hAnsi="Acratica"/>
                      <w:sz w:val="28"/>
                      <w:szCs w:val="28"/>
                    </w:rPr>
                    <w:t>and</w:t>
                  </w: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 xml:space="preserve"> </w:t>
                  </w:r>
                  <w:r w:rsidR="001B2087" w:rsidRPr="004265A7">
                    <w:rPr>
                      <w:rFonts w:ascii="Acratica" w:hAnsi="Acratica"/>
                      <w:sz w:val="28"/>
                      <w:szCs w:val="28"/>
                    </w:rPr>
                    <w:t>Fun!</w:t>
                  </w:r>
                </w:p>
                <w:p w:rsidR="00C324ED" w:rsidRPr="004265A7" w:rsidRDefault="00C324ED" w:rsidP="001B2087">
                  <w:pPr>
                    <w:jc w:val="center"/>
                    <w:rPr>
                      <w:rFonts w:ascii="Acratica" w:hAnsi="Acratica"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sz w:val="28"/>
                      <w:szCs w:val="28"/>
                    </w:rPr>
                    <w:t>I Promise To Be Their Best Friend Forever.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42.7pt;width:412.5pt;height:103.3pt;z-index:251662336;mso-width-relative:margin;mso-height-relative:margin" filled="f" stroked="f">
            <v:textbox>
              <w:txbxContent>
                <w:p w:rsidR="00FD5378" w:rsidRPr="004265A7" w:rsidRDefault="00FD5378" w:rsidP="001B2087">
                  <w:pPr>
                    <w:jc w:val="center"/>
                    <w:rPr>
                      <w:rFonts w:ascii="Acratica" w:hAnsi="Acratica"/>
                      <w:sz w:val="48"/>
                      <w:szCs w:val="48"/>
                    </w:rPr>
                  </w:pP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>This</w:t>
                  </w:r>
                  <w:r w:rsidR="00C324ED" w:rsidRPr="004265A7">
                    <w:rPr>
                      <w:rFonts w:ascii="Acratica" w:hAnsi="Acratica"/>
                      <w:sz w:val="48"/>
                      <w:szCs w:val="48"/>
                    </w:rPr>
                    <w:t xml:space="preserve"> is to certify</w:t>
                  </w: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 xml:space="preserve"> </w:t>
                  </w:r>
                  <w:r w:rsidR="004265A7" w:rsidRPr="004265A7">
                    <w:rPr>
                      <w:rFonts w:ascii="Acratica" w:hAnsi="Acratica"/>
                      <w:sz w:val="48"/>
                      <w:szCs w:val="48"/>
                    </w:rPr>
                    <w:t>that _</w:t>
                  </w:r>
                  <w:r w:rsidRPr="004265A7">
                    <w:rPr>
                      <w:rFonts w:ascii="Acratica" w:hAnsi="Acratica"/>
                      <w:sz w:val="48"/>
                      <w:szCs w:val="48"/>
                    </w:rPr>
                    <w:t>_____________</w:t>
                  </w:r>
                </w:p>
                <w:p w:rsidR="00FD5378" w:rsidRPr="004265A7" w:rsidRDefault="001B2087" w:rsidP="001B2087">
                  <w:pPr>
                    <w:jc w:val="center"/>
                    <w:rPr>
                      <w:rFonts w:ascii="Acratica" w:hAnsi="Acratica"/>
                      <w:sz w:val="48"/>
                      <w:szCs w:val="48"/>
                    </w:rPr>
                  </w:pPr>
                  <w:r>
                    <w:rPr>
                      <w:rFonts w:ascii="Acratica" w:hAnsi="Acratica"/>
                      <w:sz w:val="48"/>
                      <w:szCs w:val="48"/>
                    </w:rPr>
                    <w:t xml:space="preserve"> </w:t>
                  </w:r>
                  <w:r w:rsidR="00FD5378" w:rsidRPr="004265A7">
                    <w:rPr>
                      <w:rFonts w:ascii="Acratica" w:hAnsi="Acratica"/>
                      <w:sz w:val="48"/>
                      <w:szCs w:val="48"/>
                    </w:rPr>
                    <w:t xml:space="preserve">Has officially </w:t>
                  </w:r>
                  <w:r w:rsidR="004265A7" w:rsidRPr="004265A7">
                    <w:rPr>
                      <w:rFonts w:ascii="Acratica" w:hAnsi="Acratica"/>
                      <w:sz w:val="48"/>
                      <w:szCs w:val="48"/>
                    </w:rPr>
                    <w:t>adopted _</w:t>
                  </w:r>
                  <w:r w:rsidR="00FD5378" w:rsidRPr="004265A7">
                    <w:rPr>
                      <w:rFonts w:ascii="Acratica" w:hAnsi="Acratica"/>
                      <w:sz w:val="48"/>
                      <w:szCs w:val="48"/>
                    </w:rPr>
                    <w:t>___________</w:t>
                  </w:r>
                </w:p>
                <w:p w:rsidR="00FD5378" w:rsidRPr="00C324ED" w:rsidRDefault="00FD5378" w:rsidP="001B2087">
                  <w:pPr>
                    <w:jc w:val="center"/>
                    <w:rPr>
                      <w:rFonts w:ascii="Plicata PERSONAL USE ONLY" w:hAnsi="Plicata PERSONAL USE ONL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FA23B7">
        <w:rPr>
          <w:noProof/>
          <w:lang w:eastAsia="zh-TW"/>
        </w:rPr>
        <w:pict>
          <v:shape id="_x0000_s1029" type="#_x0000_t202" style="position:absolute;margin-left:382.5pt;margin-top:359.35pt;width:180pt;height:67.5pt;z-index:251666432;mso-width-relative:margin;mso-height-relative:margin" filled="f" stroked="f">
            <v:textbox>
              <w:txbxContent>
                <w:p w:rsidR="006C7277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__________________</w:t>
                  </w:r>
                </w:p>
                <w:p w:rsidR="004C390F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 w:rsidR="00FA23B7">
        <w:rPr>
          <w:noProof/>
          <w:lang w:eastAsia="zh-TW"/>
        </w:rPr>
        <w:pict>
          <v:shape id="_x0000_s1028" type="#_x0000_t202" style="position:absolute;margin-left:80.05pt;margin-top:359.35pt;width:194.45pt;height:71.15pt;z-index:251664384;mso-width-relative:margin;mso-height-relative:margin" filled="f" stroked="f">
            <v:textbox>
              <w:txbxContent>
                <w:p w:rsidR="004C390F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4265A7" w:rsidRDefault="006C7277" w:rsidP="006C7277">
                  <w:pPr>
                    <w:jc w:val="center"/>
                    <w:rPr>
                      <w:rFonts w:ascii="Acratica" w:hAnsi="Acratica"/>
                      <w:b/>
                      <w:sz w:val="28"/>
                      <w:szCs w:val="28"/>
                    </w:rPr>
                  </w:pPr>
                  <w:r w:rsidRPr="004265A7">
                    <w:rPr>
                      <w:rFonts w:ascii="Acratica" w:hAnsi="Acratica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 w:rsidR="00C324ED">
        <w:rPr>
          <w:noProof/>
        </w:rPr>
        <w:drawing>
          <wp:inline distT="0" distB="0" distL="0" distR="0">
            <wp:extent cx="8724900" cy="5815330"/>
            <wp:effectExtent l="0" t="0" r="0" b="0"/>
            <wp:docPr id="1" name="Picture 0" descr="pupp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py adoption certificate templ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B7" w:rsidRDefault="00FA23B7" w:rsidP="004C390F">
      <w:pPr>
        <w:spacing w:after="0" w:line="240" w:lineRule="auto"/>
      </w:pPr>
      <w:r>
        <w:separator/>
      </w:r>
    </w:p>
  </w:endnote>
  <w:endnote w:type="continuationSeparator" w:id="0">
    <w:p w:rsidR="00FA23B7" w:rsidRDefault="00FA23B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mlins">
    <w:altName w:val="AdorshoLipi"/>
    <w:charset w:val="00"/>
    <w:family w:val="auto"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Plicata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B7" w:rsidRDefault="00FA23B7" w:rsidP="004C390F">
      <w:pPr>
        <w:spacing w:after="0" w:line="240" w:lineRule="auto"/>
      </w:pPr>
      <w:r>
        <w:separator/>
      </w:r>
    </w:p>
  </w:footnote>
  <w:footnote w:type="continuationSeparator" w:id="0">
    <w:p w:rsidR="00FA23B7" w:rsidRDefault="00FA23B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0D5983"/>
    <w:rsid w:val="001944FC"/>
    <w:rsid w:val="001B2087"/>
    <w:rsid w:val="00212AAA"/>
    <w:rsid w:val="00300E38"/>
    <w:rsid w:val="0030587A"/>
    <w:rsid w:val="00413493"/>
    <w:rsid w:val="004265A7"/>
    <w:rsid w:val="004B3BF2"/>
    <w:rsid w:val="004C390F"/>
    <w:rsid w:val="005D3D90"/>
    <w:rsid w:val="00697FFB"/>
    <w:rsid w:val="006C7277"/>
    <w:rsid w:val="006D1E06"/>
    <w:rsid w:val="00A41129"/>
    <w:rsid w:val="00A74141"/>
    <w:rsid w:val="00A93847"/>
    <w:rsid w:val="00BA04D1"/>
    <w:rsid w:val="00C324ED"/>
    <w:rsid w:val="00D05646"/>
    <w:rsid w:val="00D31E32"/>
    <w:rsid w:val="00D429AA"/>
    <w:rsid w:val="00E92E67"/>
    <w:rsid w:val="00FA23B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Raheel Rafiq</cp:lastModifiedBy>
  <cp:revision>5</cp:revision>
  <dcterms:created xsi:type="dcterms:W3CDTF">2017-11-14T03:41:00Z</dcterms:created>
  <dcterms:modified xsi:type="dcterms:W3CDTF">2020-04-18T08:39:00Z</dcterms:modified>
</cp:coreProperties>
</file>