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-714375</wp:posOffset>
                </wp:positionH>
                <wp:positionV relativeFrom="paragraph">
                  <wp:posOffset>400050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0329B6" w:rsidRDefault="007205B0" w:rsidP="000F37F1">
                            <w:pPr>
                              <w:spacing w:afterLines="150" w:after="360"/>
                              <w:rPr>
                                <w:rFonts w:ascii="Harrington" w:hAnsi="Harrington" w:cs="Adobe Naskh Medium"/>
                                <w:b/>
                                <w:color w:val="548DD4" w:themeColor="text2" w:themeTint="99"/>
                                <w:sz w:val="108"/>
                                <w:szCs w:val="108"/>
                              </w:rPr>
                            </w:pPr>
                            <w:r w:rsidRPr="000329B6">
                              <w:rPr>
                                <w:rFonts w:ascii="Agency FB" w:hAnsi="Agency FB" w:cs="Adobe Naskh Medium"/>
                                <w:b/>
                                <w:color w:val="548DD4" w:themeColor="text2" w:themeTint="99"/>
                                <w:sz w:val="92"/>
                                <w:szCs w:val="92"/>
                              </w:rPr>
                              <w:t xml:space="preserve">         </w:t>
                            </w:r>
                            <w:r w:rsidR="000F37F1" w:rsidRPr="000329B6">
                              <w:rPr>
                                <w:rFonts w:ascii="Agency FB" w:hAnsi="Agency FB" w:cs="Adobe Naskh Medium"/>
                                <w:b/>
                                <w:color w:val="548DD4" w:themeColor="text2" w:themeTint="99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0329B6">
                              <w:rPr>
                                <w:rFonts w:ascii="Agency FB" w:hAnsi="Agency FB" w:cs="Adobe Naskh Medium"/>
                                <w:b/>
                                <w:color w:val="548DD4" w:themeColor="text2" w:themeTint="99"/>
                                <w:sz w:val="92"/>
                                <w:szCs w:val="92"/>
                              </w:rPr>
                              <w:t xml:space="preserve"> </w:t>
                            </w:r>
                            <w:r w:rsidR="00A003B6" w:rsidRPr="000329B6">
                              <w:rPr>
                                <w:rFonts w:ascii="Harrington" w:hAnsi="Harrington" w:cs="Adobe Naskh Medium"/>
                                <w:b/>
                                <w:color w:val="548DD4" w:themeColor="text2" w:themeTint="99"/>
                                <w:sz w:val="108"/>
                                <w:szCs w:val="108"/>
                              </w:rPr>
                              <w:t xml:space="preserve">Certificate </w:t>
                            </w:r>
                            <w:r w:rsidR="004A6C01" w:rsidRPr="000329B6">
                              <w:rPr>
                                <w:rFonts w:ascii="Harrington" w:hAnsi="Harrington" w:cs="Adobe Naskh Medium"/>
                                <w:b/>
                                <w:color w:val="548DD4" w:themeColor="text2" w:themeTint="99"/>
                                <w:sz w:val="108"/>
                                <w:szCs w:val="108"/>
                              </w:rPr>
                              <w:t>of</w:t>
                            </w:r>
                            <w:r w:rsidR="00A003B6" w:rsidRPr="000329B6">
                              <w:rPr>
                                <w:rFonts w:ascii="Harrington" w:hAnsi="Harrington" w:cs="Adobe Naskh Medium"/>
                                <w:b/>
                                <w:color w:val="548DD4" w:themeColor="text2" w:themeTint="99"/>
                                <w:sz w:val="108"/>
                                <w:szCs w:val="108"/>
                              </w:rPr>
                              <w:t xml:space="preserve"> </w:t>
                            </w:r>
                            <w:r w:rsidR="007B4CEA" w:rsidRPr="000329B6">
                              <w:rPr>
                                <w:rFonts w:ascii="Harrington" w:hAnsi="Harrington" w:cs="Adobe Naskh Medium"/>
                                <w:b/>
                                <w:color w:val="548DD4" w:themeColor="text2" w:themeTint="99"/>
                                <w:sz w:val="108"/>
                                <w:szCs w:val="108"/>
                              </w:rPr>
                              <w:t xml:space="preserve">Adoption </w:t>
                            </w:r>
                          </w:p>
                          <w:p w:rsidR="004A6C01" w:rsidRPr="000329B6" w:rsidRDefault="007F4F79" w:rsidP="007205B0">
                            <w:pPr>
                              <w:spacing w:after="0"/>
                              <w:jc w:val="center"/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0F37F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is certify that</w:t>
                            </w:r>
                            <w:r w:rsidR="007205B0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A6C0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F4F79" w:rsidRPr="000329B6" w:rsidRDefault="007F4F79" w:rsidP="007205B0">
                            <w:pPr>
                              <w:spacing w:after="240"/>
                              <w:jc w:val="center"/>
                              <w:rPr>
                                <w:rFonts w:ascii="Goudy Old Style" w:eastAsia="Adobe Ming Std L" w:hAnsi="Goudy Old Style" w:cs="Adobe Naskh Medium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____________</w:t>
                            </w:r>
                            <w:r w:rsidR="005E0399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___________</w:t>
                            </w:r>
                          </w:p>
                          <w:p w:rsidR="007F4F79" w:rsidRPr="000329B6" w:rsidRDefault="004A6C01" w:rsidP="007205B0">
                            <w:pPr>
                              <w:spacing w:after="0"/>
                              <w:jc w:val="center"/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Has officially </w:t>
                            </w:r>
                            <w:r w:rsidR="000F37F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adopted by </w:t>
                            </w:r>
                          </w:p>
                          <w:p w:rsidR="004A6C01" w:rsidRPr="000329B6" w:rsidRDefault="004A6C01" w:rsidP="007205B0">
                            <w:pPr>
                              <w:spacing w:after="240"/>
                              <w:jc w:val="center"/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_______________________________</w:t>
                            </w:r>
                          </w:p>
                          <w:p w:rsidR="000329B6" w:rsidRPr="000329B6" w:rsidRDefault="007337C1" w:rsidP="000329B6">
                            <w:pPr>
                              <w:spacing w:after="1000"/>
                              <w:rPr>
                                <w:rFonts w:ascii="Goudy Old Style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     </w:t>
                            </w:r>
                            <w:r w:rsidR="000329B6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0329B6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329B6" w:rsidRPr="000329B6">
                              <w:rPr>
                                <w:rFonts w:ascii="Goudy Old Style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And he/she will live a happy</w:t>
                            </w:r>
                            <w:r w:rsidR="000329B6" w:rsidRPr="000329B6">
                              <w:rPr>
                                <w:rFonts w:ascii="Goudy Old Style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healthy fun life in </w:t>
                            </w:r>
                            <w:r w:rsidR="000329B6" w:rsidRPr="000329B6">
                              <w:rPr>
                                <w:rFonts w:ascii="Goudy Old Style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forever home!!!</w:t>
                            </w:r>
                          </w:p>
                          <w:p w:rsidR="00363676" w:rsidRPr="000329B6" w:rsidRDefault="00363676" w:rsidP="007337C1">
                            <w:pPr>
                              <w:spacing w:after="1200"/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:rsidR="00363676" w:rsidRPr="000329B6" w:rsidRDefault="00363676" w:rsidP="00363676">
                            <w:pPr>
                              <w:spacing w:after="40"/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1B7057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 w:rsidR="004F0697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B7057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767F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0329B6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AC767F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_____</w:t>
                            </w:r>
                            <w:r w:rsidR="000F37F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__________</w:t>
                            </w: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767F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0F37F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329B6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_______________</w:t>
                            </w:r>
                          </w:p>
                          <w:p w:rsidR="00363676" w:rsidRPr="000329B6" w:rsidRDefault="00363676" w:rsidP="00363676">
                            <w:pPr>
                              <w:spacing w:after="40"/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  <w:r w:rsidR="001B7057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4F0697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337C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0F37F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Signature</w:t>
                            </w:r>
                            <w:r w:rsidR="000F37F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205B0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 w:rsidR="007337C1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7205B0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AC767F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                           </w:t>
                            </w:r>
                            <w:r w:rsidR="007205B0"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29B6">
                              <w:rPr>
                                <w:rFonts w:ascii="Goudy Old Style" w:eastAsia="Adobe Ming Std L" w:hAnsi="Goudy Old Style" w:cs="Adobe Hebrew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56.25pt;margin-top:31.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" filled="f" stroked="f">
                <v:textbox>
                  <w:txbxContent>
                    <w:p w:rsidR="00A003B6" w:rsidRPr="000329B6" w:rsidRDefault="007205B0" w:rsidP="000F37F1">
                      <w:pPr>
                        <w:spacing w:afterLines="150" w:after="360"/>
                        <w:rPr>
                          <w:rFonts w:ascii="Harrington" w:hAnsi="Harrington" w:cs="Adobe Naskh Medium"/>
                          <w:b/>
                          <w:color w:val="548DD4" w:themeColor="text2" w:themeTint="99"/>
                          <w:sz w:val="108"/>
                          <w:szCs w:val="108"/>
                        </w:rPr>
                      </w:pPr>
                      <w:r w:rsidRPr="000329B6">
                        <w:rPr>
                          <w:rFonts w:ascii="Agency FB" w:hAnsi="Agency FB" w:cs="Adobe Naskh Medium"/>
                          <w:b/>
                          <w:color w:val="548DD4" w:themeColor="text2" w:themeTint="99"/>
                          <w:sz w:val="92"/>
                          <w:szCs w:val="92"/>
                        </w:rPr>
                        <w:t xml:space="preserve">         </w:t>
                      </w:r>
                      <w:r w:rsidR="000F37F1" w:rsidRPr="000329B6">
                        <w:rPr>
                          <w:rFonts w:ascii="Agency FB" w:hAnsi="Agency FB" w:cs="Adobe Naskh Medium"/>
                          <w:b/>
                          <w:color w:val="548DD4" w:themeColor="text2" w:themeTint="99"/>
                          <w:sz w:val="92"/>
                          <w:szCs w:val="92"/>
                        </w:rPr>
                        <w:t xml:space="preserve"> </w:t>
                      </w:r>
                      <w:r w:rsidR="000329B6">
                        <w:rPr>
                          <w:rFonts w:ascii="Agency FB" w:hAnsi="Agency FB" w:cs="Adobe Naskh Medium"/>
                          <w:b/>
                          <w:color w:val="548DD4" w:themeColor="text2" w:themeTint="99"/>
                          <w:sz w:val="92"/>
                          <w:szCs w:val="92"/>
                        </w:rPr>
                        <w:t xml:space="preserve"> </w:t>
                      </w:r>
                      <w:r w:rsidR="00A003B6" w:rsidRPr="000329B6">
                        <w:rPr>
                          <w:rFonts w:ascii="Harrington" w:hAnsi="Harrington" w:cs="Adobe Naskh Medium"/>
                          <w:b/>
                          <w:color w:val="548DD4" w:themeColor="text2" w:themeTint="99"/>
                          <w:sz w:val="108"/>
                          <w:szCs w:val="108"/>
                        </w:rPr>
                        <w:t xml:space="preserve">Certificate </w:t>
                      </w:r>
                      <w:r w:rsidR="004A6C01" w:rsidRPr="000329B6">
                        <w:rPr>
                          <w:rFonts w:ascii="Harrington" w:hAnsi="Harrington" w:cs="Adobe Naskh Medium"/>
                          <w:b/>
                          <w:color w:val="548DD4" w:themeColor="text2" w:themeTint="99"/>
                          <w:sz w:val="108"/>
                          <w:szCs w:val="108"/>
                        </w:rPr>
                        <w:t>of</w:t>
                      </w:r>
                      <w:r w:rsidR="00A003B6" w:rsidRPr="000329B6">
                        <w:rPr>
                          <w:rFonts w:ascii="Harrington" w:hAnsi="Harrington" w:cs="Adobe Naskh Medium"/>
                          <w:b/>
                          <w:color w:val="548DD4" w:themeColor="text2" w:themeTint="99"/>
                          <w:sz w:val="108"/>
                          <w:szCs w:val="108"/>
                        </w:rPr>
                        <w:t xml:space="preserve"> </w:t>
                      </w:r>
                      <w:r w:rsidR="007B4CEA" w:rsidRPr="000329B6">
                        <w:rPr>
                          <w:rFonts w:ascii="Harrington" w:hAnsi="Harrington" w:cs="Adobe Naskh Medium"/>
                          <w:b/>
                          <w:color w:val="548DD4" w:themeColor="text2" w:themeTint="99"/>
                          <w:sz w:val="108"/>
                          <w:szCs w:val="108"/>
                        </w:rPr>
                        <w:t xml:space="preserve">Adoption </w:t>
                      </w:r>
                    </w:p>
                    <w:p w:rsidR="004A6C01" w:rsidRPr="000329B6" w:rsidRDefault="007F4F79" w:rsidP="007205B0">
                      <w:pPr>
                        <w:spacing w:after="0"/>
                        <w:jc w:val="center"/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This </w:t>
                      </w:r>
                      <w:r w:rsidR="000F37F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is certify that</w:t>
                      </w:r>
                      <w:r w:rsidR="007205B0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4A6C0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</w:p>
                    <w:p w:rsidR="007F4F79" w:rsidRPr="000329B6" w:rsidRDefault="007F4F79" w:rsidP="007205B0">
                      <w:pPr>
                        <w:spacing w:after="240"/>
                        <w:jc w:val="center"/>
                        <w:rPr>
                          <w:rFonts w:ascii="Goudy Old Style" w:eastAsia="Adobe Ming Std L" w:hAnsi="Goudy Old Style" w:cs="Adobe Naskh Medium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____________</w:t>
                      </w:r>
                      <w:r w:rsidR="005E0399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___________</w:t>
                      </w:r>
                    </w:p>
                    <w:p w:rsidR="007F4F79" w:rsidRPr="000329B6" w:rsidRDefault="004A6C01" w:rsidP="007205B0">
                      <w:pPr>
                        <w:spacing w:after="0"/>
                        <w:jc w:val="center"/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Has officially </w:t>
                      </w:r>
                      <w:r w:rsidR="000F37F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adopted by </w:t>
                      </w:r>
                    </w:p>
                    <w:p w:rsidR="004A6C01" w:rsidRPr="000329B6" w:rsidRDefault="004A6C01" w:rsidP="007205B0">
                      <w:pPr>
                        <w:spacing w:after="240"/>
                        <w:jc w:val="center"/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_______________________________</w:t>
                      </w:r>
                    </w:p>
                    <w:p w:rsidR="000329B6" w:rsidRPr="000329B6" w:rsidRDefault="007337C1" w:rsidP="000329B6">
                      <w:pPr>
                        <w:spacing w:after="1000"/>
                        <w:rPr>
                          <w:rFonts w:ascii="Goudy Old Style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     </w:t>
                      </w:r>
                      <w:r w:rsidR="000329B6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</w:t>
                      </w:r>
                      <w:r w:rsid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</w:t>
                      </w:r>
                      <w:r w:rsidR="000329B6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0329B6" w:rsidRPr="000329B6">
                        <w:rPr>
                          <w:rFonts w:ascii="Goudy Old Style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And he/she will live a happy</w:t>
                      </w:r>
                      <w:r w:rsidR="000329B6" w:rsidRPr="000329B6">
                        <w:rPr>
                          <w:rFonts w:ascii="Goudy Old Style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healthy fun life in </w:t>
                      </w:r>
                      <w:r w:rsidR="000329B6" w:rsidRPr="000329B6">
                        <w:rPr>
                          <w:rFonts w:ascii="Goudy Old Style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forever home!!!</w:t>
                      </w:r>
                    </w:p>
                    <w:p w:rsidR="00363676" w:rsidRPr="000329B6" w:rsidRDefault="00363676" w:rsidP="007337C1">
                      <w:pPr>
                        <w:spacing w:after="1200"/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:rsidR="00363676" w:rsidRPr="000329B6" w:rsidRDefault="00363676" w:rsidP="00363676">
                      <w:pPr>
                        <w:spacing w:after="40"/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</w:t>
                      </w:r>
                      <w:r w:rsidR="001B7057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</w:t>
                      </w:r>
                      <w:r w:rsidR="004F0697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1B7057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AC767F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</w:t>
                      </w:r>
                      <w:r w:rsidR="000329B6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</w:t>
                      </w:r>
                      <w:r w:rsidR="00AC767F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_____</w:t>
                      </w:r>
                      <w:r w:rsidR="000F37F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__________</w:t>
                      </w: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AC767F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          </w:t>
                      </w: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</w:t>
                      </w:r>
                      <w:r w:rsidR="000F37F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   </w:t>
                      </w: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</w:t>
                      </w:r>
                      <w:r w:rsidR="000329B6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_______________</w:t>
                      </w:r>
                    </w:p>
                    <w:p w:rsidR="00363676" w:rsidRPr="000329B6" w:rsidRDefault="00363676" w:rsidP="00363676">
                      <w:pPr>
                        <w:spacing w:after="40"/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    </w:t>
                      </w:r>
                      <w:r w:rsidR="001B7057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</w:t>
                      </w:r>
                      <w:r w:rsidR="004F0697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7337C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</w:t>
                      </w:r>
                      <w:r w:rsidR="000F37F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</w:t>
                      </w: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Signature</w:t>
                      </w:r>
                      <w:r w:rsidR="000F37F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="007205B0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        </w:t>
                      </w:r>
                      <w:r w:rsidR="007337C1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</w:t>
                      </w:r>
                      <w:r w:rsidR="007205B0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   </w:t>
                      </w:r>
                      <w:r w:rsidR="00AC767F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                           </w:t>
                      </w:r>
                      <w:r w:rsidR="007205B0"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</w:t>
                      </w:r>
                      <w:r w:rsidRPr="000329B6">
                        <w:rPr>
                          <w:rFonts w:ascii="Goudy Old Style" w:eastAsia="Adobe Ming Std L" w:hAnsi="Goudy Old Style" w:cs="Adobe Hebrew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ED" w:rsidRDefault="001F48ED" w:rsidP="004C390F">
      <w:pPr>
        <w:spacing w:after="0" w:line="240" w:lineRule="auto"/>
      </w:pPr>
      <w:r>
        <w:separator/>
      </w:r>
    </w:p>
  </w:endnote>
  <w:endnote w:type="continuationSeparator" w:id="0">
    <w:p w:rsidR="001F48ED" w:rsidRDefault="001F48E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ED" w:rsidRDefault="001F48ED" w:rsidP="004C390F">
      <w:pPr>
        <w:spacing w:after="0" w:line="240" w:lineRule="auto"/>
      </w:pPr>
      <w:r>
        <w:separator/>
      </w:r>
    </w:p>
  </w:footnote>
  <w:footnote w:type="continuationSeparator" w:id="0">
    <w:p w:rsidR="001F48ED" w:rsidRDefault="001F48E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329B6"/>
    <w:rsid w:val="000954E6"/>
    <w:rsid w:val="000F37F1"/>
    <w:rsid w:val="001570B9"/>
    <w:rsid w:val="001944FC"/>
    <w:rsid w:val="001B7057"/>
    <w:rsid w:val="001F48ED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C7277"/>
    <w:rsid w:val="006D1E06"/>
    <w:rsid w:val="00717246"/>
    <w:rsid w:val="007205B0"/>
    <w:rsid w:val="007337C1"/>
    <w:rsid w:val="007B4CEA"/>
    <w:rsid w:val="007C5BD3"/>
    <w:rsid w:val="007F4F79"/>
    <w:rsid w:val="0088236C"/>
    <w:rsid w:val="0092580C"/>
    <w:rsid w:val="009430FC"/>
    <w:rsid w:val="009A1FA3"/>
    <w:rsid w:val="00A003B6"/>
    <w:rsid w:val="00A007FF"/>
    <w:rsid w:val="00A74141"/>
    <w:rsid w:val="00A93847"/>
    <w:rsid w:val="00AB11B2"/>
    <w:rsid w:val="00AC5440"/>
    <w:rsid w:val="00AC767F"/>
    <w:rsid w:val="00B12F66"/>
    <w:rsid w:val="00BA379E"/>
    <w:rsid w:val="00C815B0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2017-12-19T12:42:00Z</dcterms:created>
  <dcterms:modified xsi:type="dcterms:W3CDTF">2017-12-19T12:42:00Z</dcterms:modified>
</cp:coreProperties>
</file>