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8678C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99E6C4" wp14:editId="5E36BA74">
                <wp:simplePos x="0" y="0"/>
                <wp:positionH relativeFrom="column">
                  <wp:posOffset>5735782</wp:posOffset>
                </wp:positionH>
                <wp:positionV relativeFrom="paragraph">
                  <wp:posOffset>4690753</wp:posOffset>
                </wp:positionV>
                <wp:extent cx="807522" cy="308759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522" cy="308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8C8" w:rsidRPr="008678C8" w:rsidRDefault="008678C8" w:rsidP="008678C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65pt;margin-top:369.35pt;width:63.6pt;height:2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tNHgIAABo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" stroked="f">
                <v:textbox>
                  <w:txbxContent>
                    <w:p w:rsidR="008678C8" w:rsidRPr="008678C8" w:rsidRDefault="008678C8" w:rsidP="008678C8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  <w:lang w:val="en-US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B1AF37" wp14:editId="709B9D54">
                <wp:simplePos x="0" y="0"/>
                <wp:positionH relativeFrom="column">
                  <wp:posOffset>628847</wp:posOffset>
                </wp:positionH>
                <wp:positionV relativeFrom="paragraph">
                  <wp:posOffset>4690489</wp:posOffset>
                </wp:positionV>
                <wp:extent cx="1555668" cy="1403985"/>
                <wp:effectExtent l="0" t="0" r="698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8C8" w:rsidRPr="008678C8" w:rsidRDefault="008678C8" w:rsidP="008678C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678C8"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9.5pt;margin-top:369.35pt;width:122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" stroked="f">
                <v:textbox style="mso-fit-shape-to-text:t">
                  <w:txbxContent>
                    <w:p w:rsidR="008678C8" w:rsidRPr="008678C8" w:rsidRDefault="008678C8" w:rsidP="008678C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678C8"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7F4F7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-747725</wp:posOffset>
                </wp:positionH>
                <wp:positionV relativeFrom="paragraph">
                  <wp:posOffset>640905</wp:posOffset>
                </wp:positionV>
                <wp:extent cx="8799616" cy="476200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9616" cy="476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AD2A84" w:rsidRDefault="00A003B6" w:rsidP="008678C8">
                            <w:pPr>
                              <w:spacing w:afterLines="350" w:after="840"/>
                              <w:jc w:val="right"/>
                              <w:rPr>
                                <w:rFonts w:ascii="Impact" w:hAnsi="Impact" w:cs="Adobe Naskh Medium"/>
                                <w:color w:val="4A442A" w:themeColor="background2" w:themeShade="40"/>
                                <w:sz w:val="88"/>
                                <w:szCs w:val="88"/>
                              </w:rPr>
                            </w:pPr>
                            <w:r w:rsidRPr="00AD2A84">
                              <w:rPr>
                                <w:rFonts w:ascii="Impact" w:hAnsi="Impact" w:cs="Adobe Naskh Medium"/>
                                <w:color w:val="4A442A" w:themeColor="background2" w:themeShade="40"/>
                                <w:sz w:val="88"/>
                                <w:szCs w:val="88"/>
                              </w:rPr>
                              <w:t xml:space="preserve">Certificate </w:t>
                            </w:r>
                            <w:r w:rsidR="004A6C01" w:rsidRPr="00AD2A84">
                              <w:rPr>
                                <w:rFonts w:ascii="Impact" w:hAnsi="Impact" w:cs="Adobe Naskh Medium"/>
                                <w:color w:val="4A442A" w:themeColor="background2" w:themeShade="40"/>
                                <w:sz w:val="88"/>
                                <w:szCs w:val="88"/>
                              </w:rPr>
                              <w:t>of</w:t>
                            </w:r>
                            <w:r w:rsidRPr="00AD2A84">
                              <w:rPr>
                                <w:rFonts w:ascii="Impact" w:hAnsi="Impact" w:cs="Adobe Naskh Medium"/>
                                <w:color w:val="4A442A" w:themeColor="background2" w:themeShade="40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7B4CEA" w:rsidRPr="00AD2A84">
                              <w:rPr>
                                <w:rFonts w:ascii="Impact" w:hAnsi="Impact" w:cs="Adobe Naskh Medium"/>
                                <w:color w:val="4A442A" w:themeColor="background2" w:themeShade="40"/>
                                <w:sz w:val="88"/>
                                <w:szCs w:val="88"/>
                              </w:rPr>
                              <w:t>Adoption</w:t>
                            </w:r>
                          </w:p>
                          <w:p w:rsidR="004A6C01" w:rsidRPr="00AD2A84" w:rsidRDefault="004A6C01" w:rsidP="004A6C01">
                            <w:pPr>
                              <w:spacing w:after="0"/>
                              <w:jc w:val="center"/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AD2A84">
                              <w:rPr>
                                <w:rFonts w:ascii="Adobe Hebrew" w:hAnsi="Adobe Hebrew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678C8">
                              <w:rPr>
                                <w:rFonts w:ascii="Adobe Hebrew" w:hAnsi="Adobe Hebrew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7F4F79" w:rsidRPr="00AD2A84"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Pr="00AD2A84"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Certify that</w:t>
                            </w:r>
                            <w:r w:rsidR="007F4F79" w:rsidRPr="00AD2A84"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4F79" w:rsidRPr="00AD2A84" w:rsidRDefault="008678C8" w:rsidP="004A6C01">
                            <w:pPr>
                              <w:spacing w:after="240"/>
                              <w:jc w:val="center"/>
                              <w:rPr>
                                <w:rFonts w:ascii="ABeeZee" w:hAnsi="ABeeZee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7F4F79" w:rsidRPr="00AD2A84"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AD2A84"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7F4F79" w:rsidRPr="00AD2A84" w:rsidRDefault="008678C8" w:rsidP="008678C8">
                            <w:pPr>
                              <w:spacing w:after="0"/>
                              <w:jc w:val="center"/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4A6C01" w:rsidRPr="00AD2A84"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Has been officially adopted by</w:t>
                            </w:r>
                          </w:p>
                          <w:p w:rsidR="004A6C01" w:rsidRPr="00AD2A84" w:rsidRDefault="008678C8" w:rsidP="008678C8">
                            <w:pPr>
                              <w:spacing w:after="240"/>
                              <w:jc w:val="center"/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4A6C01" w:rsidRPr="00AD2A84"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8678C8" w:rsidRDefault="008678C8" w:rsidP="008678C8">
                            <w:pPr>
                              <w:spacing w:after="920"/>
                              <w:jc w:val="center"/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AD2A84" w:rsidRPr="00AD2A84"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And invite them into their forever home</w:t>
                            </w:r>
                            <w:r w:rsidR="004A6C01" w:rsidRPr="00AD2A84"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!!!</w:t>
                            </w:r>
                          </w:p>
                          <w:p w:rsidR="00363676" w:rsidRPr="00AD2A84" w:rsidRDefault="008678C8" w:rsidP="008678C8">
                            <w:pPr>
                              <w:spacing w:after="920"/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363676" w:rsidRPr="00AD2A84"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___________                        </w:t>
                            </w:r>
                            <w:r w:rsidR="00363676" w:rsidRPr="00AD2A84"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63676" w:rsidRPr="00AD2A84"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  <w:r w:rsidR="00AD2A84" w:rsidRPr="00AD2A84"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AD2A84"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AD2A84" w:rsidRPr="00AD2A84"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363676" w:rsidRPr="00AD2A84">
                              <w:rPr>
                                <w:rFonts w:ascii="ABeeZee" w:hAnsi="ABeeZee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58.9pt;margin-top:50.45pt;width:692.9pt;height:37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GSuAIAAMI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" filled="f" stroked="f">
                <v:textbox>
                  <w:txbxContent>
                    <w:p w:rsidR="00A003B6" w:rsidRPr="00AD2A84" w:rsidRDefault="00A003B6" w:rsidP="008678C8">
                      <w:pPr>
                        <w:spacing w:afterLines="350" w:after="840"/>
                        <w:jc w:val="right"/>
                        <w:rPr>
                          <w:rFonts w:ascii="Impact" w:hAnsi="Impact" w:cs="Adobe Naskh Medium"/>
                          <w:color w:val="4A442A" w:themeColor="background2" w:themeShade="40"/>
                          <w:sz w:val="88"/>
                          <w:szCs w:val="88"/>
                        </w:rPr>
                      </w:pPr>
                      <w:r w:rsidRPr="00AD2A84">
                        <w:rPr>
                          <w:rFonts w:ascii="Impact" w:hAnsi="Impact" w:cs="Adobe Naskh Medium"/>
                          <w:color w:val="4A442A" w:themeColor="background2" w:themeShade="40"/>
                          <w:sz w:val="88"/>
                          <w:szCs w:val="88"/>
                        </w:rPr>
                        <w:t xml:space="preserve">Certificate </w:t>
                      </w:r>
                      <w:r w:rsidR="004A6C01" w:rsidRPr="00AD2A84">
                        <w:rPr>
                          <w:rFonts w:ascii="Impact" w:hAnsi="Impact" w:cs="Adobe Naskh Medium"/>
                          <w:color w:val="4A442A" w:themeColor="background2" w:themeShade="40"/>
                          <w:sz w:val="88"/>
                          <w:szCs w:val="88"/>
                        </w:rPr>
                        <w:t>of</w:t>
                      </w:r>
                      <w:r w:rsidRPr="00AD2A84">
                        <w:rPr>
                          <w:rFonts w:ascii="Impact" w:hAnsi="Impact" w:cs="Adobe Naskh Medium"/>
                          <w:color w:val="4A442A" w:themeColor="background2" w:themeShade="40"/>
                          <w:sz w:val="88"/>
                          <w:szCs w:val="88"/>
                        </w:rPr>
                        <w:t xml:space="preserve"> </w:t>
                      </w:r>
                      <w:r w:rsidR="007B4CEA" w:rsidRPr="00AD2A84">
                        <w:rPr>
                          <w:rFonts w:ascii="Impact" w:hAnsi="Impact" w:cs="Adobe Naskh Medium"/>
                          <w:color w:val="4A442A" w:themeColor="background2" w:themeShade="40"/>
                          <w:sz w:val="88"/>
                          <w:szCs w:val="88"/>
                        </w:rPr>
                        <w:t>Adoption</w:t>
                      </w:r>
                    </w:p>
                    <w:p w:rsidR="004A6C01" w:rsidRPr="00AD2A84" w:rsidRDefault="004A6C01" w:rsidP="004A6C01">
                      <w:pPr>
                        <w:spacing w:after="0"/>
                        <w:jc w:val="center"/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AD2A84">
                        <w:rPr>
                          <w:rFonts w:ascii="Adobe Hebrew" w:hAnsi="Adobe Hebrew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8678C8">
                        <w:rPr>
                          <w:rFonts w:ascii="Adobe Hebrew" w:hAnsi="Adobe Hebrew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</w:t>
                      </w:r>
                      <w:r w:rsidR="007F4F79" w:rsidRPr="00AD2A84"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This </w:t>
                      </w:r>
                      <w:r w:rsidRPr="00AD2A84"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  <w:t>Certify that</w:t>
                      </w:r>
                      <w:r w:rsidR="007F4F79" w:rsidRPr="00AD2A84"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4F79" w:rsidRPr="00AD2A84" w:rsidRDefault="008678C8" w:rsidP="004A6C01">
                      <w:pPr>
                        <w:spacing w:after="240"/>
                        <w:jc w:val="center"/>
                        <w:rPr>
                          <w:rFonts w:ascii="ABeeZee" w:hAnsi="ABeeZee" w:cs="Adobe Naskh Medium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</w:t>
                      </w:r>
                      <w:r w:rsidR="007F4F79" w:rsidRPr="00AD2A84"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  <w:t>____________</w:t>
                      </w:r>
                      <w:r w:rsidR="005E0399" w:rsidRPr="00AD2A84"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  <w:t>___________</w:t>
                      </w:r>
                    </w:p>
                    <w:p w:rsidR="007F4F79" w:rsidRPr="00AD2A84" w:rsidRDefault="008678C8" w:rsidP="008678C8">
                      <w:pPr>
                        <w:spacing w:after="0"/>
                        <w:jc w:val="center"/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</w:t>
                      </w:r>
                      <w:r w:rsidR="004A6C01" w:rsidRPr="00AD2A84"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  <w:t>Has been officially adopted by</w:t>
                      </w:r>
                    </w:p>
                    <w:p w:rsidR="004A6C01" w:rsidRPr="00AD2A84" w:rsidRDefault="008678C8" w:rsidP="008678C8">
                      <w:pPr>
                        <w:spacing w:after="240"/>
                        <w:jc w:val="center"/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</w:t>
                      </w:r>
                      <w:r w:rsidR="004A6C01" w:rsidRPr="00AD2A84"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8678C8" w:rsidRDefault="008678C8" w:rsidP="008678C8">
                      <w:pPr>
                        <w:spacing w:after="920"/>
                        <w:jc w:val="center"/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</w:t>
                      </w:r>
                      <w:r w:rsidR="00AD2A84" w:rsidRPr="00AD2A84"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  <w:t>And invite them into their forever home</w:t>
                      </w:r>
                      <w:r w:rsidR="004A6C01" w:rsidRPr="00AD2A84"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  <w:t>!!!</w:t>
                      </w:r>
                    </w:p>
                    <w:p w:rsidR="00363676" w:rsidRPr="00AD2A84" w:rsidRDefault="008678C8" w:rsidP="008678C8">
                      <w:pPr>
                        <w:spacing w:after="920"/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</w:t>
                      </w:r>
                      <w:r w:rsidR="00363676" w:rsidRPr="00AD2A84"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______________       </w:t>
                      </w:r>
                      <w:r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___________                        </w:t>
                      </w:r>
                      <w:r w:rsidR="00363676" w:rsidRPr="00AD2A84"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</w:t>
                      </w:r>
                      <w:r w:rsidR="00363676" w:rsidRPr="00AD2A84"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        </w:t>
                      </w:r>
                      <w:r w:rsidR="00AD2A84" w:rsidRPr="00AD2A84"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</w:t>
                      </w:r>
                      <w:r w:rsidR="00AD2A84"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</w:t>
                      </w:r>
                      <w:r w:rsidR="00AD2A84" w:rsidRPr="00AD2A84"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</w:t>
                      </w:r>
                      <w:r w:rsidR="00363676" w:rsidRPr="00AD2A84">
                        <w:rPr>
                          <w:rFonts w:ascii="ABeeZee" w:hAnsi="ABeeZee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/>
        </w:rPr>
        <w:drawing>
          <wp:inline distT="0" distB="0" distL="0" distR="0" wp14:anchorId="4CEAED72" wp14:editId="6BA414EA">
            <wp:extent cx="8229421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57" w:rsidRDefault="00D97A57" w:rsidP="004C390F">
      <w:pPr>
        <w:spacing w:after="0" w:line="240" w:lineRule="auto"/>
      </w:pPr>
      <w:r>
        <w:separator/>
      </w:r>
    </w:p>
  </w:endnote>
  <w:endnote w:type="continuationSeparator" w:id="0">
    <w:p w:rsidR="00D97A57" w:rsidRDefault="00D97A57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57" w:rsidRDefault="00D97A57" w:rsidP="004C390F">
      <w:pPr>
        <w:spacing w:after="0" w:line="240" w:lineRule="auto"/>
      </w:pPr>
      <w:r>
        <w:separator/>
      </w:r>
    </w:p>
  </w:footnote>
  <w:footnote w:type="continuationSeparator" w:id="0">
    <w:p w:rsidR="00D97A57" w:rsidRDefault="00D97A57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E0399"/>
    <w:rsid w:val="00686AD4"/>
    <w:rsid w:val="00697FFB"/>
    <w:rsid w:val="006C7277"/>
    <w:rsid w:val="006D1E06"/>
    <w:rsid w:val="00717246"/>
    <w:rsid w:val="007B4CEA"/>
    <w:rsid w:val="007C5BD3"/>
    <w:rsid w:val="007F4F79"/>
    <w:rsid w:val="008678C8"/>
    <w:rsid w:val="0088236C"/>
    <w:rsid w:val="008E3317"/>
    <w:rsid w:val="009430FC"/>
    <w:rsid w:val="009A1FA3"/>
    <w:rsid w:val="00A003B6"/>
    <w:rsid w:val="00A007FF"/>
    <w:rsid w:val="00A74141"/>
    <w:rsid w:val="00A93847"/>
    <w:rsid w:val="00AB11B2"/>
    <w:rsid w:val="00AC5440"/>
    <w:rsid w:val="00AD2A84"/>
    <w:rsid w:val="00B12F66"/>
    <w:rsid w:val="00BA379E"/>
    <w:rsid w:val="00C815B0"/>
    <w:rsid w:val="00D13E1E"/>
    <w:rsid w:val="00D97A57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Raheel Rafiq</cp:lastModifiedBy>
  <cp:revision>3</cp:revision>
  <dcterms:created xsi:type="dcterms:W3CDTF">2017-12-19T11:53:00Z</dcterms:created>
  <dcterms:modified xsi:type="dcterms:W3CDTF">2020-04-18T08:48:00Z</dcterms:modified>
</cp:coreProperties>
</file>