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Pr="00C82A3D" w:rsidRDefault="004B60AA">
      <w:pPr>
        <w:rPr>
          <w:b/>
        </w:rPr>
      </w:pPr>
      <w:r w:rsidRPr="00C82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A8F06" wp14:editId="40ED93D9">
                <wp:simplePos x="0" y="0"/>
                <wp:positionH relativeFrom="column">
                  <wp:posOffset>673100</wp:posOffset>
                </wp:positionH>
                <wp:positionV relativeFrom="paragraph">
                  <wp:posOffset>1615811</wp:posOffset>
                </wp:positionV>
                <wp:extent cx="7826375" cy="471360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71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4B60AA" w:rsidRDefault="00663C50" w:rsidP="004B60AA">
                            <w:pPr>
                              <w:spacing w:after="0"/>
                              <w:jc w:val="center"/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</w:pP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>This</w:t>
                            </w:r>
                            <w:r w:rsidR="0047704B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is</w:t>
                            </w:r>
                            <w:r w:rsidR="001D5BF2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>certify</w:t>
                            </w:r>
                            <w:r w:rsidR="001D5BF2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to</w:t>
                            </w: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that </w:t>
                            </w:r>
                          </w:p>
                          <w:p w:rsidR="007F4F79" w:rsidRPr="004B60AA" w:rsidRDefault="007F4F79" w:rsidP="0047704B">
                            <w:pPr>
                              <w:spacing w:after="240"/>
                              <w:jc w:val="center"/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</w:pP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2F1CA2" w:rsidRPr="004B60AA" w:rsidRDefault="00663C50" w:rsidP="00663C50">
                            <w:pPr>
                              <w:spacing w:after="240"/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</w:pP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20F13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F1CA2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As a member in good standing is entitled to all </w:t>
                            </w:r>
                          </w:p>
                          <w:p w:rsidR="00D20F13" w:rsidRPr="004B60AA" w:rsidRDefault="002F1CA2" w:rsidP="00D20F13">
                            <w:pPr>
                              <w:spacing w:after="240"/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</w:pP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D20F13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Rights,</w:t>
                            </w: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and </w:t>
                            </w:r>
                            <w:r w:rsidR="004B60AA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>privileges</w:t>
                            </w:r>
                            <w:r w:rsidR="00D20F13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of membership and he  </w:t>
                            </w:r>
                            <w:r w:rsidR="00703C54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20F13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</w:p>
                          <w:p w:rsidR="00880C4C" w:rsidRPr="004B60AA" w:rsidRDefault="00D20F13" w:rsidP="004B60AA">
                            <w:pPr>
                              <w:spacing w:after="480"/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</w:pP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    Supportin</w:t>
                            </w:r>
                            <w:bookmarkStart w:id="0" w:name="_GoBack"/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g a fire safety system </w:t>
                            </w:r>
                            <w:r w:rsidR="00703C54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63676" w:rsidRPr="004B60AA" w:rsidRDefault="004B60AA" w:rsidP="004B60AA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63676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_____________       </w:t>
                            </w:r>
                            <w:r w:rsidR="00D20F13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0F0E80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267CC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363676" w:rsidRPr="004B60AA" w:rsidRDefault="000F0E80" w:rsidP="004267CC">
                            <w:pPr>
                              <w:spacing w:after="0"/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</w:pP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47704B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2A3D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363676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Signature               </w:t>
                            </w:r>
                            <w:r w:rsidR="008C55B3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         </w:t>
                            </w:r>
                            <w:r w:rsidR="00363676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8C55B3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676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D1256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363676" w:rsidRPr="004B60AA">
                              <w:rPr>
                                <w:rFonts w:ascii="Book Antiqua" w:hAnsi="Book Antiqua" w:cs="Arial"/>
                                <w:color w:val="8BA2D1"/>
                                <w:sz w:val="40"/>
                                <w:szCs w:val="40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pt;margin-top:127.25pt;width:616.25pt;height:37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XXBtgIAALs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" filled="f" stroked="f">
                <v:textbox>
                  <w:txbxContent>
                    <w:p w:rsidR="004A6C01" w:rsidRPr="004B60AA" w:rsidRDefault="00663C50" w:rsidP="004B60AA">
                      <w:pPr>
                        <w:spacing w:after="0"/>
                        <w:jc w:val="center"/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</w:pP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>This</w:t>
                      </w:r>
                      <w:r w:rsidR="0047704B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is</w:t>
                      </w:r>
                      <w:r w:rsidR="001D5BF2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>certify</w:t>
                      </w:r>
                      <w:r w:rsidR="001D5BF2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to</w:t>
                      </w: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that </w:t>
                      </w:r>
                    </w:p>
                    <w:p w:rsidR="007F4F79" w:rsidRPr="004B60AA" w:rsidRDefault="007F4F79" w:rsidP="0047704B">
                      <w:pPr>
                        <w:spacing w:after="240"/>
                        <w:jc w:val="center"/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</w:pP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>____________</w:t>
                      </w:r>
                      <w:r w:rsidR="005E0399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>___________</w:t>
                      </w:r>
                    </w:p>
                    <w:p w:rsidR="002F1CA2" w:rsidRPr="004B60AA" w:rsidRDefault="00663C50" w:rsidP="00663C50">
                      <w:pPr>
                        <w:spacing w:after="240"/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</w:pP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</w:t>
                      </w:r>
                      <w:r w:rsidR="00D20F13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</w:t>
                      </w: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="002F1CA2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As a member in good standing is entitled to all </w:t>
                      </w:r>
                    </w:p>
                    <w:p w:rsidR="00D20F13" w:rsidRPr="004B60AA" w:rsidRDefault="002F1CA2" w:rsidP="00D20F13">
                      <w:pPr>
                        <w:spacing w:after="240"/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</w:pP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</w:t>
                      </w:r>
                      <w:r w:rsidR="00D20F13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Rights,</w:t>
                      </w: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and </w:t>
                      </w:r>
                      <w:r w:rsidR="004B60AA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>privileges</w:t>
                      </w:r>
                      <w:r w:rsidR="00D20F13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of membership and he  </w:t>
                      </w:r>
                      <w:r w:rsidR="00703C54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="00D20F13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    </w:t>
                      </w:r>
                    </w:p>
                    <w:p w:rsidR="00880C4C" w:rsidRPr="004B60AA" w:rsidRDefault="00D20F13" w:rsidP="004B60AA">
                      <w:pPr>
                        <w:spacing w:after="480"/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</w:pP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    Supportin</w:t>
                      </w:r>
                      <w:bookmarkStart w:id="1" w:name="_GoBack"/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g a fire safety system </w:t>
                      </w:r>
                      <w:r w:rsidR="00703C54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63676" w:rsidRPr="004B60AA" w:rsidRDefault="004B60AA" w:rsidP="004B60AA">
                      <w:pPr>
                        <w:spacing w:after="0"/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 </w:t>
                      </w:r>
                      <w:r w:rsidR="00363676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_____________       </w:t>
                      </w:r>
                      <w:r w:rsidR="00D20F13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0F0E80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</w:t>
                      </w:r>
                      <w:r w:rsidR="004267CC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="00363676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>___________</w:t>
                      </w:r>
                    </w:p>
                    <w:p w:rsidR="00363676" w:rsidRPr="004B60AA" w:rsidRDefault="000F0E80" w:rsidP="004267CC">
                      <w:pPr>
                        <w:spacing w:after="0"/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</w:pP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</w:t>
                      </w:r>
                      <w:r w:rsidR="0047704B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="00C82A3D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</w:t>
                      </w: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</w:t>
                      </w:r>
                      <w:r w:rsidR="00363676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Signature               </w:t>
                      </w:r>
                      <w:r w:rsidR="008C55B3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         </w:t>
                      </w:r>
                      <w:r w:rsidR="00363676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 </w:t>
                      </w:r>
                      <w:r w:rsidR="008C55B3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</w:t>
                      </w:r>
                      <w:r w:rsidR="00363676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</w:t>
                      </w:r>
                      <w:r w:rsidR="001D1256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</w:t>
                      </w:r>
                      <w:r w:rsid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 xml:space="preserve">       </w:t>
                      </w:r>
                      <w:r w:rsidR="00363676" w:rsidRPr="004B60AA">
                        <w:rPr>
                          <w:rFonts w:ascii="Book Antiqua" w:hAnsi="Book Antiqua" w:cs="Arial"/>
                          <w:color w:val="8BA2D1"/>
                          <w:sz w:val="40"/>
                          <w:szCs w:val="40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1CA2" w:rsidRPr="00C82A3D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ED26A" wp14:editId="2E8B0A65">
                <wp:simplePos x="0" y="0"/>
                <wp:positionH relativeFrom="column">
                  <wp:posOffset>2336800</wp:posOffset>
                </wp:positionH>
                <wp:positionV relativeFrom="paragraph">
                  <wp:posOffset>222514</wp:posOffset>
                </wp:positionV>
                <wp:extent cx="5835968" cy="1147313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968" cy="1147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4B60AA" w:rsidRDefault="004B60AA" w:rsidP="00FF31CB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8BA2D1"/>
                                <w:sz w:val="120"/>
                                <w:szCs w:val="120"/>
                              </w:rPr>
                            </w:pPr>
                            <w:r w:rsidRPr="004B60AA">
                              <w:rPr>
                                <w:rFonts w:ascii="Amatic SC" w:hAnsi="Amatic SC" w:cs="Adobe Naskh Medium"/>
                                <w:b/>
                                <w:color w:val="8BA2D1"/>
                                <w:sz w:val="120"/>
                                <w:szCs w:val="120"/>
                              </w:rPr>
                              <w:softHyphen/>
                            </w:r>
                            <w:r w:rsidRPr="004B60AA">
                              <w:rPr>
                                <w:rFonts w:ascii="Amatic SC" w:hAnsi="Amatic SC" w:cs="Adobe Naskh Medium"/>
                                <w:b/>
                                <w:color w:val="8BA2D1"/>
                                <w:sz w:val="120"/>
                                <w:szCs w:val="120"/>
                              </w:rPr>
                              <w:softHyphen/>
                              <w:t>Fire Safety C</w:t>
                            </w:r>
                            <w:r w:rsidR="002F1CA2" w:rsidRPr="004B60AA">
                              <w:rPr>
                                <w:rFonts w:ascii="Amatic SC" w:hAnsi="Amatic SC" w:cs="Adobe Naskh Medium"/>
                                <w:b/>
                                <w:color w:val="8BA2D1"/>
                                <w:sz w:val="120"/>
                                <w:szCs w:val="120"/>
                              </w:rPr>
                              <w:t xml:space="preserve">ertificate </w:t>
                            </w:r>
                          </w:p>
                          <w:p w:rsidR="00C82A3D" w:rsidRPr="004B60AA" w:rsidRDefault="00C82A3D" w:rsidP="00FF31CB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8BA2D1"/>
                                <w:sz w:val="120"/>
                                <w:szCs w:val="120"/>
                              </w:rPr>
                            </w:pPr>
                          </w:p>
                          <w:p w:rsidR="001D1256" w:rsidRPr="004B60AA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Amatic SC" w:hAnsi="Amatic SC" w:cs="Adobe Naskh Medium"/>
                                <w:b/>
                                <w:color w:val="8BA2D1"/>
                                <w:sz w:val="120"/>
                                <w:szCs w:val="120"/>
                              </w:rPr>
                            </w:pPr>
                          </w:p>
                          <w:p w:rsidR="00946283" w:rsidRPr="004B60AA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8BA2D1"/>
                                <w:sz w:val="120"/>
                                <w:szCs w:val="120"/>
                              </w:rPr>
                            </w:pPr>
                            <w:r w:rsidRPr="004B60AA">
                              <w:rPr>
                                <w:rFonts w:ascii="Amatic SC" w:hAnsi="Amatic SC" w:cs="Adobe Hebrew"/>
                                <w:b/>
                                <w:color w:val="8BA2D1"/>
                                <w:sz w:val="120"/>
                                <w:szCs w:val="120"/>
                              </w:rPr>
                              <w:t xml:space="preserve">     </w:t>
                            </w:r>
                          </w:p>
                          <w:p w:rsidR="00946283" w:rsidRPr="004B60AA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8BA2D1"/>
                                <w:sz w:val="120"/>
                                <w:szCs w:val="120"/>
                              </w:rPr>
                            </w:pPr>
                            <w:r w:rsidRPr="004B60AA">
                              <w:rPr>
                                <w:rFonts w:ascii="Amatic SC" w:hAnsi="Amatic SC" w:cs="Adobe Hebrew"/>
                                <w:b/>
                                <w:color w:val="8BA2D1"/>
                                <w:sz w:val="120"/>
                                <w:szCs w:val="120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4B60AA" w:rsidRDefault="00946283" w:rsidP="00946283">
                            <w:pPr>
                              <w:spacing w:after="40"/>
                              <w:rPr>
                                <w:rFonts w:ascii="Amatic SC" w:hAnsi="Amatic SC" w:cs="Adobe Hebrew"/>
                                <w:b/>
                                <w:color w:val="8BA2D1"/>
                                <w:sz w:val="120"/>
                                <w:szCs w:val="120"/>
                              </w:rPr>
                            </w:pPr>
                            <w:r w:rsidRPr="004B60AA">
                              <w:rPr>
                                <w:rFonts w:ascii="Amatic SC" w:hAnsi="Amatic SC" w:cs="Adobe Hebrew"/>
                                <w:b/>
                                <w:color w:val="8BA2D1"/>
                                <w:sz w:val="120"/>
                                <w:szCs w:val="120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4pt;margin-top:17.5pt;width:459.55pt;height:9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t6uQ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" filled="f" stroked="f">
                <v:textbox>
                  <w:txbxContent>
                    <w:p w:rsidR="00FF31CB" w:rsidRPr="004B60AA" w:rsidRDefault="004B60AA" w:rsidP="00FF31CB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8BA2D1"/>
                          <w:sz w:val="120"/>
                          <w:szCs w:val="120"/>
                        </w:rPr>
                      </w:pPr>
                      <w:r w:rsidRPr="004B60AA">
                        <w:rPr>
                          <w:rFonts w:ascii="Amatic SC" w:hAnsi="Amatic SC" w:cs="Adobe Naskh Medium"/>
                          <w:b/>
                          <w:color w:val="8BA2D1"/>
                          <w:sz w:val="120"/>
                          <w:szCs w:val="120"/>
                        </w:rPr>
                        <w:softHyphen/>
                      </w:r>
                      <w:r w:rsidRPr="004B60AA">
                        <w:rPr>
                          <w:rFonts w:ascii="Amatic SC" w:hAnsi="Amatic SC" w:cs="Adobe Naskh Medium"/>
                          <w:b/>
                          <w:color w:val="8BA2D1"/>
                          <w:sz w:val="120"/>
                          <w:szCs w:val="120"/>
                        </w:rPr>
                        <w:softHyphen/>
                        <w:t>Fire Safety C</w:t>
                      </w:r>
                      <w:r w:rsidR="002F1CA2" w:rsidRPr="004B60AA">
                        <w:rPr>
                          <w:rFonts w:ascii="Amatic SC" w:hAnsi="Amatic SC" w:cs="Adobe Naskh Medium"/>
                          <w:b/>
                          <w:color w:val="8BA2D1"/>
                          <w:sz w:val="120"/>
                          <w:szCs w:val="120"/>
                        </w:rPr>
                        <w:t xml:space="preserve">ertificate </w:t>
                      </w:r>
                    </w:p>
                    <w:p w:rsidR="00C82A3D" w:rsidRPr="004B60AA" w:rsidRDefault="00C82A3D" w:rsidP="00FF31CB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8BA2D1"/>
                          <w:sz w:val="120"/>
                          <w:szCs w:val="120"/>
                        </w:rPr>
                      </w:pPr>
                    </w:p>
                    <w:p w:rsidR="001D1256" w:rsidRPr="004B60AA" w:rsidRDefault="001D1256" w:rsidP="001D1256">
                      <w:pPr>
                        <w:spacing w:after="0"/>
                        <w:jc w:val="center"/>
                        <w:rPr>
                          <w:rFonts w:ascii="Amatic SC" w:hAnsi="Amatic SC" w:cs="Adobe Naskh Medium"/>
                          <w:b/>
                          <w:color w:val="8BA2D1"/>
                          <w:sz w:val="120"/>
                          <w:szCs w:val="120"/>
                        </w:rPr>
                      </w:pPr>
                    </w:p>
                    <w:p w:rsidR="00946283" w:rsidRPr="004B60AA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8BA2D1"/>
                          <w:sz w:val="120"/>
                          <w:szCs w:val="120"/>
                        </w:rPr>
                      </w:pPr>
                      <w:r w:rsidRPr="004B60AA">
                        <w:rPr>
                          <w:rFonts w:ascii="Amatic SC" w:hAnsi="Amatic SC" w:cs="Adobe Hebrew"/>
                          <w:b/>
                          <w:color w:val="8BA2D1"/>
                          <w:sz w:val="120"/>
                          <w:szCs w:val="120"/>
                        </w:rPr>
                        <w:t xml:space="preserve">     </w:t>
                      </w:r>
                    </w:p>
                    <w:p w:rsidR="00946283" w:rsidRPr="004B60AA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8BA2D1"/>
                          <w:sz w:val="120"/>
                          <w:szCs w:val="120"/>
                        </w:rPr>
                      </w:pPr>
                      <w:r w:rsidRPr="004B60AA">
                        <w:rPr>
                          <w:rFonts w:ascii="Amatic SC" w:hAnsi="Amatic SC" w:cs="Adobe Hebrew"/>
                          <w:b/>
                          <w:color w:val="8BA2D1"/>
                          <w:sz w:val="120"/>
                          <w:szCs w:val="120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4B60AA" w:rsidRDefault="00946283" w:rsidP="00946283">
                      <w:pPr>
                        <w:spacing w:after="40"/>
                        <w:rPr>
                          <w:rFonts w:ascii="Amatic SC" w:hAnsi="Amatic SC" w:cs="Adobe Hebrew"/>
                          <w:b/>
                          <w:color w:val="8BA2D1"/>
                          <w:sz w:val="120"/>
                          <w:szCs w:val="120"/>
                        </w:rPr>
                      </w:pPr>
                      <w:r w:rsidRPr="004B60AA">
                        <w:rPr>
                          <w:rFonts w:ascii="Amatic SC" w:hAnsi="Amatic SC" w:cs="Adobe Hebrew"/>
                          <w:b/>
                          <w:color w:val="8BA2D1"/>
                          <w:sz w:val="120"/>
                          <w:szCs w:val="120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 w:rsidRPr="00C82A3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E600" wp14:editId="6AF45C73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 w:rsidRPr="00C82A3D">
        <w:rPr>
          <w:b/>
          <w:noProof/>
        </w:rPr>
        <w:drawing>
          <wp:inline distT="0" distB="0" distL="0" distR="0" wp14:anchorId="3B8B886F" wp14:editId="72FDF073">
            <wp:extent cx="8229415" cy="581521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5" cy="581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RPr="00C82A3D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3E" w:rsidRDefault="0012483E" w:rsidP="004C390F">
      <w:pPr>
        <w:spacing w:after="0" w:line="240" w:lineRule="auto"/>
      </w:pPr>
      <w:r>
        <w:separator/>
      </w:r>
    </w:p>
  </w:endnote>
  <w:endnote w:type="continuationSeparator" w:id="0">
    <w:p w:rsidR="0012483E" w:rsidRDefault="0012483E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3E" w:rsidRDefault="0012483E" w:rsidP="004C390F">
      <w:pPr>
        <w:spacing w:after="0" w:line="240" w:lineRule="auto"/>
      </w:pPr>
      <w:r>
        <w:separator/>
      </w:r>
    </w:p>
  </w:footnote>
  <w:footnote w:type="continuationSeparator" w:id="0">
    <w:p w:rsidR="0012483E" w:rsidRDefault="0012483E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2483E"/>
    <w:rsid w:val="00132BFB"/>
    <w:rsid w:val="001570B9"/>
    <w:rsid w:val="00192C8C"/>
    <w:rsid w:val="001944FC"/>
    <w:rsid w:val="001B7057"/>
    <w:rsid w:val="001D1256"/>
    <w:rsid w:val="001D5BF2"/>
    <w:rsid w:val="00230E82"/>
    <w:rsid w:val="002808CE"/>
    <w:rsid w:val="002F1CA2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3014"/>
    <w:rsid w:val="004754AD"/>
    <w:rsid w:val="0047704B"/>
    <w:rsid w:val="004A6C01"/>
    <w:rsid w:val="004B60AA"/>
    <w:rsid w:val="004C390F"/>
    <w:rsid w:val="004C6CC1"/>
    <w:rsid w:val="004F0697"/>
    <w:rsid w:val="005E0399"/>
    <w:rsid w:val="005E138B"/>
    <w:rsid w:val="00663C50"/>
    <w:rsid w:val="00686AD4"/>
    <w:rsid w:val="00697FFB"/>
    <w:rsid w:val="006B6691"/>
    <w:rsid w:val="006C7277"/>
    <w:rsid w:val="006D1E06"/>
    <w:rsid w:val="00703C54"/>
    <w:rsid w:val="00717246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D185F"/>
    <w:rsid w:val="00A003B6"/>
    <w:rsid w:val="00A007FF"/>
    <w:rsid w:val="00A74141"/>
    <w:rsid w:val="00A93847"/>
    <w:rsid w:val="00A93EB9"/>
    <w:rsid w:val="00AB11B2"/>
    <w:rsid w:val="00AC0A32"/>
    <w:rsid w:val="00AC5440"/>
    <w:rsid w:val="00AD017E"/>
    <w:rsid w:val="00AD2A84"/>
    <w:rsid w:val="00B12F66"/>
    <w:rsid w:val="00BA379E"/>
    <w:rsid w:val="00C214DF"/>
    <w:rsid w:val="00C815B0"/>
    <w:rsid w:val="00C82A3D"/>
    <w:rsid w:val="00CC0D2F"/>
    <w:rsid w:val="00D13E1E"/>
    <w:rsid w:val="00D20F13"/>
    <w:rsid w:val="00D41024"/>
    <w:rsid w:val="00DC3229"/>
    <w:rsid w:val="00DD284F"/>
    <w:rsid w:val="00E37A76"/>
    <w:rsid w:val="00E64DCC"/>
    <w:rsid w:val="00E83850"/>
    <w:rsid w:val="00E92E67"/>
    <w:rsid w:val="00EA4E3E"/>
    <w:rsid w:val="00F35760"/>
    <w:rsid w:val="00FD5378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2018-05-29T14:38:00Z</dcterms:created>
  <dcterms:modified xsi:type="dcterms:W3CDTF">2018-05-29T15:12:00Z</dcterms:modified>
</cp:coreProperties>
</file>