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B40D95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D7949" wp14:editId="6FD2CAAC">
                <wp:simplePos x="0" y="0"/>
                <wp:positionH relativeFrom="column">
                  <wp:posOffset>479425</wp:posOffset>
                </wp:positionH>
                <wp:positionV relativeFrom="paragraph">
                  <wp:posOffset>1931480</wp:posOffset>
                </wp:positionV>
                <wp:extent cx="7315200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B40D95" w:rsidRDefault="00CD2E4E" w:rsidP="00121B9C">
                            <w:pPr>
                              <w:spacing w:after="0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This</w:t>
                            </w:r>
                            <w:r w:rsidR="00B26E84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21B9C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is hereby certify that  </w:t>
                            </w:r>
                          </w:p>
                          <w:p w:rsidR="007F4F79" w:rsidRPr="00B40D95" w:rsidRDefault="007F4F79" w:rsidP="00121B9C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_______</w:t>
                            </w:r>
                            <w:r w:rsidR="007B3BDE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</w:t>
                            </w:r>
                            <w:r w:rsidR="005B672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_______</w:t>
                            </w:r>
                            <w:r w:rsidR="007B3BDE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__________</w:t>
                            </w:r>
                            <w:r w:rsidR="005E0399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4A6C01" w:rsidRPr="00B40D95" w:rsidRDefault="00B40D95" w:rsidP="00121B9C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For his/her exemplary leadership and ability to motivate </w:t>
                            </w:r>
                          </w:p>
                          <w:p w:rsidR="00572741" w:rsidRPr="00B40D95" w:rsidRDefault="00B40D95" w:rsidP="00121B9C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The team to produce remarkable results in the graduation  </w:t>
                            </w:r>
                          </w:p>
                          <w:p w:rsidR="00572741" w:rsidRPr="00B40D95" w:rsidRDefault="00103343" w:rsidP="00B40D95">
                            <w:pPr>
                              <w:spacing w:after="720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On the day of _________________Place___________________</w:t>
                            </w:r>
                          </w:p>
                          <w:p w:rsidR="00363676" w:rsidRPr="00B40D95" w:rsidRDefault="00A32533" w:rsidP="007B3BDE">
                            <w:pPr>
                              <w:spacing w:after="0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5B672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7B3BDE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B04E93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235C2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</w:t>
                            </w:r>
                            <w:r w:rsidR="0086384B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</w:t>
                            </w:r>
                            <w:r w:rsidR="005B672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</w:t>
                            </w:r>
                            <w:r w:rsidR="0086384B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_____        </w:t>
                            </w:r>
                            <w:r w:rsidR="00C235C2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  <w:r w:rsid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            </w:t>
                            </w:r>
                            <w:r w:rsidR="00C235C2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___________</w:t>
                            </w:r>
                            <w:r w:rsidR="005B672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363676" w:rsidRPr="00B40D95" w:rsidRDefault="00A32533" w:rsidP="007B3BDE">
                            <w:pPr>
                              <w:spacing w:after="600"/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</w:pP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5B672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04E93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365FB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Signature</w:t>
                            </w:r>
                            <w:r w:rsidR="00A50891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="0086384B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EA3D22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C235C2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B3BDE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865D6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B3BDE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B04E93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D1F3A" w:rsidRPr="00B40D95">
                              <w:rPr>
                                <w:rFonts w:ascii="Book Antiqua" w:hAnsi="Book Antiqua" w:cstheme="minorHAnsi"/>
                                <w:b/>
                                <w:color w:val="9B5F07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79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75pt;margin-top:152.1pt;width:8in;height:3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YZtQIAALs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" filled="f" stroked="f">
                <v:textbox>
                  <w:txbxContent>
                    <w:p w:rsidR="00CD2E4E" w:rsidRPr="00B40D95" w:rsidRDefault="00CD2E4E" w:rsidP="00121B9C">
                      <w:pPr>
                        <w:spacing w:after="0"/>
                        <w:jc w:val="center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bookmarkStart w:id="1" w:name="_GoBack"/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This</w:t>
                      </w:r>
                      <w:r w:rsidR="00B26E84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121B9C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is hereby certify that  </w:t>
                      </w:r>
                    </w:p>
                    <w:p w:rsidR="007F4F79" w:rsidRPr="00B40D95" w:rsidRDefault="007F4F79" w:rsidP="00121B9C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____________</w:t>
                      </w:r>
                      <w:r w:rsidR="005E0399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_______</w:t>
                      </w:r>
                      <w:r w:rsidR="007B3BDE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</w:t>
                      </w:r>
                      <w:r w:rsidR="005B672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_______</w:t>
                      </w:r>
                      <w:r w:rsidR="007B3BDE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__________</w:t>
                      </w:r>
                      <w:r w:rsidR="005E0399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</w:t>
                      </w:r>
                    </w:p>
                    <w:p w:rsidR="004A6C01" w:rsidRPr="00B40D95" w:rsidRDefault="00B40D95" w:rsidP="00121B9C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For his/her exemplary leadership and ability to motivate </w:t>
                      </w:r>
                    </w:p>
                    <w:p w:rsidR="00572741" w:rsidRPr="00B40D95" w:rsidRDefault="00B40D95" w:rsidP="00121B9C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The team to produce remarkable results in the graduation  </w:t>
                      </w:r>
                    </w:p>
                    <w:p w:rsidR="00572741" w:rsidRPr="00B40D95" w:rsidRDefault="00103343" w:rsidP="00B40D95">
                      <w:pPr>
                        <w:spacing w:after="720"/>
                        <w:jc w:val="center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On the day of _________________Place___________________</w:t>
                      </w:r>
                    </w:p>
                    <w:p w:rsidR="00363676" w:rsidRPr="00B40D95" w:rsidRDefault="00A32533" w:rsidP="007B3BDE">
                      <w:pPr>
                        <w:spacing w:after="0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</w:t>
                      </w:r>
                      <w:r w:rsidR="005B672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</w:t>
                      </w:r>
                      <w:r w:rsidR="007B3BDE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</w:t>
                      </w:r>
                      <w:r w:rsidR="00B04E93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C235C2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</w:t>
                      </w:r>
                      <w:r w:rsidR="0086384B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</w:t>
                      </w:r>
                      <w:r w:rsidR="005B672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</w:t>
                      </w:r>
                      <w:r w:rsidR="0086384B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_____        </w:t>
                      </w:r>
                      <w:r w:rsidR="00C235C2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 </w:t>
                      </w:r>
                      <w:r w:rsid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            </w:t>
                      </w:r>
                      <w:r w:rsidR="00C235C2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___________</w:t>
                      </w:r>
                      <w:r w:rsidR="005B672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____</w:t>
                      </w:r>
                    </w:p>
                    <w:p w:rsidR="00363676" w:rsidRPr="00B40D95" w:rsidRDefault="00A32533" w:rsidP="007B3BDE">
                      <w:pPr>
                        <w:spacing w:after="600"/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</w:pP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</w:t>
                      </w:r>
                      <w:r w:rsidR="005B672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</w:t>
                      </w: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</w:t>
                      </w:r>
                      <w:r w:rsid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</w:t>
                      </w: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B04E93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</w:t>
                      </w:r>
                      <w:r w:rsidR="00D365FB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Signature</w:t>
                      </w:r>
                      <w:r w:rsidR="00A50891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  </w:t>
                      </w:r>
                      <w:r w:rsidR="0086384B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</w:t>
                      </w:r>
                      <w:r w:rsidR="00EA3D22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</w:t>
                      </w:r>
                      <w:r w:rsidR="00C235C2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7B3BDE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    </w:t>
                      </w:r>
                      <w:r w:rsidR="007865D6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7B3BDE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</w:t>
                      </w:r>
                      <w:r w:rsid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          </w:t>
                      </w:r>
                      <w:r w:rsidR="00B04E93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 </w:t>
                      </w:r>
                      <w:r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 xml:space="preserve"> </w:t>
                      </w:r>
                      <w:r w:rsidR="006D1F3A" w:rsidRPr="00B40D95">
                        <w:rPr>
                          <w:rFonts w:ascii="Book Antiqua" w:hAnsi="Book Antiqua" w:cstheme="minorHAnsi"/>
                          <w:b/>
                          <w:color w:val="9B5F07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A0F5" wp14:editId="43E8B4D0">
                <wp:simplePos x="0" y="0"/>
                <wp:positionH relativeFrom="column">
                  <wp:posOffset>355600</wp:posOffset>
                </wp:positionH>
                <wp:positionV relativeFrom="paragraph">
                  <wp:posOffset>792035</wp:posOffset>
                </wp:positionV>
                <wp:extent cx="7576185" cy="1021715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C2" w:rsidRPr="00B40D95" w:rsidRDefault="00B40D95" w:rsidP="00C235C2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  <w:r w:rsidRPr="00B40D95"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Graduate </w:t>
                            </w:r>
                            <w:r w:rsidR="00121B9C" w:rsidRPr="00B40D95"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CERTIFICATE </w:t>
                            </w:r>
                            <w:r w:rsidRPr="00B40D95"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  <w:t>In leadership</w:t>
                            </w:r>
                            <w:r w:rsidR="00C235C2" w:rsidRPr="00B40D95"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235C2" w:rsidRPr="00B40D95" w:rsidRDefault="00C235C2" w:rsidP="007865D6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</w:p>
                          <w:p w:rsidR="00A50891" w:rsidRPr="00B40D95" w:rsidRDefault="00A50891" w:rsidP="00A50891">
                            <w:pPr>
                              <w:spacing w:afterLines="350" w:after="84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</w:p>
                          <w:p w:rsidR="00A50891" w:rsidRPr="00B40D95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B40D95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  <w:r w:rsidRPr="00B40D95"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     </w:t>
                            </w:r>
                          </w:p>
                          <w:p w:rsidR="00946283" w:rsidRPr="00B40D95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  <w:r w:rsidRPr="00B40D95"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B40D95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</w:pPr>
                            <w:r w:rsidRPr="00B40D95">
                              <w:rPr>
                                <w:rFonts w:ascii="Castellar" w:hAnsi="Castellar" w:cs="Adobe Hebrew"/>
                                <w:b/>
                                <w:color w:val="9B5F07"/>
                                <w:sz w:val="60"/>
                                <w:szCs w:val="6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A0F5" id="_x0000_s1027" type="#_x0000_t202" style="position:absolute;margin-left:28pt;margin-top:62.35pt;width:596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/H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" filled="f" stroked="f">
                <v:textbox>
                  <w:txbxContent>
                    <w:p w:rsidR="00C235C2" w:rsidRPr="00B40D95" w:rsidRDefault="00B40D95" w:rsidP="00C235C2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</w:pPr>
                      <w:r w:rsidRPr="00B40D95"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  <w:t xml:space="preserve">Graduate </w:t>
                      </w:r>
                      <w:r w:rsidR="00121B9C" w:rsidRPr="00B40D95"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  <w:t xml:space="preserve">CERTIFICATE </w:t>
                      </w:r>
                      <w:r w:rsidRPr="00B40D95"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  <w:t>In leadership</w:t>
                      </w:r>
                      <w:r w:rsidR="00C235C2" w:rsidRPr="00B40D95"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  <w:t xml:space="preserve"> </w:t>
                      </w:r>
                    </w:p>
                    <w:p w:rsidR="00C235C2" w:rsidRPr="00B40D95" w:rsidRDefault="00C235C2" w:rsidP="007865D6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</w:pPr>
                    </w:p>
                    <w:p w:rsidR="00A50891" w:rsidRPr="00B40D95" w:rsidRDefault="00A50891" w:rsidP="00A50891">
                      <w:pPr>
                        <w:spacing w:afterLines="350" w:after="840"/>
                        <w:jc w:val="center"/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</w:pPr>
                    </w:p>
                    <w:p w:rsidR="00A50891" w:rsidRPr="00B40D95" w:rsidRDefault="00A50891" w:rsidP="00A50891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9B5F07"/>
                          <w:sz w:val="60"/>
                          <w:szCs w:val="60"/>
                        </w:rPr>
                      </w:pPr>
                    </w:p>
                    <w:p w:rsidR="00946283" w:rsidRPr="00B40D95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</w:pPr>
                      <w:r w:rsidRPr="00B40D95"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  <w:t xml:space="preserve">     </w:t>
                      </w:r>
                    </w:p>
                    <w:p w:rsidR="00946283" w:rsidRPr="00B40D95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</w:pPr>
                      <w:r w:rsidRPr="00B40D95"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B40D95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</w:pPr>
                      <w:r w:rsidRPr="00B40D95">
                        <w:rPr>
                          <w:rFonts w:ascii="Castellar" w:hAnsi="Castellar" w:cs="Adobe Hebrew"/>
                          <w:b/>
                          <w:color w:val="9B5F07"/>
                          <w:sz w:val="60"/>
                          <w:szCs w:val="6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4" cy="581531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4" cy="58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D" w:rsidRDefault="00941FCD" w:rsidP="004C390F">
      <w:pPr>
        <w:spacing w:after="0" w:line="240" w:lineRule="auto"/>
      </w:pPr>
      <w:r>
        <w:separator/>
      </w:r>
    </w:p>
  </w:endnote>
  <w:endnote w:type="continuationSeparator" w:id="0">
    <w:p w:rsidR="00941FCD" w:rsidRDefault="00941FC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D" w:rsidRDefault="00941FCD" w:rsidP="004C390F">
      <w:pPr>
        <w:spacing w:after="0" w:line="240" w:lineRule="auto"/>
      </w:pPr>
      <w:r>
        <w:separator/>
      </w:r>
    </w:p>
  </w:footnote>
  <w:footnote w:type="continuationSeparator" w:id="0">
    <w:p w:rsidR="00941FCD" w:rsidRDefault="00941FC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03343"/>
    <w:rsid w:val="001200EF"/>
    <w:rsid w:val="00121B9C"/>
    <w:rsid w:val="00136688"/>
    <w:rsid w:val="00141678"/>
    <w:rsid w:val="001570B9"/>
    <w:rsid w:val="001730EC"/>
    <w:rsid w:val="001944FC"/>
    <w:rsid w:val="00194FCB"/>
    <w:rsid w:val="001B7057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4CB9"/>
    <w:rsid w:val="003D6346"/>
    <w:rsid w:val="003F1021"/>
    <w:rsid w:val="00413493"/>
    <w:rsid w:val="0042230D"/>
    <w:rsid w:val="00425FBB"/>
    <w:rsid w:val="004754AD"/>
    <w:rsid w:val="004867E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B6726"/>
    <w:rsid w:val="005D2851"/>
    <w:rsid w:val="005D5F59"/>
    <w:rsid w:val="005E0399"/>
    <w:rsid w:val="00617CCC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1FCD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04E93"/>
    <w:rsid w:val="00B12F66"/>
    <w:rsid w:val="00B15511"/>
    <w:rsid w:val="00B26E84"/>
    <w:rsid w:val="00B40D95"/>
    <w:rsid w:val="00B57ADB"/>
    <w:rsid w:val="00B621E6"/>
    <w:rsid w:val="00BA379E"/>
    <w:rsid w:val="00BA3842"/>
    <w:rsid w:val="00C16135"/>
    <w:rsid w:val="00C16559"/>
    <w:rsid w:val="00C235C2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5760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11779-F4B1-464D-9D82-7A45C2A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2018-01-07T11:59:00Z</dcterms:created>
  <dcterms:modified xsi:type="dcterms:W3CDTF">2018-07-16T12:26:00Z</dcterms:modified>
</cp:coreProperties>
</file>