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9721B5D" w14:textId="60243DA3" w:rsidR="007B22FA" w:rsidRPr="00145359" w:rsidRDefault="00CB6180" w:rsidP="007B22FA">
      <w:pPr>
        <w:pStyle w:val="Date"/>
      </w:pPr>
      <w:sdt>
        <w:sdtPr>
          <w:id w:val="-109740849"/>
          <w:placeholder>
            <w:docPart w:val="7BB5BE01672D46CF91617D5E26F0BBA6"/>
          </w:placeholder>
          <w:temporary/>
          <w:showingPlcHdr/>
          <w15:appearance w15:val="hidden"/>
        </w:sdtPr>
        <w:sdtEndPr/>
        <w:sdtContent>
          <w:r w:rsidR="007B22FA" w:rsidRPr="00145359">
            <w:rPr>
              <w:rStyle w:val="DateChar"/>
            </w:rPr>
            <w:t>Date</w:t>
          </w:r>
        </w:sdtContent>
      </w:sdt>
      <w:r w:rsidR="009E7B5B">
        <w:t xml:space="preserve">: </w:t>
      </w:r>
      <w:sdt>
        <w:sdtPr>
          <w:rPr>
            <w:color w:val="000000" w:themeColor="text1"/>
            <w:sz w:val="18"/>
            <w:szCs w:val="18"/>
          </w:rPr>
          <w:id w:val="-217821414"/>
          <w:placeholder>
            <w:docPart w:val="80D72DC85A94436190A3A94FFF31334F"/>
          </w:placeholder>
          <w:showingPlcHdr/>
        </w:sdtPr>
        <w:sdtContent>
          <w:r w:rsidR="009E7B5B"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bookmarkEnd w:id="0"/>
    <w:p w14:paraId="79908058" w14:textId="0251A26B" w:rsidR="007B22FA" w:rsidRPr="009E7B5B" w:rsidRDefault="009E7B5B" w:rsidP="009E7B5B">
      <w:pPr>
        <w:pStyle w:val="RecipientName"/>
        <w:jc w:val="center"/>
        <w:rPr>
          <w:sz w:val="38"/>
        </w:rPr>
      </w:pPr>
      <w:r w:rsidRPr="009E7B5B">
        <w:rPr>
          <w:sz w:val="38"/>
        </w:rPr>
        <w:t>TO WHOME IT MAY CONERN</w:t>
      </w:r>
    </w:p>
    <w:p w14:paraId="3798ADB3" w14:textId="3B0CDB79" w:rsidR="007B22FA" w:rsidRPr="00145359" w:rsidRDefault="007B22FA" w:rsidP="007B22FA">
      <w:pPr>
        <w:pStyle w:val="Address"/>
      </w:pPr>
    </w:p>
    <w:p w14:paraId="053190FD" w14:textId="54CC3292" w:rsidR="009E7B5B" w:rsidRDefault="009E7B5B" w:rsidP="009E7B5B">
      <w:r>
        <w:t xml:space="preserve">This is to certify that Mr. </w:t>
      </w:r>
      <w:sdt>
        <w:sdtPr>
          <w:rPr>
            <w:color w:val="000000" w:themeColor="text1"/>
            <w:sz w:val="18"/>
            <w:szCs w:val="18"/>
          </w:rPr>
          <w:id w:val="-944150215"/>
          <w:placeholder>
            <w:docPart w:val="0EC6CEFFBDB54C6E8A7A98233150EA45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 </w:t>
      </w:r>
      <w:r>
        <w:t xml:space="preserve">has done his internship in </w:t>
      </w:r>
      <w:sdt>
        <w:sdtPr>
          <w:rPr>
            <w:color w:val="000000" w:themeColor="text1"/>
            <w:sz w:val="18"/>
            <w:szCs w:val="18"/>
          </w:rPr>
          <w:id w:val="-1222980377"/>
          <w:placeholder>
            <w:docPart w:val="96EA2ADD6D3D4B3D9E760229C2C67698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, Hyderabad from </w:t>
      </w:r>
      <w:sdt>
        <w:sdtPr>
          <w:rPr>
            <w:color w:val="000000" w:themeColor="text1"/>
            <w:sz w:val="18"/>
            <w:szCs w:val="18"/>
          </w:rPr>
          <w:id w:val="-1947690952"/>
          <w:placeholder>
            <w:docPart w:val="37B822D167854845B9B2BA8F5E367E81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to </w:t>
      </w:r>
      <w:sdt>
        <w:sdtPr>
          <w:rPr>
            <w:color w:val="000000" w:themeColor="text1"/>
            <w:sz w:val="18"/>
            <w:szCs w:val="18"/>
          </w:rPr>
          <w:id w:val="-885876776"/>
          <w:placeholder>
            <w:docPart w:val="34D9DE4AA5224BDF91AA87A8B0875490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>.</w:t>
      </w:r>
    </w:p>
    <w:p w14:paraId="5993E3CB" w14:textId="70A14D2B" w:rsidR="009E7B5B" w:rsidRDefault="009E7B5B" w:rsidP="009E7B5B">
      <w:r>
        <w:t xml:space="preserve">He has worked on a project titled </w:t>
      </w:r>
      <w:sdt>
        <w:sdtPr>
          <w:rPr>
            <w:color w:val="000000" w:themeColor="text1"/>
            <w:sz w:val="18"/>
            <w:szCs w:val="18"/>
          </w:rPr>
          <w:id w:val="436803089"/>
          <w:placeholder>
            <w:docPart w:val="41C030B223D54CE88A0E22DDBC853A5E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. This project was aimed to launch a </w:t>
      </w:r>
      <w:r>
        <w:t>theme-based</w:t>
      </w:r>
      <w:r>
        <w:t xml:space="preserve"> promotion for the </w:t>
      </w:r>
      <w:sdt>
        <w:sdtPr>
          <w:rPr>
            <w:color w:val="000000" w:themeColor="text1"/>
            <w:sz w:val="18"/>
            <w:szCs w:val="18"/>
          </w:rPr>
          <w:id w:val="-572812396"/>
          <w:placeholder>
            <w:docPart w:val="F3EA4CA32C82472CAB91A375CCC50369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products. As part of the project, he designed various banners, mailers by understanding the design briefs and promo specifications.</w:t>
      </w:r>
    </w:p>
    <w:p w14:paraId="1996D131" w14:textId="77777777" w:rsidR="009E7B5B" w:rsidRDefault="009E7B5B" w:rsidP="009E7B5B">
      <w:r>
        <w:t>During the internship he demonstrated good design skills with a self-motivated attitude to learn new things. His performance exceeded expectations and was able to complete the project successfully on time.</w:t>
      </w:r>
    </w:p>
    <w:p w14:paraId="49E41499" w14:textId="4A349325" w:rsidR="009E7B5B" w:rsidRDefault="009E7B5B" w:rsidP="009E7B5B">
      <w:r>
        <w:t xml:space="preserve">We wish him all the best for his future </w:t>
      </w:r>
      <w:r>
        <w:t>endeavors</w:t>
      </w:r>
      <w:r>
        <w:t>.</w:t>
      </w:r>
    </w:p>
    <w:p w14:paraId="79745DA9" w14:textId="77777777" w:rsidR="007B22FA" w:rsidRPr="00145359" w:rsidRDefault="007B22FA" w:rsidP="007B22FA">
      <w:pPr>
        <w:pStyle w:val="Closing"/>
      </w:pPr>
      <w:r w:rsidRPr="00145359">
        <w:t>Warm regards,</w:t>
      </w:r>
    </w:p>
    <w:sdt>
      <w:sdtPr>
        <w:id w:val="-689683842"/>
        <w:placeholder>
          <w:docPart w:val="B69A302C6D044B0C806F4AF18803BA1E"/>
        </w:placeholder>
        <w:temporary/>
        <w:showingPlcHdr/>
        <w15:appearance w15:val="hidden"/>
      </w:sdtPr>
      <w:sdtEndPr/>
      <w:sdtContent>
        <w:p w14:paraId="003A199B" w14:textId="77777777" w:rsidR="007B22FA" w:rsidRPr="00145359" w:rsidRDefault="007B22FA" w:rsidP="007B22FA">
          <w:pPr>
            <w:pStyle w:val="Signature"/>
          </w:pPr>
          <w:r w:rsidRPr="009B3BD5">
            <w:t>Name Here</w:t>
          </w:r>
        </w:p>
      </w:sdtContent>
    </w:sdt>
    <w:sdt>
      <w:sdtPr>
        <w:id w:val="943812036"/>
        <w:placeholder>
          <w:docPart w:val="15182AFBEE5141C99EA4E03BD7BC95F9"/>
        </w:placeholder>
        <w:temporary/>
        <w:showingPlcHdr/>
        <w15:appearance w15:val="hidden"/>
        <w:text/>
      </w:sdtPr>
      <w:sdtEndPr/>
      <w:sdtContent>
        <w:p w14:paraId="4FF4F080" w14:textId="77777777" w:rsidR="007B22FA" w:rsidRPr="00145359" w:rsidRDefault="007B22FA" w:rsidP="007B22FA">
          <w:pPr>
            <w:spacing w:after="0"/>
          </w:pPr>
          <w:r w:rsidRPr="00145359">
            <w:t>Your Title</w:t>
          </w:r>
        </w:p>
      </w:sdtContent>
    </w:sdt>
    <w:sectPr w:rsidR="007B22FA" w:rsidRPr="00145359" w:rsidSect="00F040AE">
      <w:headerReference w:type="default" r:id="rId9"/>
      <w:footerReference w:type="default" r:id="rId10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C486" w14:textId="77777777" w:rsidR="00CB6180" w:rsidRDefault="00CB6180" w:rsidP="00376205">
      <w:r>
        <w:separator/>
      </w:r>
    </w:p>
  </w:endnote>
  <w:endnote w:type="continuationSeparator" w:id="0">
    <w:p w14:paraId="6D8A0B8F" w14:textId="77777777" w:rsidR="00CB6180" w:rsidRDefault="00CB6180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48A02013" w14:textId="77777777" w:rsidTr="00F040AE">
      <w:trPr>
        <w:trHeight w:val="288"/>
      </w:trPr>
      <w:sdt>
        <w:sdtPr>
          <w:id w:val="-414790984"/>
          <w:placeholder>
            <w:docPart w:val="B69A302C6D044B0C806F4AF18803BA1E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88ABD05" w14:textId="77777777" w:rsidR="007B22FA" w:rsidRPr="00F040AE" w:rsidRDefault="00B71D70" w:rsidP="00F040AE">
              <w:pPr>
                <w:pStyle w:val="ContactInfo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</w:rPr>
                <w:t>[Phone]</w:t>
              </w:r>
            </w:p>
          </w:tc>
        </w:sdtContent>
      </w:sdt>
      <w:tc>
        <w:tcPr>
          <w:tcW w:w="345" w:type="pct"/>
          <w:vAlign w:val="center"/>
        </w:tcPr>
        <w:p w14:paraId="3D823E63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4671C6C2" wp14:editId="15E2E243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FAE5DD3" w14:textId="77777777" w:rsidTr="00F040AE">
      <w:trPr>
        <w:trHeight w:val="288"/>
      </w:trPr>
      <w:sdt>
        <w:sdtPr>
          <w:id w:val="1458604420"/>
          <w:placeholder>
            <w:docPart w:val="80D72DC85A94436190A3A94FFF31334F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1FB5703" w14:textId="77777777" w:rsidR="007B22FA" w:rsidRPr="00F040AE" w:rsidRDefault="007B22FA" w:rsidP="00F040AE">
              <w:pPr>
                <w:pStyle w:val="ContactInfo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</w:rPr>
                <w:t>[Email]</w:t>
              </w:r>
            </w:p>
          </w:tc>
        </w:sdtContent>
      </w:sdt>
      <w:tc>
        <w:tcPr>
          <w:tcW w:w="345" w:type="pct"/>
          <w:vAlign w:val="center"/>
        </w:tcPr>
        <w:p w14:paraId="6245ED52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3C0ED964" wp14:editId="20B69BE2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DB3FC93" w14:textId="77777777" w:rsidTr="00F040AE">
      <w:trPr>
        <w:trHeight w:val="288"/>
      </w:trPr>
      <w:sdt>
        <w:sdtPr>
          <w:id w:val="-567808516"/>
          <w:placeholder>
            <w:docPart w:val="15182AFBEE5141C99EA4E03BD7BC95F9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F5224DE" w14:textId="77777777" w:rsidR="007B22FA" w:rsidRPr="00F040AE" w:rsidRDefault="007B22FA" w:rsidP="00F040AE">
              <w:pPr>
                <w:pStyle w:val="ContactInfo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</w:rPr>
                <w:t>[Website]</w:t>
              </w:r>
            </w:p>
          </w:tc>
        </w:sdtContent>
      </w:sdt>
      <w:tc>
        <w:tcPr>
          <w:tcW w:w="345" w:type="pct"/>
          <w:vAlign w:val="center"/>
        </w:tcPr>
        <w:p w14:paraId="1D5D41DA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886FCAE" wp14:editId="0D984EF2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DA74865" w14:textId="77777777" w:rsidTr="00F040AE">
      <w:trPr>
        <w:trHeight w:val="288"/>
      </w:trPr>
      <w:sdt>
        <w:sdtPr>
          <w:id w:val="1535306539"/>
          <w:placeholder>
            <w:docPart w:val="37B822D167854845B9B2BA8F5E367E81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CED459B" w14:textId="77777777" w:rsidR="007B22FA" w:rsidRPr="00F040AE" w:rsidRDefault="007B22FA" w:rsidP="00F040AE">
              <w:pPr>
                <w:pStyle w:val="ContactInfo"/>
                <w:jc w:val="right"/>
              </w:pPr>
              <w:r w:rsidRPr="00F040AE">
                <w:rPr>
                  <w:rStyle w:val="PlaceholderText"/>
                  <w:color w:val="595959" w:themeColor="text1" w:themeTint="A6"/>
                </w:rPr>
                <w:t>[Street Address, City, State, Zip Code</w:t>
              </w:r>
            </w:p>
          </w:tc>
        </w:sdtContent>
      </w:sdt>
      <w:tc>
        <w:tcPr>
          <w:tcW w:w="345" w:type="pct"/>
          <w:vAlign w:val="center"/>
        </w:tcPr>
        <w:p w14:paraId="5594199C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7194214" wp14:editId="0F08BA88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1128D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D6A7" w14:textId="77777777" w:rsidR="00CB6180" w:rsidRDefault="00CB6180" w:rsidP="00376205">
      <w:r>
        <w:separator/>
      </w:r>
    </w:p>
  </w:footnote>
  <w:footnote w:type="continuationSeparator" w:id="0">
    <w:p w14:paraId="3C6A5CDB" w14:textId="77777777" w:rsidR="00CB6180" w:rsidRDefault="00CB6180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628A" w14:textId="77777777" w:rsidR="004B027E" w:rsidRDefault="004B027E" w:rsidP="002F712B">
    <w:pPr>
      <w:pStyle w:val="Header"/>
      <w:spacing w:after="500"/>
    </w:pPr>
  </w:p>
  <w:p w14:paraId="195D04C1" w14:textId="77777777" w:rsidR="0021026D" w:rsidRDefault="004B027E">
    <w:pPr>
      <w:pStyle w:val="Header"/>
    </w:pPr>
    <w:r w:rsidRPr="004B6B3F">
      <w:rPr>
        <w:noProof/>
      </w:rPr>
      <mc:AlternateContent>
        <mc:Choice Requires="wps">
          <w:drawing>
            <wp:inline distT="0" distB="0" distL="0" distR="0" wp14:anchorId="3B1A0198" wp14:editId="6FBBF12B">
              <wp:extent cx="2231136" cy="347472"/>
              <wp:effectExtent l="0" t="0" r="0" b="0"/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5CE8AEE6" w14:textId="77777777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LOGO</w:t>
                          </w:r>
                          <w:r w:rsidRPr="007B11E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HERE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3B1A0198" id="Shape 61" o:spid="_x0000_s1026" alt="Insert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" filled="f" stroked="f" strokeweight=".25pt">
              <v:stroke miterlimit="4"/>
              <v:textbox style="mso-fit-shape-to-text:t" inset="0,1.5pt,1.5pt,1.5pt">
                <w:txbxContent>
                  <w:p w14:paraId="5CE8AEE6" w14:textId="77777777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LOGO</w:t>
                    </w:r>
                    <w:r w:rsidRPr="007B11E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</w:rPr>
                      <w:t xml:space="preserve"> </w:t>
                    </w:r>
                    <w:r w:rsidRPr="007B11E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HERE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1FED5E" wp14:editId="1BE1F4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62E1F09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5B"/>
    <w:rsid w:val="000B353B"/>
    <w:rsid w:val="000D7830"/>
    <w:rsid w:val="001C7EBA"/>
    <w:rsid w:val="0021026D"/>
    <w:rsid w:val="002822F5"/>
    <w:rsid w:val="002F712B"/>
    <w:rsid w:val="00300578"/>
    <w:rsid w:val="00376205"/>
    <w:rsid w:val="00396549"/>
    <w:rsid w:val="003A6A4C"/>
    <w:rsid w:val="00445778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9E7B5B"/>
    <w:rsid w:val="00A00DA7"/>
    <w:rsid w:val="00A55476"/>
    <w:rsid w:val="00AC76CE"/>
    <w:rsid w:val="00AD0D41"/>
    <w:rsid w:val="00B71D70"/>
    <w:rsid w:val="00C2466E"/>
    <w:rsid w:val="00C43F4B"/>
    <w:rsid w:val="00C92E72"/>
    <w:rsid w:val="00CB6180"/>
    <w:rsid w:val="00CD384D"/>
    <w:rsid w:val="00CE1FF8"/>
    <w:rsid w:val="00D04CFD"/>
    <w:rsid w:val="00D14447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7FB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5BE01672D46CF91617D5E26F0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9EC1-B593-449A-A562-E1DD1CA1A3FC}"/>
      </w:docPartPr>
      <w:docPartBody>
        <w:p w:rsidR="00000000" w:rsidRDefault="00197B6E">
          <w:pPr>
            <w:pStyle w:val="7BB5BE01672D46CF91617D5E26F0BBA6"/>
          </w:pPr>
          <w:r w:rsidRPr="00145359">
            <w:rPr>
              <w:rStyle w:val="DateChar"/>
            </w:rPr>
            <w:t>Date</w:t>
          </w:r>
        </w:p>
      </w:docPartBody>
    </w:docPart>
    <w:docPart>
      <w:docPartPr>
        <w:name w:val="B69A302C6D044B0C806F4AF18803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F0DE-F637-4299-BBB8-9A5F4BB170B6}"/>
      </w:docPartPr>
      <w:docPartBody>
        <w:p w:rsidR="00000000" w:rsidRDefault="00197B6E">
          <w:pPr>
            <w:pStyle w:val="B69A302C6D044B0C806F4AF18803BA1E"/>
          </w:pPr>
          <w:r w:rsidRPr="009B3BD5">
            <w:t>Name Here</w:t>
          </w:r>
        </w:p>
      </w:docPartBody>
    </w:docPart>
    <w:docPart>
      <w:docPartPr>
        <w:name w:val="15182AFBEE5141C99EA4E03BD7BC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FE44-8C6F-43B0-B20C-5346FAE677E7}"/>
      </w:docPartPr>
      <w:docPartBody>
        <w:p w:rsidR="00000000" w:rsidRDefault="00197B6E">
          <w:pPr>
            <w:pStyle w:val="15182AFBEE5141C99EA4E03BD7BC95F9"/>
          </w:pPr>
          <w:r w:rsidRPr="00145359">
            <w:t>Your Title</w:t>
          </w:r>
        </w:p>
      </w:docPartBody>
    </w:docPart>
    <w:docPart>
      <w:docPartPr>
        <w:name w:val="80D72DC85A94436190A3A94FFF31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E2CA-5C60-45C2-ADA5-706A38202FE6}"/>
      </w:docPartPr>
      <w:docPartBody>
        <w:p w:rsidR="00000000" w:rsidRDefault="00A167F0" w:rsidP="00A167F0">
          <w:pPr>
            <w:pStyle w:val="80D72DC85A94436190A3A94FFF31334F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0EC6CEFFBDB54C6E8A7A98233150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053A-509D-44A9-AC09-989DEB1DE480}"/>
      </w:docPartPr>
      <w:docPartBody>
        <w:p w:rsidR="00000000" w:rsidRDefault="00A167F0" w:rsidP="00A167F0">
          <w:pPr>
            <w:pStyle w:val="0EC6CEFFBDB54C6E8A7A98233150EA45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96EA2ADD6D3D4B3D9E760229C2C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0176-DAD6-45DB-BF4B-3F94CF0A052E}"/>
      </w:docPartPr>
      <w:docPartBody>
        <w:p w:rsidR="00000000" w:rsidRDefault="00A167F0" w:rsidP="00A167F0">
          <w:pPr>
            <w:pStyle w:val="96EA2ADD6D3D4B3D9E760229C2C67698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37B822D167854845B9B2BA8F5E36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CF4B-5E1E-4574-BC84-1409EA14BC67}"/>
      </w:docPartPr>
      <w:docPartBody>
        <w:p w:rsidR="00000000" w:rsidRDefault="00A167F0" w:rsidP="00A167F0">
          <w:pPr>
            <w:pStyle w:val="37B822D167854845B9B2BA8F5E367E81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34D9DE4AA5224BDF91AA87A8B087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BF75-ACED-45B6-8F56-7DDAD0711D49}"/>
      </w:docPartPr>
      <w:docPartBody>
        <w:p w:rsidR="00000000" w:rsidRDefault="00A167F0" w:rsidP="00A167F0">
          <w:pPr>
            <w:pStyle w:val="34D9DE4AA5224BDF91AA87A8B0875490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41C030B223D54CE88A0E22DDBC85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CEA4-5251-48D5-BBD4-501F3143E440}"/>
      </w:docPartPr>
      <w:docPartBody>
        <w:p w:rsidR="00000000" w:rsidRDefault="00A167F0" w:rsidP="00A167F0">
          <w:pPr>
            <w:pStyle w:val="41C030B223D54CE88A0E22DDBC853A5E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F3EA4CA32C82472CAB91A375CCC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4C60-C456-4256-9281-9C259BDCE892}"/>
      </w:docPartPr>
      <w:docPartBody>
        <w:p w:rsidR="00000000" w:rsidRDefault="00A167F0" w:rsidP="00A167F0">
          <w:pPr>
            <w:pStyle w:val="F3EA4CA32C82472CAB91A375CCC50369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0"/>
    <w:rsid w:val="00197B6E"/>
    <w:rsid w:val="00A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7BB5BE01672D46CF91617D5E26F0BBA6">
    <w:name w:val="7BB5BE01672D46CF91617D5E26F0BBA6"/>
  </w:style>
  <w:style w:type="paragraph" w:customStyle="1" w:styleId="E303BC5AC97749C99550B6345B5B7A21">
    <w:name w:val="E303BC5AC97749C99550B6345B5B7A21"/>
  </w:style>
  <w:style w:type="paragraph" w:customStyle="1" w:styleId="5552FFDCC8D84473B0119E8A9B1A6D61">
    <w:name w:val="5552FFDCC8D84473B0119E8A9B1A6D61"/>
  </w:style>
  <w:style w:type="paragraph" w:customStyle="1" w:styleId="64031036427148A5A4327F233737ABAA">
    <w:name w:val="64031036427148A5A4327F233737ABAA"/>
  </w:style>
  <w:style w:type="paragraph" w:customStyle="1" w:styleId="3EB03E580BCA4AA8BD6E48084E65660A">
    <w:name w:val="3EB03E580BCA4AA8BD6E48084E65660A"/>
  </w:style>
  <w:style w:type="paragraph" w:customStyle="1" w:styleId="B69A302C6D044B0C806F4AF18803BA1E">
    <w:name w:val="B69A302C6D044B0C806F4AF18803BA1E"/>
  </w:style>
  <w:style w:type="paragraph" w:customStyle="1" w:styleId="15182AFBEE5141C99EA4E03BD7BC95F9">
    <w:name w:val="15182AFBEE5141C99EA4E03BD7BC95F9"/>
  </w:style>
  <w:style w:type="character" w:styleId="PlaceholderText">
    <w:name w:val="Placeholder Text"/>
    <w:basedOn w:val="DefaultParagraphFont"/>
    <w:uiPriority w:val="99"/>
    <w:semiHidden/>
    <w:rsid w:val="00A167F0"/>
    <w:rPr>
      <w:color w:val="808080"/>
    </w:rPr>
  </w:style>
  <w:style w:type="paragraph" w:customStyle="1" w:styleId="80D72DC85A94436190A3A94FFF31334F">
    <w:name w:val="80D72DC85A94436190A3A94FFF31334F"/>
    <w:rsid w:val="00A167F0"/>
  </w:style>
  <w:style w:type="paragraph" w:customStyle="1" w:styleId="0EC6CEFFBDB54C6E8A7A98233150EA45">
    <w:name w:val="0EC6CEFFBDB54C6E8A7A98233150EA45"/>
    <w:rsid w:val="00A167F0"/>
  </w:style>
  <w:style w:type="paragraph" w:customStyle="1" w:styleId="96EA2ADD6D3D4B3D9E760229C2C67698">
    <w:name w:val="96EA2ADD6D3D4B3D9E760229C2C67698"/>
    <w:rsid w:val="00A167F0"/>
  </w:style>
  <w:style w:type="paragraph" w:customStyle="1" w:styleId="37B822D167854845B9B2BA8F5E367E81">
    <w:name w:val="37B822D167854845B9B2BA8F5E367E81"/>
    <w:rsid w:val="00A167F0"/>
  </w:style>
  <w:style w:type="paragraph" w:customStyle="1" w:styleId="34D9DE4AA5224BDF91AA87A8B0875490">
    <w:name w:val="34D9DE4AA5224BDF91AA87A8B0875490"/>
    <w:rsid w:val="00A167F0"/>
  </w:style>
  <w:style w:type="paragraph" w:customStyle="1" w:styleId="41C030B223D54CE88A0E22DDBC853A5E">
    <w:name w:val="41C030B223D54CE88A0E22DDBC853A5E"/>
    <w:rsid w:val="00A167F0"/>
  </w:style>
  <w:style w:type="paragraph" w:customStyle="1" w:styleId="F3EA4CA32C82472CAB91A375CCC50369">
    <w:name w:val="F3EA4CA32C82472CAB91A375CCC50369"/>
    <w:rsid w:val="00A1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2019-03-28T06:44:00Z</dcterms:created>
  <dcterms:modified xsi:type="dcterms:W3CDTF">2019-03-28T06:50:00Z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