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2334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6F61F6" wp14:editId="050DD1BF">
                <wp:simplePos x="0" y="0"/>
                <wp:positionH relativeFrom="column">
                  <wp:posOffset>653415</wp:posOffset>
                </wp:positionH>
                <wp:positionV relativeFrom="paragraph">
                  <wp:posOffset>1843405</wp:posOffset>
                </wp:positionV>
                <wp:extent cx="7444105" cy="410400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41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2334A" w:rsidRDefault="008F64F3" w:rsidP="00AB4ECC">
                            <w:pPr>
                              <w:spacing w:after="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This</w:t>
                            </w:r>
                            <w:r w:rsidR="0048625A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proudly presented to 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32334A" w:rsidRDefault="007F4F79" w:rsidP="002740A0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</w:t>
                            </w:r>
                            <w:r w:rsidR="00E5127B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2740A0" w:rsidRPr="0032334A" w:rsidRDefault="002740A0" w:rsidP="002740A0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I applaud you for what you have accomplished and </w:t>
                            </w:r>
                          </w:p>
                          <w:p w:rsidR="002740A0" w:rsidRPr="0032334A" w:rsidRDefault="002740A0" w:rsidP="002740A0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Look forward to hearing even more great things </w:t>
                            </w:r>
                          </w:p>
                          <w:p w:rsidR="002740A0" w:rsidRPr="0032334A" w:rsidRDefault="002740A0" w:rsidP="002740A0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About y0u in the future</w:t>
                            </w:r>
                          </w:p>
                          <w:p w:rsidR="001F3E1E" w:rsidRPr="0032334A" w:rsidRDefault="002740A0" w:rsidP="002740A0">
                            <w:pPr>
                              <w:spacing w:after="840"/>
                              <w:jc w:val="center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Teacher</w:t>
                            </w:r>
                            <w:r w:rsidR="001F3E1E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___________________ at __________________</w:t>
                            </w:r>
                          </w:p>
                          <w:p w:rsidR="00363676" w:rsidRPr="0032334A" w:rsidRDefault="001F3E1E" w:rsidP="00E5127B">
                            <w:pPr>
                              <w:spacing w:after="0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71E4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48625A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</w:t>
                            </w:r>
                            <w:r w:rsidR="00F924C7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________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</w:t>
                            </w:r>
                            <w:r w:rsidR="00363676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70E5E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C71E4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740A0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________</w:t>
                            </w:r>
                            <w:r w:rsidR="00F924C7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32334A" w:rsidRDefault="00E5127B" w:rsidP="00E5127B">
                            <w:pPr>
                              <w:spacing w:after="0"/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</w:pP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F3E1E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71E4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24C7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4F3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C71E4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1F3E1E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0F2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363676" w:rsidRPr="0032334A">
                              <w:rPr>
                                <w:rFonts w:ascii="High Tower Text" w:hAnsi="High Tower Text" w:cs="Arial"/>
                                <w:b/>
                                <w:color w:val="2F334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45pt;margin-top:145.15pt;width:586.15pt;height:3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IPswIAALs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" filled="f" stroked="f">
                <v:textbox>
                  <w:txbxContent>
                    <w:p w:rsidR="004A6C01" w:rsidRPr="0032334A" w:rsidRDefault="008F64F3" w:rsidP="00AB4ECC">
                      <w:pPr>
                        <w:spacing w:after="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softHyphen/>
                      </w:r>
                      <w:r w:rsidR="00F924C7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This</w:t>
                      </w:r>
                      <w:r w:rsidR="0048625A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is </w:t>
                      </w: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proudly presented to 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32334A" w:rsidRDefault="007F4F79" w:rsidP="002740A0">
                      <w:pPr>
                        <w:spacing w:after="12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____________</w:t>
                      </w:r>
                      <w:r w:rsidR="005E0399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</w:t>
                      </w:r>
                      <w:r w:rsidR="00E5127B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</w:t>
                      </w:r>
                      <w:r w:rsidR="00E5127B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</w:t>
                      </w:r>
                      <w:r w:rsidR="005E0399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__________</w:t>
                      </w:r>
                    </w:p>
                    <w:p w:rsidR="002740A0" w:rsidRPr="0032334A" w:rsidRDefault="002740A0" w:rsidP="002740A0">
                      <w:pPr>
                        <w:spacing w:after="12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I applaud you for what you have accomplished and </w:t>
                      </w:r>
                    </w:p>
                    <w:p w:rsidR="002740A0" w:rsidRPr="0032334A" w:rsidRDefault="002740A0" w:rsidP="002740A0">
                      <w:pPr>
                        <w:spacing w:after="12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Look forward to hearing even more great things </w:t>
                      </w:r>
                    </w:p>
                    <w:p w:rsidR="002740A0" w:rsidRPr="0032334A" w:rsidRDefault="002740A0" w:rsidP="002740A0">
                      <w:pPr>
                        <w:spacing w:after="12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About y0u in the future</w:t>
                      </w:r>
                    </w:p>
                    <w:p w:rsidR="001F3E1E" w:rsidRPr="0032334A" w:rsidRDefault="002740A0" w:rsidP="002740A0">
                      <w:pPr>
                        <w:spacing w:after="840"/>
                        <w:jc w:val="center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Teacher</w:t>
                      </w:r>
                      <w:r w:rsidR="001F3E1E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___________________ at __________________</w:t>
                      </w:r>
                    </w:p>
                    <w:p w:rsidR="00363676" w:rsidRPr="0032334A" w:rsidRDefault="001F3E1E" w:rsidP="00E5127B">
                      <w:pPr>
                        <w:spacing w:after="0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3C71E4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      </w:t>
                      </w:r>
                      <w:r w:rsidR="0048625A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</w:t>
                      </w:r>
                      <w:r w:rsidR="00F924C7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________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</w:t>
                      </w:r>
                      <w:r w:rsidR="00363676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</w:t>
                      </w:r>
                      <w:r w:rsidR="00B70E5E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</w:t>
                      </w:r>
                      <w:r w:rsidR="003C71E4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</w:t>
                      </w:r>
                      <w:r w:rsidR="002740A0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  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_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</w:t>
                      </w:r>
                      <w:r w:rsidR="00E5127B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________</w:t>
                      </w:r>
                      <w:r w:rsidR="00F924C7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</w:t>
                      </w:r>
                      <w:r w:rsidR="00363676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32334A" w:rsidRDefault="00E5127B" w:rsidP="00E5127B">
                      <w:pPr>
                        <w:spacing w:after="0"/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</w:pP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</w:t>
                      </w:r>
                      <w:r w:rsidR="001F3E1E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3C71E4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      </w:t>
                      </w:r>
                      <w:r w:rsid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F924C7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Signature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</w:t>
                      </w:r>
                      <w:r w:rsidR="00363676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8F64F3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</w:t>
                      </w:r>
                      <w:r w:rsidR="003C71E4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           </w:t>
                      </w:r>
                      <w:r w:rsidR="001F3E1E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</w:t>
                      </w:r>
                      <w:r w:rsidR="00AB4ECC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</w:t>
                      </w:r>
                      <w:r w:rsidR="00C960F2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bookmarkEnd w:id="1"/>
                      <w:r w:rsidR="00363676" w:rsidRPr="0032334A">
                        <w:rPr>
                          <w:rFonts w:ascii="High Tower Text" w:hAnsi="High Tower Text" w:cs="Arial"/>
                          <w:b/>
                          <w:color w:val="2F334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3F7588" wp14:editId="018CB103">
                <wp:simplePos x="0" y="0"/>
                <wp:positionH relativeFrom="column">
                  <wp:posOffset>1167015</wp:posOffset>
                </wp:positionH>
                <wp:positionV relativeFrom="paragraph">
                  <wp:posOffset>299720</wp:posOffset>
                </wp:positionV>
                <wp:extent cx="6931914" cy="7905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914" cy="79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4A" w:rsidRPr="0032334A" w:rsidRDefault="0032334A" w:rsidP="0032334A">
                            <w:pPr>
                              <w:spacing w:after="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  <w:r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>Student L</w:t>
                            </w:r>
                            <w:r w:rsidR="003C71E4"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 xml:space="preserve">eadership </w:t>
                            </w:r>
                            <w:r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>A</w:t>
                            </w:r>
                            <w:r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 xml:space="preserve">ward Certificate </w:t>
                            </w:r>
                          </w:p>
                          <w:p w:rsidR="0032334A" w:rsidRPr="0032334A" w:rsidRDefault="0032334A" w:rsidP="00AB4ECC">
                            <w:pPr>
                              <w:spacing w:after="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</w:p>
                          <w:p w:rsidR="006F072C" w:rsidRPr="0032334A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</w:p>
                          <w:p w:rsidR="001D1256" w:rsidRPr="0032334A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</w:p>
                          <w:p w:rsidR="00946283" w:rsidRPr="0032334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</w:p>
                          <w:p w:rsidR="00946283" w:rsidRPr="0032334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  <w:r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>______________                                  _____________</w:t>
                            </w:r>
                          </w:p>
                          <w:p w:rsidR="00946283" w:rsidRPr="0032334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</w:pPr>
                            <w:r w:rsidRPr="0032334A">
                              <w:rPr>
                                <w:rFonts w:ascii="Impact" w:hAnsi="Impact" w:cs="Arial"/>
                                <w:b/>
                                <w:color w:val="2F3340"/>
                                <w:sz w:val="66"/>
                                <w:szCs w:val="66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9pt;margin-top:23.6pt;width:545.8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g4ug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" filled="f" stroked="f">
                <v:textbox>
                  <w:txbxContent>
                    <w:p w:rsidR="0032334A" w:rsidRPr="0032334A" w:rsidRDefault="0032334A" w:rsidP="0032334A">
                      <w:pPr>
                        <w:spacing w:after="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  <w:r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>Student L</w:t>
                      </w:r>
                      <w:r w:rsidR="003C71E4"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 xml:space="preserve">eadership </w:t>
                      </w:r>
                      <w:r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>A</w:t>
                      </w:r>
                      <w:r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 xml:space="preserve">ward Certificate </w:t>
                      </w:r>
                    </w:p>
                    <w:p w:rsidR="0032334A" w:rsidRPr="0032334A" w:rsidRDefault="0032334A" w:rsidP="00AB4ECC">
                      <w:pPr>
                        <w:spacing w:after="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</w:p>
                    <w:p w:rsidR="006F072C" w:rsidRPr="0032334A" w:rsidRDefault="006F072C" w:rsidP="00AB4ECC">
                      <w:pPr>
                        <w:spacing w:after="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</w:p>
                    <w:p w:rsidR="001D1256" w:rsidRPr="0032334A" w:rsidRDefault="001D1256" w:rsidP="00AB4ECC">
                      <w:pPr>
                        <w:spacing w:after="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</w:p>
                    <w:p w:rsidR="00946283" w:rsidRPr="0032334A" w:rsidRDefault="00946283" w:rsidP="00AB4ECC">
                      <w:pPr>
                        <w:spacing w:after="4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</w:p>
                    <w:p w:rsidR="00946283" w:rsidRPr="0032334A" w:rsidRDefault="00946283" w:rsidP="00AB4ECC">
                      <w:pPr>
                        <w:spacing w:after="4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  <w:r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>______________                                  _____________</w:t>
                      </w:r>
                    </w:p>
                    <w:p w:rsidR="00946283" w:rsidRPr="0032334A" w:rsidRDefault="00946283" w:rsidP="00AB4ECC">
                      <w:pPr>
                        <w:spacing w:after="40"/>
                        <w:jc w:val="center"/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</w:pPr>
                      <w:r w:rsidRPr="0032334A">
                        <w:rPr>
                          <w:rFonts w:ascii="Impact" w:hAnsi="Impact" w:cs="Arial"/>
                          <w:b/>
                          <w:color w:val="2F3340"/>
                          <w:sz w:val="66"/>
                          <w:szCs w:val="66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7" cy="581500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7" cy="58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F2" w:rsidRDefault="00544BF2" w:rsidP="004C390F">
      <w:pPr>
        <w:spacing w:after="0" w:line="240" w:lineRule="auto"/>
      </w:pPr>
      <w:r>
        <w:separator/>
      </w:r>
    </w:p>
  </w:endnote>
  <w:endnote w:type="continuationSeparator" w:id="0">
    <w:p w:rsidR="00544BF2" w:rsidRDefault="00544BF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F2" w:rsidRDefault="00544BF2" w:rsidP="004C390F">
      <w:pPr>
        <w:spacing w:after="0" w:line="240" w:lineRule="auto"/>
      </w:pPr>
      <w:r>
        <w:separator/>
      </w:r>
    </w:p>
  </w:footnote>
  <w:footnote w:type="continuationSeparator" w:id="0">
    <w:p w:rsidR="00544BF2" w:rsidRDefault="00544BF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A11C3"/>
    <w:rsid w:val="000D5E44"/>
    <w:rsid w:val="000F3348"/>
    <w:rsid w:val="00132BFB"/>
    <w:rsid w:val="001570B9"/>
    <w:rsid w:val="001944FC"/>
    <w:rsid w:val="001B7057"/>
    <w:rsid w:val="001D1256"/>
    <w:rsid w:val="001D2A5E"/>
    <w:rsid w:val="001F3E1E"/>
    <w:rsid w:val="00206EAA"/>
    <w:rsid w:val="00230E82"/>
    <w:rsid w:val="002740A0"/>
    <w:rsid w:val="002808CE"/>
    <w:rsid w:val="002E2D1D"/>
    <w:rsid w:val="00300E38"/>
    <w:rsid w:val="0030587A"/>
    <w:rsid w:val="0032334A"/>
    <w:rsid w:val="00350512"/>
    <w:rsid w:val="00363676"/>
    <w:rsid w:val="003C1D08"/>
    <w:rsid w:val="003C71E4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44BF2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27829"/>
    <w:rsid w:val="00856CFA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724CC"/>
    <w:rsid w:val="00A74141"/>
    <w:rsid w:val="00A93847"/>
    <w:rsid w:val="00A93EB9"/>
    <w:rsid w:val="00AB0306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40DE2"/>
    <w:rsid w:val="00C815B0"/>
    <w:rsid w:val="00C960F2"/>
    <w:rsid w:val="00D13E1E"/>
    <w:rsid w:val="00D41024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4C7"/>
    <w:rsid w:val="00FC03F9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2018-06-08T10:30:00Z</dcterms:created>
  <dcterms:modified xsi:type="dcterms:W3CDTF">2018-06-14T13:32:00Z</dcterms:modified>
</cp:coreProperties>
</file>