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A900" w14:textId="1D85D514" w:rsidR="00E04680" w:rsidRDefault="00805185">
      <w:pPr>
        <w:pStyle w:val="DocumentLabel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51FBD3E7" wp14:editId="45EC83B7">
            <wp:simplePos x="0" y="0"/>
            <wp:positionH relativeFrom="page">
              <wp:posOffset>3913505</wp:posOffset>
            </wp:positionH>
            <wp:positionV relativeFrom="page">
              <wp:posOffset>1371600</wp:posOffset>
            </wp:positionV>
            <wp:extent cx="2228850" cy="1264285"/>
            <wp:effectExtent l="0" t="0" r="0" b="0"/>
            <wp:wrapNone/>
            <wp:docPr id="2" name="Picture 2" descr="hof_08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f_080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405D89F2" wp14:editId="383FA8CB">
            <wp:simplePos x="0" y="0"/>
            <wp:positionH relativeFrom="page">
              <wp:posOffset>499110</wp:posOffset>
            </wp:positionH>
            <wp:positionV relativeFrom="page">
              <wp:posOffset>682625</wp:posOffset>
            </wp:positionV>
            <wp:extent cx="9052560" cy="6399530"/>
            <wp:effectExtent l="0" t="0" r="0" b="127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6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732B3" w14:textId="77777777" w:rsidR="00E04680" w:rsidRPr="00CC249D" w:rsidRDefault="00E04680">
      <w:pPr>
        <w:pStyle w:val="DocumentLabel"/>
        <w:rPr>
          <w:rFonts w:ascii="Bauhaus 93" w:hAnsi="Bauhaus 93"/>
        </w:rPr>
      </w:pPr>
      <w:r w:rsidRPr="00CC249D">
        <w:rPr>
          <w:rFonts w:ascii="Bauhaus 93" w:hAnsi="Bauhaus 93"/>
          <w:color w:val="538135" w:themeColor="accent6" w:themeShade="BF"/>
          <w:sz w:val="96"/>
          <w:szCs w:val="22"/>
        </w:rPr>
        <w:t>Leadership Award</w:t>
      </w:r>
      <w:bookmarkStart w:id="0" w:name="_GoBack"/>
      <w:bookmarkEnd w:id="0"/>
    </w:p>
    <w:p w14:paraId="1A70E4BB" w14:textId="77777777" w:rsidR="00E04680" w:rsidRDefault="00E04680">
      <w:pPr>
        <w:pStyle w:val="Heading1"/>
      </w:pPr>
      <w:r>
        <w:t>Your Company Name, Inc.</w:t>
      </w:r>
      <w:r>
        <w:br/>
        <w:t>officially acknowledges</w:t>
      </w:r>
    </w:p>
    <w:p w14:paraId="78039C64" w14:textId="77777777" w:rsidR="00E04680" w:rsidRDefault="00E04680">
      <w:pPr>
        <w:pStyle w:val="Name"/>
      </w:pPr>
      <w:r w:rsidRPr="00CC249D">
        <w:rPr>
          <w:color w:val="C00000"/>
        </w:rPr>
        <w:t>Jane Masters</w:t>
      </w:r>
    </w:p>
    <w:p w14:paraId="3D93ACF4" w14:textId="77777777" w:rsidR="00E04680" w:rsidRDefault="00E04680">
      <w:pPr>
        <w:pStyle w:val="Heading2"/>
      </w:pPr>
      <w:r>
        <w:t>for exemplary leadership</w:t>
      </w:r>
      <w:r>
        <w:br/>
        <w:t>and direction</w:t>
      </w:r>
    </w:p>
    <w:p w14:paraId="655ED399" w14:textId="77777777" w:rsidR="00E04680" w:rsidRDefault="00E04680">
      <w:pPr>
        <w:pStyle w:val="Heading3"/>
      </w:pPr>
      <w:r>
        <w:t xml:space="preserve">Presented </w:t>
      </w:r>
      <w:r>
        <w:fldChar w:fldCharType="begin"/>
      </w:r>
      <w:r>
        <w:instrText xml:space="preserve"> DATE \@ "MMMM d, yyyy" \* MERGEFORMAT </w:instrText>
      </w:r>
      <w:r>
        <w:fldChar w:fldCharType="separate"/>
      </w:r>
      <w:r w:rsidR="00805185">
        <w:rPr>
          <w:noProof/>
        </w:rPr>
        <w:t>June 18, 2018</w:t>
      </w:r>
      <w:r>
        <w:fldChar w:fldCharType="end"/>
      </w:r>
    </w:p>
    <w:p w14:paraId="01E86EF3" w14:textId="77777777" w:rsidR="00E04680" w:rsidRDefault="00E04680"/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0"/>
      </w:tblGrid>
      <w:tr w:rsidR="00E04680" w14:paraId="7159E0E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</w:tcPr>
          <w:p w14:paraId="4CF51600" w14:textId="77777777" w:rsidR="00E04680" w:rsidRDefault="00E04680">
            <w:pPr>
              <w:jc w:val="center"/>
            </w:pPr>
          </w:p>
        </w:tc>
      </w:tr>
      <w:tr w:rsidR="00E04680" w14:paraId="08DC44E7" w14:textId="77777777">
        <w:tblPrEx>
          <w:tblCellMar>
            <w:top w:w="0" w:type="dxa"/>
            <w:bottom w:w="0" w:type="dxa"/>
          </w:tblCellMar>
        </w:tblPrEx>
        <w:trPr>
          <w:cantSplit/>
          <w:trHeight w:val="125"/>
          <w:jc w:val="center"/>
        </w:trPr>
        <w:tc>
          <w:tcPr>
            <w:tcW w:w="5040" w:type="dxa"/>
            <w:tcBorders>
              <w:top w:val="single" w:sz="6" w:space="0" w:color="auto"/>
            </w:tcBorders>
          </w:tcPr>
          <w:p w14:paraId="20160C22" w14:textId="77777777" w:rsidR="00E04680" w:rsidRDefault="00E04680">
            <w:pPr>
              <w:pStyle w:val="DateSignature"/>
            </w:pPr>
            <w:r>
              <w:t>Signature</w:t>
            </w:r>
          </w:p>
        </w:tc>
      </w:tr>
    </w:tbl>
    <w:p w14:paraId="054C0F83" w14:textId="77777777" w:rsidR="00E04680" w:rsidRDefault="00E04680"/>
    <w:sectPr w:rsidR="00E04680">
      <w:type w:val="continuous"/>
      <w:pgSz w:w="15840" w:h="12240" w:orient="landscape" w:code="1"/>
      <w:pgMar w:top="2160" w:right="2160" w:bottom="216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85"/>
    <w:rsid w:val="00805185"/>
    <w:rsid w:val="00CC249D"/>
    <w:rsid w:val="00E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667E2"/>
  <w15:chartTrackingRefBased/>
  <w15:docId w15:val="{331C5AF3-9014-4C9D-A9E6-8B3C3C7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Cs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ascii="Arial" w:hAnsi="Arial"/>
      <w:bCs/>
      <w:i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Black" w:hAnsi="Arial Black"/>
      <w:sz w:val="52"/>
      <w:szCs w:val="20"/>
    </w:rPr>
  </w:style>
  <w:style w:type="paragraph" w:customStyle="1" w:styleId="DateSignature">
    <w:name w:val="Date/Signatur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paragraph" w:customStyle="1" w:styleId="DocumentLabel">
    <w:name w:val="Document Label"/>
    <w:basedOn w:val="Normal"/>
    <w:pPr>
      <w:widowControl w:val="0"/>
      <w:overflowPunct w:val="0"/>
      <w:autoSpaceDE w:val="0"/>
      <w:autoSpaceDN w:val="0"/>
      <w:adjustRightInd w:val="0"/>
      <w:spacing w:before="480" w:line="1240" w:lineRule="exact"/>
      <w:jc w:val="center"/>
      <w:textAlignment w:val="baseline"/>
    </w:pPr>
    <w:rPr>
      <w:rFonts w:ascii="Arial Black" w:hAnsi="Arial Black"/>
      <w:b/>
      <w:caps/>
      <w:color w:val="9C0000"/>
      <w:sz w:val="8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bsite%20Projects\BlueLayouts.org\Leadership%20Certificate\Leadership-Aw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Leadership-Award-Template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Bordered Leadership Award</vt:lpstr>
    </vt:vector>
  </TitlesOfParts>
  <Company>KMT Software, Inc.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Bordered Leadership Award</dc:title>
  <dc:subject>Bordered Leadership Award</dc:subject>
  <dc:creator>khalid</dc:creator>
  <cp:keywords>staffing career certificate excellence award recognition merit efficiency</cp:keywords>
  <dc:description>Use this template to create you’re an award for an employee's exemplary leadership and direction.</dc:description>
  <cp:lastModifiedBy>khalid</cp:lastModifiedBy>
  <cp:revision>2</cp:revision>
  <dcterms:created xsi:type="dcterms:W3CDTF">2018-06-18T07:54:00Z</dcterms:created>
  <dcterms:modified xsi:type="dcterms:W3CDTF">2018-06-18T07:54:00Z</dcterms:modified>
  <cp:category>Staffing &amp; Career\Certificates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