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Pr="00EA3D22" w:rsidRDefault="0014474E">
      <w:pPr>
        <w:rPr>
          <w:color w:val="35323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26045" wp14:editId="32442703">
                <wp:simplePos x="0" y="0"/>
                <wp:positionH relativeFrom="column">
                  <wp:posOffset>90170</wp:posOffset>
                </wp:positionH>
                <wp:positionV relativeFrom="paragraph">
                  <wp:posOffset>1944532</wp:posOffset>
                </wp:positionV>
                <wp:extent cx="8046720" cy="413575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413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14474E" w:rsidRDefault="00CD2E4E" w:rsidP="007B3BD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This</w:t>
                            </w:r>
                            <w:r w:rsidR="00B26E84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3BDE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certificate is proudly presented to </w:t>
                            </w:r>
                          </w:p>
                          <w:p w:rsidR="007F4F79" w:rsidRPr="0014474E" w:rsidRDefault="007F4F79" w:rsidP="00572741">
                            <w:pPr>
                              <w:spacing w:after="36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</w:pPr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_______</w:t>
                            </w:r>
                            <w:r w:rsidR="007B3BDE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___________</w:t>
                            </w:r>
                            <w:r w:rsidR="005E0399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4A6C01" w:rsidRPr="0014474E" w:rsidRDefault="00A32533" w:rsidP="00572741">
                            <w:pPr>
                              <w:spacing w:after="36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</w:pPr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Has </w:t>
                            </w:r>
                            <w:r w:rsidR="006B2BE6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successfully</w:t>
                            </w:r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completed the </w:t>
                            </w:r>
                            <w:r w:rsidR="006B2BE6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skills-development program titled</w:t>
                            </w:r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2741" w:rsidRPr="0014474E" w:rsidRDefault="006B2BE6" w:rsidP="00572741">
                            <w:pPr>
                              <w:spacing w:after="36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</w:pPr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Exemplary team-leadership &amp; management-skills applying </w:t>
                            </w:r>
                          </w:p>
                          <w:p w:rsidR="00572741" w:rsidRPr="0014474E" w:rsidRDefault="006B2BE6" w:rsidP="0014474E">
                            <w:pPr>
                              <w:spacing w:after="72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</w:pPr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_____________ University Global System tools </w:t>
                            </w:r>
                            <w:r w:rsidR="0014474E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on</w:t>
                            </w:r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____________</w:t>
                            </w:r>
                          </w:p>
                          <w:p w:rsidR="00363676" w:rsidRPr="0014474E" w:rsidRDefault="006B2BE6" w:rsidP="007B3BDE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</w:pPr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4474E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3BDE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D1F3A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_____</w:t>
                            </w:r>
                            <w:r w:rsidR="0086384B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________        </w:t>
                            </w:r>
                            <w:r w:rsidR="007B3BDE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="0086384B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50891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865D6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3BDE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474E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7B3BDE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363676" w:rsidRPr="0014474E" w:rsidRDefault="006B2BE6" w:rsidP="007B3BDE">
                            <w:pPr>
                              <w:spacing w:after="600"/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</w:pPr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14474E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365FB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Signature</w:t>
                            </w:r>
                            <w:r w:rsidR="00A50891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86384B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A3D22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4474E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 w:rsidR="00A32533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A32533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1F3A" w:rsidRPr="0014474E">
                              <w:rPr>
                                <w:rFonts w:ascii="Century Gothic" w:hAnsi="Century Gothic" w:cstheme="minorHAnsi"/>
                                <w:b/>
                                <w:color w:val="953B73"/>
                                <w:sz w:val="32"/>
                                <w:szCs w:val="32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260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pt;margin-top:153.1pt;width:633.6pt;height:3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" filled="f" stroked="f">
                <v:textbox>
                  <w:txbxContent>
                    <w:p w:rsidR="00CD2E4E" w:rsidRPr="0014474E" w:rsidRDefault="00CD2E4E" w:rsidP="007B3BDE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</w:pPr>
                      <w:bookmarkStart w:id="1" w:name="_GoBack"/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This</w:t>
                      </w:r>
                      <w:r w:rsidR="00B26E84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</w:t>
                      </w:r>
                      <w:r w:rsidR="007B3BDE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certificate is proudly presented to </w:t>
                      </w:r>
                    </w:p>
                    <w:p w:rsidR="007F4F79" w:rsidRPr="0014474E" w:rsidRDefault="007F4F79" w:rsidP="00572741">
                      <w:pPr>
                        <w:spacing w:after="360"/>
                        <w:jc w:val="center"/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</w:pPr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____________</w:t>
                      </w:r>
                      <w:r w:rsidR="005E0399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_______</w:t>
                      </w:r>
                      <w:r w:rsidR="007B3BDE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___________</w:t>
                      </w:r>
                      <w:r w:rsidR="005E0399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____</w:t>
                      </w:r>
                    </w:p>
                    <w:p w:rsidR="004A6C01" w:rsidRPr="0014474E" w:rsidRDefault="00A32533" w:rsidP="00572741">
                      <w:pPr>
                        <w:spacing w:after="360"/>
                        <w:jc w:val="center"/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</w:pPr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Has </w:t>
                      </w:r>
                      <w:r w:rsidR="006B2BE6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successfully</w:t>
                      </w:r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completed the </w:t>
                      </w:r>
                      <w:r w:rsidR="006B2BE6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skills-development program titled</w:t>
                      </w:r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72741" w:rsidRPr="0014474E" w:rsidRDefault="006B2BE6" w:rsidP="00572741">
                      <w:pPr>
                        <w:spacing w:after="360"/>
                        <w:jc w:val="center"/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</w:pPr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Exemplary team-leadership &amp; management-skills applying </w:t>
                      </w:r>
                    </w:p>
                    <w:p w:rsidR="00572741" w:rsidRPr="0014474E" w:rsidRDefault="006B2BE6" w:rsidP="0014474E">
                      <w:pPr>
                        <w:spacing w:after="720"/>
                        <w:jc w:val="center"/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</w:pPr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_____________ University Global System tools </w:t>
                      </w:r>
                      <w:r w:rsidR="0014474E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on</w:t>
                      </w:r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____________</w:t>
                      </w:r>
                    </w:p>
                    <w:p w:rsidR="00363676" w:rsidRPr="0014474E" w:rsidRDefault="006B2BE6" w:rsidP="007B3BDE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</w:pPr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</w:t>
                      </w:r>
                      <w:r w:rsidR="0014474E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     </w:t>
                      </w:r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</w:t>
                      </w:r>
                      <w:r w:rsidR="007B3BDE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</w:t>
                      </w:r>
                      <w:r w:rsid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</w:t>
                      </w:r>
                      <w:r w:rsidR="006D1F3A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_____</w:t>
                      </w:r>
                      <w:r w:rsidR="0086384B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________        </w:t>
                      </w:r>
                      <w:r w:rsidR="007B3BDE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                         </w:t>
                      </w:r>
                      <w:r w:rsidR="0086384B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</w:t>
                      </w:r>
                      <w:r w:rsidR="00A50891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</w:t>
                      </w:r>
                      <w:r w:rsidR="007865D6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</w:t>
                      </w:r>
                      <w:r w:rsidR="007B3BDE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</w:t>
                      </w:r>
                      <w:r w:rsidR="0014474E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</w:t>
                      </w:r>
                      <w:r w:rsid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        </w:t>
                      </w:r>
                      <w:r w:rsidR="007B3BDE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_____________</w:t>
                      </w:r>
                    </w:p>
                    <w:p w:rsidR="00363676" w:rsidRPr="0014474E" w:rsidRDefault="006B2BE6" w:rsidP="007B3BDE">
                      <w:pPr>
                        <w:spacing w:after="600"/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</w:pPr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     </w:t>
                      </w:r>
                      <w:r w:rsidR="0014474E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      </w:t>
                      </w:r>
                      <w:r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</w:t>
                      </w:r>
                      <w:r w:rsidR="00D365FB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Signature</w:t>
                      </w:r>
                      <w:r w:rsidR="00A50891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       </w:t>
                      </w:r>
                      <w:r w:rsidR="0086384B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   </w:t>
                      </w:r>
                      <w:r w:rsidR="00EA3D22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  </w:t>
                      </w:r>
                      <w:r w:rsidR="0014474E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                              </w:t>
                      </w:r>
                      <w:r w:rsidR="00A32533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</w:t>
                      </w:r>
                      <w:r w:rsid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         </w:t>
                      </w:r>
                      <w:r w:rsidR="00A32533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 xml:space="preserve"> </w:t>
                      </w:r>
                      <w:r w:rsidR="006D1F3A" w:rsidRPr="0014474E">
                        <w:rPr>
                          <w:rFonts w:ascii="Century Gothic" w:hAnsi="Century Gothic" w:cstheme="minorHAnsi"/>
                          <w:b/>
                          <w:color w:val="953B73"/>
                          <w:sz w:val="32"/>
                          <w:szCs w:val="32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AB093" wp14:editId="0674D66A">
                <wp:simplePos x="0" y="0"/>
                <wp:positionH relativeFrom="column">
                  <wp:posOffset>244549</wp:posOffset>
                </wp:positionH>
                <wp:positionV relativeFrom="paragraph">
                  <wp:posOffset>616688</wp:posOffset>
                </wp:positionV>
                <wp:extent cx="7577455" cy="1329070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455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5D6" w:rsidRPr="0014474E" w:rsidRDefault="006B2BE6" w:rsidP="007865D6">
                            <w:pPr>
                              <w:spacing w:after="0"/>
                              <w:jc w:val="center"/>
                              <w:rPr>
                                <w:rFonts w:ascii="Californian FB" w:hAnsi="Californian FB" w:cs="Adobe Naskh Medium"/>
                                <w:b/>
                                <w:color w:val="953B73"/>
                                <w:sz w:val="76"/>
                                <w:szCs w:val="76"/>
                              </w:rPr>
                            </w:pPr>
                            <w:r w:rsidRPr="0014474E">
                              <w:rPr>
                                <w:rFonts w:ascii="Californian FB" w:hAnsi="Californian FB" w:cs="Adobe Naskh Medium"/>
                                <w:b/>
                                <w:color w:val="953B73"/>
                                <w:sz w:val="76"/>
                                <w:szCs w:val="76"/>
                              </w:rPr>
                              <w:t xml:space="preserve">LEADERSHIP </w:t>
                            </w:r>
                            <w:r w:rsidR="0014474E" w:rsidRPr="0014474E">
                              <w:rPr>
                                <w:rFonts w:ascii="Californian FB" w:hAnsi="Californian FB" w:cs="Adobe Naskh Medium"/>
                                <w:b/>
                                <w:color w:val="953B73"/>
                                <w:sz w:val="76"/>
                                <w:szCs w:val="76"/>
                              </w:rPr>
                              <w:t>COACHING</w:t>
                            </w:r>
                            <w:r w:rsidRPr="0014474E">
                              <w:rPr>
                                <w:rFonts w:ascii="Californian FB" w:hAnsi="Californian FB" w:cs="Adobe Naskh Medium"/>
                                <w:b/>
                                <w:color w:val="953B73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7865D6" w:rsidRPr="0014474E">
                              <w:rPr>
                                <w:rFonts w:ascii="Californian FB" w:hAnsi="Californian FB" w:cs="Adobe Naskh Medium"/>
                                <w:b/>
                                <w:color w:val="953B73"/>
                                <w:sz w:val="76"/>
                                <w:szCs w:val="76"/>
                              </w:rPr>
                              <w:t>CERTIFICATE</w:t>
                            </w:r>
                            <w:r w:rsidR="00DD4CD4" w:rsidRPr="0014474E">
                              <w:rPr>
                                <w:rFonts w:ascii="Californian FB" w:hAnsi="Californian FB" w:cs="Adobe Naskh Medium"/>
                                <w:b/>
                                <w:color w:val="953B73"/>
                                <w:sz w:val="76"/>
                                <w:szCs w:val="76"/>
                              </w:rPr>
                              <w:t xml:space="preserve"> </w:t>
                            </w:r>
                          </w:p>
                          <w:p w:rsidR="00A50891" w:rsidRPr="0014474E" w:rsidRDefault="007B3BDE" w:rsidP="00A50891">
                            <w:pPr>
                              <w:spacing w:afterLines="350" w:after="840"/>
                              <w:jc w:val="center"/>
                              <w:rPr>
                                <w:rFonts w:ascii="Californian FB" w:hAnsi="Californian FB" w:cs="Adobe Naskh Medium"/>
                                <w:b/>
                                <w:color w:val="953B73"/>
                                <w:sz w:val="76"/>
                                <w:szCs w:val="76"/>
                              </w:rPr>
                            </w:pPr>
                            <w:r w:rsidRPr="0014474E">
                              <w:rPr>
                                <w:rFonts w:ascii="Californian FB" w:hAnsi="Californian FB" w:cs="Adobe Naskh Medium"/>
                                <w:b/>
                                <w:color w:val="953B73"/>
                                <w:sz w:val="76"/>
                                <w:szCs w:val="76"/>
                              </w:rPr>
                              <w:t xml:space="preserve"> </w:t>
                            </w:r>
                          </w:p>
                          <w:p w:rsidR="00A50891" w:rsidRPr="0014474E" w:rsidRDefault="00A50891" w:rsidP="00A50891">
                            <w:pPr>
                              <w:spacing w:after="0"/>
                              <w:jc w:val="center"/>
                              <w:rPr>
                                <w:rFonts w:ascii="Californian FB" w:hAnsi="Californian FB" w:cs="Adobe Naskh Medium"/>
                                <w:b/>
                                <w:color w:val="953B73"/>
                                <w:sz w:val="76"/>
                                <w:szCs w:val="76"/>
                              </w:rPr>
                            </w:pPr>
                          </w:p>
                          <w:p w:rsidR="00946283" w:rsidRPr="0014474E" w:rsidRDefault="00946283" w:rsidP="00946283">
                            <w:pPr>
                              <w:spacing w:after="40"/>
                              <w:rPr>
                                <w:rFonts w:ascii="Californian FB" w:hAnsi="Californian FB" w:cs="Adobe Hebrew"/>
                                <w:b/>
                                <w:color w:val="953B73"/>
                                <w:sz w:val="76"/>
                                <w:szCs w:val="76"/>
                              </w:rPr>
                            </w:pPr>
                            <w:r w:rsidRPr="0014474E">
                              <w:rPr>
                                <w:rFonts w:ascii="Californian FB" w:hAnsi="Californian FB" w:cs="Adobe Hebrew"/>
                                <w:b/>
                                <w:color w:val="953B73"/>
                                <w:sz w:val="76"/>
                                <w:szCs w:val="76"/>
                              </w:rPr>
                              <w:t xml:space="preserve">     </w:t>
                            </w:r>
                          </w:p>
                          <w:p w:rsidR="00946283" w:rsidRPr="0014474E" w:rsidRDefault="00946283" w:rsidP="00946283">
                            <w:pPr>
                              <w:spacing w:after="40"/>
                              <w:rPr>
                                <w:rFonts w:ascii="Californian FB" w:hAnsi="Californian FB" w:cs="Adobe Hebrew"/>
                                <w:b/>
                                <w:color w:val="953B73"/>
                                <w:sz w:val="76"/>
                                <w:szCs w:val="76"/>
                              </w:rPr>
                            </w:pPr>
                            <w:r w:rsidRPr="0014474E">
                              <w:rPr>
                                <w:rFonts w:ascii="Californian FB" w:hAnsi="Californian FB" w:cs="Adobe Hebrew"/>
                                <w:b/>
                                <w:color w:val="953B73"/>
                                <w:sz w:val="76"/>
                                <w:szCs w:val="7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4474E" w:rsidRDefault="00946283" w:rsidP="00946283">
                            <w:pPr>
                              <w:spacing w:after="40"/>
                              <w:rPr>
                                <w:rFonts w:ascii="Californian FB" w:hAnsi="Californian FB" w:cs="Adobe Hebrew"/>
                                <w:b/>
                                <w:color w:val="953B73"/>
                                <w:sz w:val="76"/>
                                <w:szCs w:val="76"/>
                              </w:rPr>
                            </w:pPr>
                            <w:r w:rsidRPr="0014474E">
                              <w:rPr>
                                <w:rFonts w:ascii="Californian FB" w:hAnsi="Californian FB" w:cs="Adobe Hebrew"/>
                                <w:b/>
                                <w:color w:val="953B73"/>
                                <w:sz w:val="76"/>
                                <w:szCs w:val="7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B093" id="_x0000_s1027" type="#_x0000_t202" style="position:absolute;margin-left:19.25pt;margin-top:48.55pt;width:596.65pt;height:1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" filled="f" stroked="f">
                <v:textbox>
                  <w:txbxContent>
                    <w:p w:rsidR="007865D6" w:rsidRPr="0014474E" w:rsidRDefault="006B2BE6" w:rsidP="007865D6">
                      <w:pPr>
                        <w:spacing w:after="0"/>
                        <w:jc w:val="center"/>
                        <w:rPr>
                          <w:rFonts w:ascii="Californian FB" w:hAnsi="Californian FB" w:cs="Adobe Naskh Medium"/>
                          <w:b/>
                          <w:color w:val="953B73"/>
                          <w:sz w:val="76"/>
                          <w:szCs w:val="76"/>
                        </w:rPr>
                      </w:pPr>
                      <w:r w:rsidRPr="0014474E">
                        <w:rPr>
                          <w:rFonts w:ascii="Californian FB" w:hAnsi="Californian FB" w:cs="Adobe Naskh Medium"/>
                          <w:b/>
                          <w:color w:val="953B73"/>
                          <w:sz w:val="76"/>
                          <w:szCs w:val="76"/>
                        </w:rPr>
                        <w:t xml:space="preserve">LEADERSHIP </w:t>
                      </w:r>
                      <w:r w:rsidR="0014474E" w:rsidRPr="0014474E">
                        <w:rPr>
                          <w:rFonts w:ascii="Californian FB" w:hAnsi="Californian FB" w:cs="Adobe Naskh Medium"/>
                          <w:b/>
                          <w:color w:val="953B73"/>
                          <w:sz w:val="76"/>
                          <w:szCs w:val="76"/>
                        </w:rPr>
                        <w:t>COACHING</w:t>
                      </w:r>
                      <w:r w:rsidRPr="0014474E">
                        <w:rPr>
                          <w:rFonts w:ascii="Californian FB" w:hAnsi="Californian FB" w:cs="Adobe Naskh Medium"/>
                          <w:b/>
                          <w:color w:val="953B73"/>
                          <w:sz w:val="76"/>
                          <w:szCs w:val="76"/>
                        </w:rPr>
                        <w:t xml:space="preserve"> </w:t>
                      </w:r>
                      <w:r w:rsidR="007865D6" w:rsidRPr="0014474E">
                        <w:rPr>
                          <w:rFonts w:ascii="Californian FB" w:hAnsi="Californian FB" w:cs="Adobe Naskh Medium"/>
                          <w:b/>
                          <w:color w:val="953B73"/>
                          <w:sz w:val="76"/>
                          <w:szCs w:val="76"/>
                        </w:rPr>
                        <w:t>CERTIFICATE</w:t>
                      </w:r>
                      <w:r w:rsidR="00DD4CD4" w:rsidRPr="0014474E">
                        <w:rPr>
                          <w:rFonts w:ascii="Californian FB" w:hAnsi="Californian FB" w:cs="Adobe Naskh Medium"/>
                          <w:b/>
                          <w:color w:val="953B73"/>
                          <w:sz w:val="76"/>
                          <w:szCs w:val="76"/>
                        </w:rPr>
                        <w:t xml:space="preserve"> </w:t>
                      </w:r>
                    </w:p>
                    <w:p w:rsidR="00A50891" w:rsidRPr="0014474E" w:rsidRDefault="007B3BDE" w:rsidP="00A50891">
                      <w:pPr>
                        <w:spacing w:afterLines="350" w:after="840"/>
                        <w:jc w:val="center"/>
                        <w:rPr>
                          <w:rFonts w:ascii="Californian FB" w:hAnsi="Californian FB" w:cs="Adobe Naskh Medium"/>
                          <w:b/>
                          <w:color w:val="953B73"/>
                          <w:sz w:val="76"/>
                          <w:szCs w:val="76"/>
                        </w:rPr>
                      </w:pPr>
                      <w:r w:rsidRPr="0014474E">
                        <w:rPr>
                          <w:rFonts w:ascii="Californian FB" w:hAnsi="Californian FB" w:cs="Adobe Naskh Medium"/>
                          <w:b/>
                          <w:color w:val="953B73"/>
                          <w:sz w:val="76"/>
                          <w:szCs w:val="76"/>
                        </w:rPr>
                        <w:t xml:space="preserve"> </w:t>
                      </w:r>
                    </w:p>
                    <w:p w:rsidR="00A50891" w:rsidRPr="0014474E" w:rsidRDefault="00A50891" w:rsidP="00A50891">
                      <w:pPr>
                        <w:spacing w:after="0"/>
                        <w:jc w:val="center"/>
                        <w:rPr>
                          <w:rFonts w:ascii="Californian FB" w:hAnsi="Californian FB" w:cs="Adobe Naskh Medium"/>
                          <w:b/>
                          <w:color w:val="953B73"/>
                          <w:sz w:val="76"/>
                          <w:szCs w:val="76"/>
                        </w:rPr>
                      </w:pPr>
                    </w:p>
                    <w:p w:rsidR="00946283" w:rsidRPr="0014474E" w:rsidRDefault="00946283" w:rsidP="00946283">
                      <w:pPr>
                        <w:spacing w:after="40"/>
                        <w:rPr>
                          <w:rFonts w:ascii="Californian FB" w:hAnsi="Californian FB" w:cs="Adobe Hebrew"/>
                          <w:b/>
                          <w:color w:val="953B73"/>
                          <w:sz w:val="76"/>
                          <w:szCs w:val="76"/>
                        </w:rPr>
                      </w:pPr>
                      <w:r w:rsidRPr="0014474E">
                        <w:rPr>
                          <w:rFonts w:ascii="Californian FB" w:hAnsi="Californian FB" w:cs="Adobe Hebrew"/>
                          <w:b/>
                          <w:color w:val="953B73"/>
                          <w:sz w:val="76"/>
                          <w:szCs w:val="76"/>
                        </w:rPr>
                        <w:t xml:space="preserve">     </w:t>
                      </w:r>
                    </w:p>
                    <w:p w:rsidR="00946283" w:rsidRPr="0014474E" w:rsidRDefault="00946283" w:rsidP="00946283">
                      <w:pPr>
                        <w:spacing w:after="40"/>
                        <w:rPr>
                          <w:rFonts w:ascii="Californian FB" w:hAnsi="Californian FB" w:cs="Adobe Hebrew"/>
                          <w:b/>
                          <w:color w:val="953B73"/>
                          <w:sz w:val="76"/>
                          <w:szCs w:val="76"/>
                        </w:rPr>
                      </w:pPr>
                      <w:r w:rsidRPr="0014474E">
                        <w:rPr>
                          <w:rFonts w:ascii="Californian FB" w:hAnsi="Californian FB" w:cs="Adobe Hebrew"/>
                          <w:b/>
                          <w:color w:val="953B73"/>
                          <w:sz w:val="76"/>
                          <w:szCs w:val="7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4474E" w:rsidRDefault="00946283" w:rsidP="00946283">
                      <w:pPr>
                        <w:spacing w:after="40"/>
                        <w:rPr>
                          <w:rFonts w:ascii="Californian FB" w:hAnsi="Californian FB" w:cs="Adobe Hebrew"/>
                          <w:b/>
                          <w:color w:val="953B73"/>
                          <w:sz w:val="76"/>
                          <w:szCs w:val="76"/>
                        </w:rPr>
                      </w:pPr>
                      <w:r w:rsidRPr="0014474E">
                        <w:rPr>
                          <w:rFonts w:ascii="Californian FB" w:hAnsi="Californian FB" w:cs="Adobe Hebrew"/>
                          <w:b/>
                          <w:color w:val="953B73"/>
                          <w:sz w:val="76"/>
                          <w:szCs w:val="7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06" cy="581531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06" cy="581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RPr="00EA3D22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40" w:rsidRDefault="00800740" w:rsidP="004C390F">
      <w:pPr>
        <w:spacing w:after="0" w:line="240" w:lineRule="auto"/>
      </w:pPr>
      <w:r>
        <w:separator/>
      </w:r>
    </w:p>
  </w:endnote>
  <w:endnote w:type="continuationSeparator" w:id="0">
    <w:p w:rsidR="00800740" w:rsidRDefault="0080074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40" w:rsidRDefault="00800740" w:rsidP="004C390F">
      <w:pPr>
        <w:spacing w:after="0" w:line="240" w:lineRule="auto"/>
      </w:pPr>
      <w:r>
        <w:separator/>
      </w:r>
    </w:p>
  </w:footnote>
  <w:footnote w:type="continuationSeparator" w:id="0">
    <w:p w:rsidR="00800740" w:rsidRDefault="0080074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522FE"/>
    <w:rsid w:val="00070674"/>
    <w:rsid w:val="00083968"/>
    <w:rsid w:val="000954E6"/>
    <w:rsid w:val="000F3348"/>
    <w:rsid w:val="001030FC"/>
    <w:rsid w:val="001200EF"/>
    <w:rsid w:val="00136688"/>
    <w:rsid w:val="00141678"/>
    <w:rsid w:val="0014474E"/>
    <w:rsid w:val="001570B9"/>
    <w:rsid w:val="001730EC"/>
    <w:rsid w:val="001944FC"/>
    <w:rsid w:val="00194FCB"/>
    <w:rsid w:val="001B7057"/>
    <w:rsid w:val="0021517B"/>
    <w:rsid w:val="00230E82"/>
    <w:rsid w:val="002652A5"/>
    <w:rsid w:val="002660AE"/>
    <w:rsid w:val="002808CE"/>
    <w:rsid w:val="00300E38"/>
    <w:rsid w:val="0030587A"/>
    <w:rsid w:val="00352256"/>
    <w:rsid w:val="0035459B"/>
    <w:rsid w:val="00363676"/>
    <w:rsid w:val="00380E0C"/>
    <w:rsid w:val="003A24D7"/>
    <w:rsid w:val="003C1D08"/>
    <w:rsid w:val="003D3E2C"/>
    <w:rsid w:val="003D6346"/>
    <w:rsid w:val="003F1021"/>
    <w:rsid w:val="00413493"/>
    <w:rsid w:val="0042230D"/>
    <w:rsid w:val="00425FBB"/>
    <w:rsid w:val="004754AD"/>
    <w:rsid w:val="00490349"/>
    <w:rsid w:val="004A201D"/>
    <w:rsid w:val="004A6C01"/>
    <w:rsid w:val="004B2110"/>
    <w:rsid w:val="004C390F"/>
    <w:rsid w:val="004C6CC1"/>
    <w:rsid w:val="004F0697"/>
    <w:rsid w:val="004F75EB"/>
    <w:rsid w:val="0051401D"/>
    <w:rsid w:val="00532FD5"/>
    <w:rsid w:val="00536AB5"/>
    <w:rsid w:val="00553FB6"/>
    <w:rsid w:val="00572741"/>
    <w:rsid w:val="00587B2F"/>
    <w:rsid w:val="005956E7"/>
    <w:rsid w:val="005D2851"/>
    <w:rsid w:val="005D5F59"/>
    <w:rsid w:val="005E0399"/>
    <w:rsid w:val="00686AD4"/>
    <w:rsid w:val="00697FFB"/>
    <w:rsid w:val="006B2BE6"/>
    <w:rsid w:val="006B6691"/>
    <w:rsid w:val="006B7C7C"/>
    <w:rsid w:val="006C7277"/>
    <w:rsid w:val="006D1E06"/>
    <w:rsid w:val="006D1F3A"/>
    <w:rsid w:val="006D3681"/>
    <w:rsid w:val="006E3894"/>
    <w:rsid w:val="00701C35"/>
    <w:rsid w:val="00717246"/>
    <w:rsid w:val="007340CD"/>
    <w:rsid w:val="0078376B"/>
    <w:rsid w:val="007865D6"/>
    <w:rsid w:val="00792EE7"/>
    <w:rsid w:val="007947A3"/>
    <w:rsid w:val="00797FA9"/>
    <w:rsid w:val="007A7C63"/>
    <w:rsid w:val="007B3BDE"/>
    <w:rsid w:val="007B4CEA"/>
    <w:rsid w:val="007C5BD3"/>
    <w:rsid w:val="007F4F79"/>
    <w:rsid w:val="00800740"/>
    <w:rsid w:val="00836C49"/>
    <w:rsid w:val="00841840"/>
    <w:rsid w:val="00860F42"/>
    <w:rsid w:val="0086384B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32533"/>
    <w:rsid w:val="00A50891"/>
    <w:rsid w:val="00A66EEC"/>
    <w:rsid w:val="00A74141"/>
    <w:rsid w:val="00A9075A"/>
    <w:rsid w:val="00A93847"/>
    <w:rsid w:val="00AA6652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DD4CD4"/>
    <w:rsid w:val="00E37A76"/>
    <w:rsid w:val="00E83850"/>
    <w:rsid w:val="00E85E22"/>
    <w:rsid w:val="00E92E67"/>
    <w:rsid w:val="00EA3D22"/>
    <w:rsid w:val="00EA51F7"/>
    <w:rsid w:val="00F35760"/>
    <w:rsid w:val="00FC30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984CF-2642-4148-8FE0-F77DF9E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2018-01-07T11:59:00Z</dcterms:created>
  <dcterms:modified xsi:type="dcterms:W3CDTF">2018-07-16T12:55:00Z</dcterms:modified>
</cp:coreProperties>
</file>