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17" w:rsidRPr="00EA3D22" w:rsidRDefault="00AD5C8C">
      <w:pPr>
        <w:rPr>
          <w:color w:val="35323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2713AC" wp14:editId="1B2AAE4A">
                <wp:simplePos x="0" y="0"/>
                <wp:positionH relativeFrom="column">
                  <wp:posOffset>100330</wp:posOffset>
                </wp:positionH>
                <wp:positionV relativeFrom="paragraph">
                  <wp:posOffset>1969297</wp:posOffset>
                </wp:positionV>
                <wp:extent cx="8046720" cy="413575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6720" cy="413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AD5C8C" w:rsidRDefault="00CD2E4E" w:rsidP="007B3BDE">
                            <w:pPr>
                              <w:spacing w:after="0"/>
                              <w:jc w:val="center"/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This</w:t>
                            </w:r>
                            <w:r w:rsidR="00B26E84" w:rsidRP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B3BDE" w:rsidRP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certificate is </w:t>
                            </w:r>
                            <w:r w:rsidR="005B6726" w:rsidRP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given to </w:t>
                            </w:r>
                          </w:p>
                          <w:p w:rsidR="007F4F79" w:rsidRPr="00AD5C8C" w:rsidRDefault="007F4F79" w:rsidP="00572741">
                            <w:pPr>
                              <w:spacing w:after="360"/>
                              <w:jc w:val="center"/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</w:t>
                            </w:r>
                            <w:r w:rsidR="007B3BDE" w:rsidRP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</w:t>
                            </w:r>
                            <w:r w:rsidR="005B6726" w:rsidRP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</w:t>
                            </w:r>
                            <w:r w:rsidR="007B3BDE" w:rsidRP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</w:t>
                            </w:r>
                            <w:r w:rsidR="005E0399" w:rsidRP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</w:t>
                            </w:r>
                          </w:p>
                          <w:p w:rsidR="004A6C01" w:rsidRPr="00AD5C8C" w:rsidRDefault="001C4458" w:rsidP="00572741">
                            <w:pPr>
                              <w:spacing w:after="360"/>
                              <w:jc w:val="center"/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We congratulate you on having completed the recommended course</w:t>
                            </w:r>
                          </w:p>
                          <w:p w:rsidR="00572741" w:rsidRPr="00AD5C8C" w:rsidRDefault="00AD5C8C" w:rsidP="00572741">
                            <w:pPr>
                              <w:spacing w:after="360"/>
                              <w:jc w:val="center"/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Of ____________</w:t>
                            </w:r>
                            <w:r w:rsidR="001C4458" w:rsidRP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 passing all of the quizzes for these videos</w:t>
                            </w:r>
                          </w:p>
                          <w:p w:rsidR="00572741" w:rsidRPr="00AD5C8C" w:rsidRDefault="001C4458" w:rsidP="001C4458">
                            <w:pPr>
                              <w:spacing w:after="600"/>
                              <w:jc w:val="center"/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So t</w:t>
                            </w:r>
                            <w:bookmarkStart w:id="0" w:name="_GoBack"/>
                            <w:r w:rsidRP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hat you may further advance your leadership skills.  </w:t>
                            </w:r>
                          </w:p>
                          <w:p w:rsidR="00363676" w:rsidRPr="00AD5C8C" w:rsidRDefault="00A32533" w:rsidP="007B3BDE">
                            <w:pPr>
                              <w:spacing w:after="0"/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5B6726" w:rsidRP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7B3BDE" w:rsidRP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6D1F3A" w:rsidRP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</w:t>
                            </w:r>
                            <w:r w:rsid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</w:t>
                            </w:r>
                            <w:r w:rsidR="005B6726" w:rsidRP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</w:t>
                            </w:r>
                            <w:r w:rsidR="0086384B" w:rsidRP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_____        </w:t>
                            </w:r>
                            <w:r w:rsidR="007B3BDE" w:rsidRP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________________</w:t>
                            </w:r>
                            <w:r w:rsidR="005B6726" w:rsidRP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</w:t>
                            </w:r>
                          </w:p>
                          <w:p w:rsidR="00363676" w:rsidRPr="00AD5C8C" w:rsidRDefault="00A32533" w:rsidP="007B3BDE">
                            <w:pPr>
                              <w:spacing w:after="600"/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5B6726" w:rsidRP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D365FB" w:rsidRP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Signature</w:t>
                            </w:r>
                            <w:r w:rsidR="00A50891" w:rsidRP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86384B" w:rsidRP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EA3D22" w:rsidRP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B3BDE" w:rsidRP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B6726" w:rsidRP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7B3BDE" w:rsidRP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EA3D22" w:rsidRP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7865D6" w:rsidRP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B3BDE" w:rsidRP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6D1F3A" w:rsidRPr="00AD5C8C">
                              <w:rPr>
                                <w:rFonts w:ascii="Maiandra GD" w:hAnsi="Maiandra GD" w:cstheme="minorHAnsi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713A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9pt;margin-top:155.05pt;width:633.6pt;height:32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" filled="f" stroked="f">
                <v:textbox>
                  <w:txbxContent>
                    <w:p w:rsidR="00CD2E4E" w:rsidRPr="00AD5C8C" w:rsidRDefault="00CD2E4E" w:rsidP="007B3BDE">
                      <w:pPr>
                        <w:spacing w:after="0"/>
                        <w:jc w:val="center"/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This</w:t>
                      </w:r>
                      <w:r w:rsidR="00B26E84" w:rsidRP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7B3BDE" w:rsidRP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certificate is </w:t>
                      </w:r>
                      <w:r w:rsidR="005B6726" w:rsidRP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given to </w:t>
                      </w:r>
                    </w:p>
                    <w:p w:rsidR="007F4F79" w:rsidRPr="00AD5C8C" w:rsidRDefault="007F4F79" w:rsidP="00572741">
                      <w:pPr>
                        <w:spacing w:after="360"/>
                        <w:jc w:val="center"/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____________</w:t>
                      </w:r>
                      <w:r w:rsidR="005E0399" w:rsidRP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_______</w:t>
                      </w:r>
                      <w:r w:rsidR="007B3BDE" w:rsidRP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</w:t>
                      </w:r>
                      <w:r w:rsidR="005B6726" w:rsidRP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_______</w:t>
                      </w:r>
                      <w:r w:rsidR="007B3BDE" w:rsidRP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__________</w:t>
                      </w:r>
                      <w:r w:rsidR="005E0399" w:rsidRP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____</w:t>
                      </w:r>
                    </w:p>
                    <w:p w:rsidR="004A6C01" w:rsidRPr="00AD5C8C" w:rsidRDefault="001C4458" w:rsidP="00572741">
                      <w:pPr>
                        <w:spacing w:after="360"/>
                        <w:jc w:val="center"/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We congratulate you on having completed the recommended course</w:t>
                      </w:r>
                    </w:p>
                    <w:p w:rsidR="00572741" w:rsidRPr="00AD5C8C" w:rsidRDefault="00AD5C8C" w:rsidP="00572741">
                      <w:pPr>
                        <w:spacing w:after="360"/>
                        <w:jc w:val="center"/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Of ____________</w:t>
                      </w:r>
                      <w:r w:rsidR="001C4458" w:rsidRP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_______ passing all of the quizzes for these videos</w:t>
                      </w:r>
                    </w:p>
                    <w:p w:rsidR="00572741" w:rsidRPr="00AD5C8C" w:rsidRDefault="001C4458" w:rsidP="001C4458">
                      <w:pPr>
                        <w:spacing w:after="600"/>
                        <w:jc w:val="center"/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So t</w:t>
                      </w:r>
                      <w:bookmarkStart w:id="1" w:name="_GoBack"/>
                      <w:r w:rsidRP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hat you may further advance your leadership skills.  </w:t>
                      </w:r>
                    </w:p>
                    <w:p w:rsidR="00363676" w:rsidRPr="00AD5C8C" w:rsidRDefault="00A32533" w:rsidP="007B3BDE">
                      <w:pPr>
                        <w:spacing w:after="0"/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</w:t>
                      </w:r>
                      <w:r w:rsidR="005B6726" w:rsidRP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</w:t>
                      </w:r>
                      <w:r w:rsidR="007B3BDE" w:rsidRP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</w:t>
                      </w:r>
                      <w:r w:rsidR="006D1F3A" w:rsidRP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_____</w:t>
                      </w:r>
                      <w:r w:rsid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</w:t>
                      </w:r>
                      <w:r w:rsidR="005B6726" w:rsidRP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____</w:t>
                      </w:r>
                      <w:r w:rsidR="0086384B" w:rsidRP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_____        </w:t>
                      </w:r>
                      <w:r w:rsidR="007B3BDE" w:rsidRP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    </w:t>
                      </w:r>
                      <w:r w:rsid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________________</w:t>
                      </w:r>
                      <w:r w:rsidR="005B6726" w:rsidRP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_</w:t>
                      </w:r>
                    </w:p>
                    <w:p w:rsidR="00363676" w:rsidRPr="00AD5C8C" w:rsidRDefault="00A32533" w:rsidP="007B3BDE">
                      <w:pPr>
                        <w:spacing w:after="600"/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</w:t>
                      </w:r>
                      <w:r w:rsidR="005B6726" w:rsidRP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</w:t>
                      </w:r>
                      <w:r w:rsidRP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</w:t>
                      </w:r>
                      <w:r w:rsid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</w:t>
                      </w:r>
                      <w:r w:rsidR="00D365FB" w:rsidRP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Signature</w:t>
                      </w:r>
                      <w:r w:rsidR="00A50891" w:rsidRP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</w:t>
                      </w:r>
                      <w:r w:rsidR="0086384B" w:rsidRP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</w:t>
                      </w:r>
                      <w:r w:rsidR="00EA3D22" w:rsidRP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</w:t>
                      </w:r>
                      <w:r w:rsid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7B3BDE" w:rsidRP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5B6726" w:rsidRP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</w:t>
                      </w:r>
                      <w:r w:rsidR="007B3BDE" w:rsidRP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</w:t>
                      </w:r>
                      <w:r w:rsidR="00EA3D22" w:rsidRP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</w:t>
                      </w:r>
                      <w:r w:rsidR="007865D6" w:rsidRP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7B3BDE" w:rsidRP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P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 xml:space="preserve">    </w:t>
                      </w:r>
                      <w:r w:rsidR="006D1F3A" w:rsidRPr="00AD5C8C">
                        <w:rPr>
                          <w:rFonts w:ascii="Maiandra GD" w:hAnsi="Maiandra GD" w:cstheme="minorHAnsi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C44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D0993" wp14:editId="25152B30">
                <wp:simplePos x="0" y="0"/>
                <wp:positionH relativeFrom="column">
                  <wp:posOffset>669290</wp:posOffset>
                </wp:positionH>
                <wp:positionV relativeFrom="paragraph">
                  <wp:posOffset>414182</wp:posOffset>
                </wp:positionV>
                <wp:extent cx="6888481" cy="1360968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1" cy="1360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5D6" w:rsidRPr="00AD5C8C" w:rsidRDefault="001C4458" w:rsidP="007865D6">
                            <w:pPr>
                              <w:spacing w:after="0"/>
                              <w:jc w:val="center"/>
                              <w:rPr>
                                <w:rFonts w:ascii="Berlin Sans FB" w:hAnsi="Berlin Sans FB" w:cs="Adobe Naskh Medium"/>
                                <w:color w:val="4A442A" w:themeColor="background2" w:themeShade="40"/>
                                <w:sz w:val="90"/>
                                <w:szCs w:val="90"/>
                              </w:rPr>
                            </w:pPr>
                            <w:r w:rsidRPr="00AD5C8C">
                              <w:rPr>
                                <w:rFonts w:ascii="Berlin Sans FB" w:hAnsi="Berlin Sans FB" w:cs="Adobe Naskh Medium"/>
                                <w:color w:val="4A442A" w:themeColor="background2" w:themeShade="40"/>
                                <w:sz w:val="90"/>
                                <w:szCs w:val="90"/>
                              </w:rPr>
                              <w:t>Leadership</w:t>
                            </w:r>
                            <w:r w:rsidR="00AD5C8C" w:rsidRPr="00AD5C8C">
                              <w:rPr>
                                <w:rFonts w:ascii="Berlin Sans FB" w:hAnsi="Berlin Sans FB" w:cs="Adobe Naskh Medium"/>
                                <w:color w:val="4A442A" w:themeColor="background2" w:themeShade="40"/>
                                <w:sz w:val="90"/>
                                <w:szCs w:val="90"/>
                              </w:rPr>
                              <w:t xml:space="preserve"> Management</w:t>
                            </w:r>
                          </w:p>
                          <w:p w:rsidR="001C4458" w:rsidRPr="00AD5C8C" w:rsidRDefault="001C4458" w:rsidP="007865D6">
                            <w:pPr>
                              <w:spacing w:after="0"/>
                              <w:jc w:val="center"/>
                              <w:rPr>
                                <w:rFonts w:ascii="Berlin Sans FB" w:hAnsi="Berlin Sans FB" w:cs="Adobe Naskh Medium"/>
                                <w:color w:val="4A442A" w:themeColor="background2" w:themeShade="40"/>
                                <w:sz w:val="90"/>
                                <w:szCs w:val="90"/>
                              </w:rPr>
                            </w:pPr>
                            <w:r w:rsidRPr="00AD5C8C">
                              <w:rPr>
                                <w:rFonts w:ascii="Berlin Sans FB" w:hAnsi="Berlin Sans FB" w:cs="Adobe Naskh Medium"/>
                                <w:color w:val="4A442A" w:themeColor="background2" w:themeShade="40"/>
                                <w:sz w:val="90"/>
                                <w:szCs w:val="90"/>
                              </w:rPr>
                              <w:t>Certification</w:t>
                            </w:r>
                          </w:p>
                          <w:p w:rsidR="001C4458" w:rsidRPr="00AD5C8C" w:rsidRDefault="001C4458" w:rsidP="007865D6">
                            <w:pPr>
                              <w:spacing w:after="0"/>
                              <w:jc w:val="center"/>
                              <w:rPr>
                                <w:rFonts w:ascii="Berlin Sans FB" w:hAnsi="Berlin Sans FB" w:cs="Adobe Naskh Medium"/>
                                <w:color w:val="4A442A" w:themeColor="background2" w:themeShade="40"/>
                                <w:sz w:val="90"/>
                                <w:szCs w:val="90"/>
                              </w:rPr>
                            </w:pPr>
                          </w:p>
                          <w:p w:rsidR="00A50891" w:rsidRPr="00AD5C8C" w:rsidRDefault="007B3BDE" w:rsidP="00A50891">
                            <w:pPr>
                              <w:spacing w:afterLines="350" w:after="840"/>
                              <w:jc w:val="center"/>
                              <w:rPr>
                                <w:rFonts w:ascii="Berlin Sans FB" w:hAnsi="Berlin Sans FB" w:cs="Adobe Naskh Medium"/>
                                <w:color w:val="4A442A" w:themeColor="background2" w:themeShade="40"/>
                                <w:sz w:val="90"/>
                                <w:szCs w:val="90"/>
                              </w:rPr>
                            </w:pPr>
                            <w:r w:rsidRPr="00AD5C8C">
                              <w:rPr>
                                <w:rFonts w:ascii="Berlin Sans FB" w:hAnsi="Berlin Sans FB" w:cs="Adobe Naskh Medium"/>
                                <w:color w:val="4A442A" w:themeColor="background2" w:themeShade="40"/>
                                <w:sz w:val="90"/>
                                <w:szCs w:val="90"/>
                              </w:rPr>
                              <w:t xml:space="preserve"> </w:t>
                            </w:r>
                          </w:p>
                          <w:p w:rsidR="00A50891" w:rsidRPr="00AD5C8C" w:rsidRDefault="00A50891" w:rsidP="00A50891">
                            <w:pPr>
                              <w:spacing w:after="0"/>
                              <w:jc w:val="center"/>
                              <w:rPr>
                                <w:rFonts w:ascii="Berlin Sans FB" w:hAnsi="Berlin Sans FB" w:cs="Adobe Naskh Medium"/>
                                <w:color w:val="4A442A" w:themeColor="background2" w:themeShade="40"/>
                                <w:sz w:val="90"/>
                                <w:szCs w:val="90"/>
                              </w:rPr>
                            </w:pPr>
                          </w:p>
                          <w:p w:rsidR="00946283" w:rsidRPr="00AD5C8C" w:rsidRDefault="00946283" w:rsidP="00946283">
                            <w:pPr>
                              <w:spacing w:after="40"/>
                              <w:rPr>
                                <w:rFonts w:ascii="Berlin Sans FB" w:hAnsi="Berlin Sans FB" w:cs="Adobe Hebrew"/>
                                <w:color w:val="4A442A" w:themeColor="background2" w:themeShade="40"/>
                                <w:sz w:val="90"/>
                                <w:szCs w:val="90"/>
                              </w:rPr>
                            </w:pPr>
                            <w:r w:rsidRPr="00AD5C8C">
                              <w:rPr>
                                <w:rFonts w:ascii="Berlin Sans FB" w:hAnsi="Berlin Sans FB" w:cs="Adobe Hebrew"/>
                                <w:color w:val="4A442A" w:themeColor="background2" w:themeShade="40"/>
                                <w:sz w:val="90"/>
                                <w:szCs w:val="90"/>
                              </w:rPr>
                              <w:t xml:space="preserve">     </w:t>
                            </w:r>
                          </w:p>
                          <w:p w:rsidR="00946283" w:rsidRPr="00AD5C8C" w:rsidRDefault="00946283" w:rsidP="00946283">
                            <w:pPr>
                              <w:spacing w:after="40"/>
                              <w:rPr>
                                <w:rFonts w:ascii="Berlin Sans FB" w:hAnsi="Berlin Sans FB" w:cs="Adobe Hebrew"/>
                                <w:color w:val="4A442A" w:themeColor="background2" w:themeShade="40"/>
                                <w:sz w:val="90"/>
                                <w:szCs w:val="90"/>
                              </w:rPr>
                            </w:pPr>
                            <w:r w:rsidRPr="00AD5C8C">
                              <w:rPr>
                                <w:rFonts w:ascii="Berlin Sans FB" w:hAnsi="Berlin Sans FB" w:cs="Adobe Hebrew"/>
                                <w:color w:val="4A442A" w:themeColor="background2" w:themeShade="40"/>
                                <w:sz w:val="90"/>
                                <w:szCs w:val="90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AD5C8C" w:rsidRDefault="00946283" w:rsidP="00946283">
                            <w:pPr>
                              <w:spacing w:after="40"/>
                              <w:rPr>
                                <w:rFonts w:ascii="Berlin Sans FB" w:hAnsi="Berlin Sans FB" w:cs="Adobe Hebrew"/>
                                <w:color w:val="4A442A" w:themeColor="background2" w:themeShade="40"/>
                                <w:sz w:val="90"/>
                                <w:szCs w:val="90"/>
                              </w:rPr>
                            </w:pPr>
                            <w:r w:rsidRPr="00AD5C8C">
                              <w:rPr>
                                <w:rFonts w:ascii="Berlin Sans FB" w:hAnsi="Berlin Sans FB" w:cs="Adobe Hebrew"/>
                                <w:color w:val="4A442A" w:themeColor="background2" w:themeShade="40"/>
                                <w:sz w:val="90"/>
                                <w:szCs w:val="90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D0993" id="_x0000_s1027" type="#_x0000_t202" style="position:absolute;margin-left:52.7pt;margin-top:32.6pt;width:542.4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uBu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" filled="f" stroked="f">
                <v:textbox>
                  <w:txbxContent>
                    <w:p w:rsidR="007865D6" w:rsidRPr="00AD5C8C" w:rsidRDefault="001C4458" w:rsidP="007865D6">
                      <w:pPr>
                        <w:spacing w:after="0"/>
                        <w:jc w:val="center"/>
                        <w:rPr>
                          <w:rFonts w:ascii="Berlin Sans FB" w:hAnsi="Berlin Sans FB" w:cs="Adobe Naskh Medium"/>
                          <w:color w:val="4A442A" w:themeColor="background2" w:themeShade="40"/>
                          <w:sz w:val="90"/>
                          <w:szCs w:val="90"/>
                        </w:rPr>
                      </w:pPr>
                      <w:r w:rsidRPr="00AD5C8C">
                        <w:rPr>
                          <w:rFonts w:ascii="Berlin Sans FB" w:hAnsi="Berlin Sans FB" w:cs="Adobe Naskh Medium"/>
                          <w:color w:val="4A442A" w:themeColor="background2" w:themeShade="40"/>
                          <w:sz w:val="90"/>
                          <w:szCs w:val="90"/>
                        </w:rPr>
                        <w:t>Leadership</w:t>
                      </w:r>
                      <w:r w:rsidR="00AD5C8C" w:rsidRPr="00AD5C8C">
                        <w:rPr>
                          <w:rFonts w:ascii="Berlin Sans FB" w:hAnsi="Berlin Sans FB" w:cs="Adobe Naskh Medium"/>
                          <w:color w:val="4A442A" w:themeColor="background2" w:themeShade="40"/>
                          <w:sz w:val="90"/>
                          <w:szCs w:val="90"/>
                        </w:rPr>
                        <w:t xml:space="preserve"> Management</w:t>
                      </w:r>
                    </w:p>
                    <w:p w:rsidR="001C4458" w:rsidRPr="00AD5C8C" w:rsidRDefault="001C4458" w:rsidP="007865D6">
                      <w:pPr>
                        <w:spacing w:after="0"/>
                        <w:jc w:val="center"/>
                        <w:rPr>
                          <w:rFonts w:ascii="Berlin Sans FB" w:hAnsi="Berlin Sans FB" w:cs="Adobe Naskh Medium"/>
                          <w:color w:val="4A442A" w:themeColor="background2" w:themeShade="40"/>
                          <w:sz w:val="90"/>
                          <w:szCs w:val="90"/>
                        </w:rPr>
                      </w:pPr>
                      <w:r w:rsidRPr="00AD5C8C">
                        <w:rPr>
                          <w:rFonts w:ascii="Berlin Sans FB" w:hAnsi="Berlin Sans FB" w:cs="Adobe Naskh Medium"/>
                          <w:color w:val="4A442A" w:themeColor="background2" w:themeShade="40"/>
                          <w:sz w:val="90"/>
                          <w:szCs w:val="90"/>
                        </w:rPr>
                        <w:t>Certification</w:t>
                      </w:r>
                    </w:p>
                    <w:p w:rsidR="001C4458" w:rsidRPr="00AD5C8C" w:rsidRDefault="001C4458" w:rsidP="007865D6">
                      <w:pPr>
                        <w:spacing w:after="0"/>
                        <w:jc w:val="center"/>
                        <w:rPr>
                          <w:rFonts w:ascii="Berlin Sans FB" w:hAnsi="Berlin Sans FB" w:cs="Adobe Naskh Medium"/>
                          <w:color w:val="4A442A" w:themeColor="background2" w:themeShade="40"/>
                          <w:sz w:val="90"/>
                          <w:szCs w:val="90"/>
                        </w:rPr>
                      </w:pPr>
                    </w:p>
                    <w:p w:rsidR="00A50891" w:rsidRPr="00AD5C8C" w:rsidRDefault="007B3BDE" w:rsidP="00A50891">
                      <w:pPr>
                        <w:spacing w:afterLines="350" w:after="840"/>
                        <w:jc w:val="center"/>
                        <w:rPr>
                          <w:rFonts w:ascii="Berlin Sans FB" w:hAnsi="Berlin Sans FB" w:cs="Adobe Naskh Medium"/>
                          <w:color w:val="4A442A" w:themeColor="background2" w:themeShade="40"/>
                          <w:sz w:val="90"/>
                          <w:szCs w:val="90"/>
                        </w:rPr>
                      </w:pPr>
                      <w:r w:rsidRPr="00AD5C8C">
                        <w:rPr>
                          <w:rFonts w:ascii="Berlin Sans FB" w:hAnsi="Berlin Sans FB" w:cs="Adobe Naskh Medium"/>
                          <w:color w:val="4A442A" w:themeColor="background2" w:themeShade="40"/>
                          <w:sz w:val="90"/>
                          <w:szCs w:val="90"/>
                        </w:rPr>
                        <w:t xml:space="preserve"> </w:t>
                      </w:r>
                    </w:p>
                    <w:p w:rsidR="00A50891" w:rsidRPr="00AD5C8C" w:rsidRDefault="00A50891" w:rsidP="00A50891">
                      <w:pPr>
                        <w:spacing w:after="0"/>
                        <w:jc w:val="center"/>
                        <w:rPr>
                          <w:rFonts w:ascii="Berlin Sans FB" w:hAnsi="Berlin Sans FB" w:cs="Adobe Naskh Medium"/>
                          <w:color w:val="4A442A" w:themeColor="background2" w:themeShade="40"/>
                          <w:sz w:val="90"/>
                          <w:szCs w:val="90"/>
                        </w:rPr>
                      </w:pPr>
                    </w:p>
                    <w:p w:rsidR="00946283" w:rsidRPr="00AD5C8C" w:rsidRDefault="00946283" w:rsidP="00946283">
                      <w:pPr>
                        <w:spacing w:after="40"/>
                        <w:rPr>
                          <w:rFonts w:ascii="Berlin Sans FB" w:hAnsi="Berlin Sans FB" w:cs="Adobe Hebrew"/>
                          <w:color w:val="4A442A" w:themeColor="background2" w:themeShade="40"/>
                          <w:sz w:val="90"/>
                          <w:szCs w:val="90"/>
                        </w:rPr>
                      </w:pPr>
                      <w:r w:rsidRPr="00AD5C8C">
                        <w:rPr>
                          <w:rFonts w:ascii="Berlin Sans FB" w:hAnsi="Berlin Sans FB" w:cs="Adobe Hebrew"/>
                          <w:color w:val="4A442A" w:themeColor="background2" w:themeShade="40"/>
                          <w:sz w:val="90"/>
                          <w:szCs w:val="90"/>
                        </w:rPr>
                        <w:t xml:space="preserve">     </w:t>
                      </w:r>
                    </w:p>
                    <w:p w:rsidR="00946283" w:rsidRPr="00AD5C8C" w:rsidRDefault="00946283" w:rsidP="00946283">
                      <w:pPr>
                        <w:spacing w:after="40"/>
                        <w:rPr>
                          <w:rFonts w:ascii="Berlin Sans FB" w:hAnsi="Berlin Sans FB" w:cs="Adobe Hebrew"/>
                          <w:color w:val="4A442A" w:themeColor="background2" w:themeShade="40"/>
                          <w:sz w:val="90"/>
                          <w:szCs w:val="90"/>
                        </w:rPr>
                      </w:pPr>
                      <w:r w:rsidRPr="00AD5C8C">
                        <w:rPr>
                          <w:rFonts w:ascii="Berlin Sans FB" w:hAnsi="Berlin Sans FB" w:cs="Adobe Hebrew"/>
                          <w:color w:val="4A442A" w:themeColor="background2" w:themeShade="40"/>
                          <w:sz w:val="90"/>
                          <w:szCs w:val="90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AD5C8C" w:rsidRDefault="00946283" w:rsidP="00946283">
                      <w:pPr>
                        <w:spacing w:after="40"/>
                        <w:rPr>
                          <w:rFonts w:ascii="Berlin Sans FB" w:hAnsi="Berlin Sans FB" w:cs="Adobe Hebrew"/>
                          <w:color w:val="4A442A" w:themeColor="background2" w:themeShade="40"/>
                          <w:sz w:val="90"/>
                          <w:szCs w:val="90"/>
                        </w:rPr>
                      </w:pPr>
                      <w:r w:rsidRPr="00AD5C8C">
                        <w:rPr>
                          <w:rFonts w:ascii="Berlin Sans FB" w:hAnsi="Berlin Sans FB" w:cs="Adobe Hebrew"/>
                          <w:color w:val="4A442A" w:themeColor="background2" w:themeShade="40"/>
                          <w:sz w:val="90"/>
                          <w:szCs w:val="90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3980B702" wp14:editId="19F99235">
            <wp:extent cx="8229406" cy="581531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06" cy="581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RPr="00EA3D22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A7B" w:rsidRDefault="00190A7B" w:rsidP="004C390F">
      <w:pPr>
        <w:spacing w:after="0" w:line="240" w:lineRule="auto"/>
      </w:pPr>
      <w:r>
        <w:separator/>
      </w:r>
    </w:p>
  </w:endnote>
  <w:endnote w:type="continuationSeparator" w:id="0">
    <w:p w:rsidR="00190A7B" w:rsidRDefault="00190A7B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A7B" w:rsidRDefault="00190A7B" w:rsidP="004C390F">
      <w:pPr>
        <w:spacing w:after="0" w:line="240" w:lineRule="auto"/>
      </w:pPr>
      <w:r>
        <w:separator/>
      </w:r>
    </w:p>
  </w:footnote>
  <w:footnote w:type="continuationSeparator" w:id="0">
    <w:p w:rsidR="00190A7B" w:rsidRDefault="00190A7B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35FD8"/>
    <w:rsid w:val="000522FE"/>
    <w:rsid w:val="00070674"/>
    <w:rsid w:val="00083968"/>
    <w:rsid w:val="000954E6"/>
    <w:rsid w:val="000F3348"/>
    <w:rsid w:val="001030FC"/>
    <w:rsid w:val="001200EF"/>
    <w:rsid w:val="00136688"/>
    <w:rsid w:val="00141678"/>
    <w:rsid w:val="001570B9"/>
    <w:rsid w:val="001730EC"/>
    <w:rsid w:val="00190A7B"/>
    <w:rsid w:val="001944FC"/>
    <w:rsid w:val="00194FCB"/>
    <w:rsid w:val="001B7057"/>
    <w:rsid w:val="001C4458"/>
    <w:rsid w:val="0021517B"/>
    <w:rsid w:val="00230E82"/>
    <w:rsid w:val="002652A5"/>
    <w:rsid w:val="002660AE"/>
    <w:rsid w:val="002808CE"/>
    <w:rsid w:val="00300E38"/>
    <w:rsid w:val="0030587A"/>
    <w:rsid w:val="00352256"/>
    <w:rsid w:val="0035459B"/>
    <w:rsid w:val="00363676"/>
    <w:rsid w:val="00380E0C"/>
    <w:rsid w:val="003A24D7"/>
    <w:rsid w:val="003C1D08"/>
    <w:rsid w:val="003D3E2C"/>
    <w:rsid w:val="003D4CB9"/>
    <w:rsid w:val="003D6346"/>
    <w:rsid w:val="003F1021"/>
    <w:rsid w:val="00413493"/>
    <w:rsid w:val="0042230D"/>
    <w:rsid w:val="00425FBB"/>
    <w:rsid w:val="004754AD"/>
    <w:rsid w:val="00490349"/>
    <w:rsid w:val="004A6C01"/>
    <w:rsid w:val="004B2110"/>
    <w:rsid w:val="004C390F"/>
    <w:rsid w:val="004C6CC1"/>
    <w:rsid w:val="004F0697"/>
    <w:rsid w:val="004F75EB"/>
    <w:rsid w:val="0051401D"/>
    <w:rsid w:val="00532FD5"/>
    <w:rsid w:val="00536AB5"/>
    <w:rsid w:val="00553FB6"/>
    <w:rsid w:val="00572741"/>
    <w:rsid w:val="00587B2F"/>
    <w:rsid w:val="005956E7"/>
    <w:rsid w:val="005B6726"/>
    <w:rsid w:val="005D2851"/>
    <w:rsid w:val="005D5F59"/>
    <w:rsid w:val="005E0399"/>
    <w:rsid w:val="006134AD"/>
    <w:rsid w:val="00686AD4"/>
    <w:rsid w:val="00697FFB"/>
    <w:rsid w:val="006B6691"/>
    <w:rsid w:val="006B7C7C"/>
    <w:rsid w:val="006C7277"/>
    <w:rsid w:val="006D1E06"/>
    <w:rsid w:val="006D1F3A"/>
    <w:rsid w:val="006D3681"/>
    <w:rsid w:val="006E3894"/>
    <w:rsid w:val="00701C35"/>
    <w:rsid w:val="00717246"/>
    <w:rsid w:val="007340CD"/>
    <w:rsid w:val="0078376B"/>
    <w:rsid w:val="007865D6"/>
    <w:rsid w:val="00792EE7"/>
    <w:rsid w:val="007947A3"/>
    <w:rsid w:val="00797FA9"/>
    <w:rsid w:val="007A7C63"/>
    <w:rsid w:val="007B3BDE"/>
    <w:rsid w:val="007B4CEA"/>
    <w:rsid w:val="007C5BD3"/>
    <w:rsid w:val="007F4F79"/>
    <w:rsid w:val="00836C49"/>
    <w:rsid w:val="00841840"/>
    <w:rsid w:val="00860F42"/>
    <w:rsid w:val="0086384B"/>
    <w:rsid w:val="00880C4C"/>
    <w:rsid w:val="0088236C"/>
    <w:rsid w:val="008D0534"/>
    <w:rsid w:val="008D44AD"/>
    <w:rsid w:val="008E3317"/>
    <w:rsid w:val="008E553C"/>
    <w:rsid w:val="008F5326"/>
    <w:rsid w:val="008F7016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02183"/>
    <w:rsid w:val="00A32533"/>
    <w:rsid w:val="00A50891"/>
    <w:rsid w:val="00A66EEC"/>
    <w:rsid w:val="00A74141"/>
    <w:rsid w:val="00A9075A"/>
    <w:rsid w:val="00A93847"/>
    <w:rsid w:val="00AA6652"/>
    <w:rsid w:val="00AB11B2"/>
    <w:rsid w:val="00AC5440"/>
    <w:rsid w:val="00AD2A84"/>
    <w:rsid w:val="00AD5C8C"/>
    <w:rsid w:val="00B12F66"/>
    <w:rsid w:val="00B15511"/>
    <w:rsid w:val="00B26E84"/>
    <w:rsid w:val="00B57ADB"/>
    <w:rsid w:val="00B621E6"/>
    <w:rsid w:val="00BA379E"/>
    <w:rsid w:val="00BA3842"/>
    <w:rsid w:val="00C16135"/>
    <w:rsid w:val="00C16559"/>
    <w:rsid w:val="00C815B0"/>
    <w:rsid w:val="00C95F38"/>
    <w:rsid w:val="00CD2E4E"/>
    <w:rsid w:val="00D102C5"/>
    <w:rsid w:val="00D13E1E"/>
    <w:rsid w:val="00D365FB"/>
    <w:rsid w:val="00D37B12"/>
    <w:rsid w:val="00D41024"/>
    <w:rsid w:val="00D46F70"/>
    <w:rsid w:val="00D62F9C"/>
    <w:rsid w:val="00DD284F"/>
    <w:rsid w:val="00DD4CD4"/>
    <w:rsid w:val="00E37A76"/>
    <w:rsid w:val="00E83850"/>
    <w:rsid w:val="00E85E22"/>
    <w:rsid w:val="00E92E67"/>
    <w:rsid w:val="00EA3D22"/>
    <w:rsid w:val="00EA51F7"/>
    <w:rsid w:val="00F35760"/>
    <w:rsid w:val="00FC309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19C37-42FE-45C7-A0DB-D0B38372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63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2018-01-07T11:59:00Z</dcterms:created>
  <dcterms:modified xsi:type="dcterms:W3CDTF">2018-07-16T12:58:00Z</dcterms:modified>
</cp:coreProperties>
</file>