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17" w:rsidRPr="00EA3D22" w:rsidRDefault="005C383E">
      <w:pPr>
        <w:rPr>
          <w:color w:val="35323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578A3" wp14:editId="2D21EE6A">
                <wp:simplePos x="0" y="0"/>
                <wp:positionH relativeFrom="column">
                  <wp:posOffset>434975</wp:posOffset>
                </wp:positionH>
                <wp:positionV relativeFrom="paragraph">
                  <wp:posOffset>1222213</wp:posOffset>
                </wp:positionV>
                <wp:extent cx="7315200" cy="4295553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29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5C383E" w:rsidRDefault="00CD2E4E" w:rsidP="00F55346">
                            <w:pPr>
                              <w:spacing w:after="0"/>
                              <w:jc w:val="center"/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This</w:t>
                            </w:r>
                            <w:r w:rsidR="00B26E84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35C2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is certify to that</w:t>
                            </w:r>
                          </w:p>
                          <w:p w:rsidR="007F4F79" w:rsidRPr="005C383E" w:rsidRDefault="007F4F79" w:rsidP="00F55346">
                            <w:pPr>
                              <w:spacing w:after="360"/>
                              <w:jc w:val="center"/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</w:t>
                            </w:r>
                            <w:r w:rsidR="007B3BDE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5B6726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</w:t>
                            </w:r>
                            <w:r w:rsidR="007B3BDE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__________</w:t>
                            </w:r>
                            <w:r w:rsidR="005E0399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  <w:p w:rsidR="004A6C01" w:rsidRPr="005C383E" w:rsidRDefault="00F55346" w:rsidP="00F55346">
                            <w:pPr>
                              <w:spacing w:after="360"/>
                              <w:jc w:val="center"/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Through true commitment and enthusiasm has achieved</w:t>
                            </w:r>
                          </w:p>
                          <w:p w:rsidR="00572741" w:rsidRPr="005C383E" w:rsidRDefault="00F55346" w:rsidP="00F55346">
                            <w:pPr>
                              <w:spacing w:after="360"/>
                              <w:jc w:val="center"/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Completion of the global leader program presented by the</w:t>
                            </w:r>
                          </w:p>
                          <w:p w:rsidR="00572741" w:rsidRPr="005C383E" w:rsidRDefault="00F55346" w:rsidP="005C383E">
                            <w:pPr>
                              <w:spacing w:after="1560"/>
                              <w:jc w:val="center"/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City of Calgary community and neighbourhood service</w:t>
                            </w:r>
                          </w:p>
                          <w:p w:rsidR="00363676" w:rsidRPr="005C383E" w:rsidRDefault="00A32533" w:rsidP="007B3BDE">
                            <w:pPr>
                              <w:spacing w:after="0"/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5B6726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B3BDE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55346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C235C2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</w:t>
                            </w:r>
                            <w:r w:rsidR="0086384B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</w:t>
                            </w:r>
                            <w:r w:rsidR="005B6726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______</w:t>
                            </w:r>
                            <w:r w:rsidR="0086384B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_____        </w:t>
                            </w:r>
                            <w:r w:rsidR="00C235C2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___________</w:t>
                            </w:r>
                            <w:r w:rsidR="005B6726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____</w:t>
                            </w:r>
                          </w:p>
                          <w:p w:rsidR="00363676" w:rsidRPr="005C383E" w:rsidRDefault="00A32533" w:rsidP="007B3BDE">
                            <w:pPr>
                              <w:spacing w:after="600"/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5B6726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C235C2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365FB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Signature</w:t>
                            </w:r>
                            <w:r w:rsidR="00A50891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="0086384B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EA3D22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C235C2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C383E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55346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F55346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D1F3A" w:rsidRPr="005C383E">
                              <w:rPr>
                                <w:rFonts w:ascii="Tw Cen MT" w:hAnsi="Tw Cen MT" w:cstheme="minorHAnsi"/>
                                <w:b/>
                                <w:color w:val="404040" w:themeColor="text1" w:themeTint="BF"/>
                                <w:sz w:val="44"/>
                                <w:szCs w:val="44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78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25pt;margin-top:96.25pt;width:8in;height:3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dOtQ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" filled="f" stroked="f">
                <v:textbox>
                  <w:txbxContent>
                    <w:p w:rsidR="00CD2E4E" w:rsidRPr="005C383E" w:rsidRDefault="00CD2E4E" w:rsidP="00F55346">
                      <w:pPr>
                        <w:spacing w:after="0"/>
                        <w:jc w:val="center"/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bookmarkStart w:id="1" w:name="_GoBack"/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This</w:t>
                      </w:r>
                      <w:r w:rsidR="00B26E84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C235C2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is certify to that</w:t>
                      </w:r>
                    </w:p>
                    <w:p w:rsidR="007F4F79" w:rsidRPr="005C383E" w:rsidRDefault="007F4F79" w:rsidP="00F55346">
                      <w:pPr>
                        <w:spacing w:after="360"/>
                        <w:jc w:val="center"/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____________</w:t>
                      </w:r>
                      <w:r w:rsidR="005E0399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</w:t>
                      </w:r>
                      <w:r w:rsidR="007B3BDE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5B6726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</w:t>
                      </w:r>
                      <w:r w:rsidR="007B3BDE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__________</w:t>
                      </w:r>
                      <w:r w:rsidR="005E0399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</w:t>
                      </w:r>
                    </w:p>
                    <w:p w:rsidR="004A6C01" w:rsidRPr="005C383E" w:rsidRDefault="00F55346" w:rsidP="00F55346">
                      <w:pPr>
                        <w:spacing w:after="360"/>
                        <w:jc w:val="center"/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Through true commitment and enthusiasm has achieved</w:t>
                      </w:r>
                    </w:p>
                    <w:p w:rsidR="00572741" w:rsidRPr="005C383E" w:rsidRDefault="00F55346" w:rsidP="00F55346">
                      <w:pPr>
                        <w:spacing w:after="360"/>
                        <w:jc w:val="center"/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Completion of the global leader program presented by the</w:t>
                      </w:r>
                    </w:p>
                    <w:p w:rsidR="00572741" w:rsidRPr="005C383E" w:rsidRDefault="00F55346" w:rsidP="005C383E">
                      <w:pPr>
                        <w:spacing w:after="1560"/>
                        <w:jc w:val="center"/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City of Calgary community and neighbourhood service</w:t>
                      </w:r>
                    </w:p>
                    <w:p w:rsidR="00363676" w:rsidRPr="005C383E" w:rsidRDefault="00A32533" w:rsidP="007B3BDE">
                      <w:pPr>
                        <w:spacing w:after="0"/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</w:t>
                      </w:r>
                      <w:r w:rsidR="005B6726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7B3BDE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F55346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</w:t>
                      </w:r>
                      <w:r w:rsidR="00C235C2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</w:t>
                      </w:r>
                      <w:r w:rsidR="0086384B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</w:t>
                      </w:r>
                      <w:r w:rsidR="005B6726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______</w:t>
                      </w:r>
                      <w:r w:rsidR="0086384B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_____        </w:t>
                      </w:r>
                      <w:r w:rsidR="00C235C2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___________</w:t>
                      </w:r>
                      <w:r w:rsidR="005B6726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____</w:t>
                      </w:r>
                    </w:p>
                    <w:p w:rsidR="00363676" w:rsidRPr="005C383E" w:rsidRDefault="00A32533" w:rsidP="007B3BDE">
                      <w:pPr>
                        <w:spacing w:after="600"/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</w:t>
                      </w:r>
                      <w:r w:rsidR="005B6726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</w:t>
                      </w:r>
                      <w:r w:rsidR="00C235C2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  </w:t>
                      </w: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D365FB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Signature</w:t>
                      </w:r>
                      <w:r w:rsidR="00A50891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    </w:t>
                      </w:r>
                      <w:r w:rsidR="0086384B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 </w:t>
                      </w:r>
                      <w:r w:rsidR="00EA3D22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   </w:t>
                      </w:r>
                      <w:r w:rsidR="00C235C2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</w:t>
                      </w:r>
                      <w:r w:rsidR="005C383E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F55346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F55346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 xml:space="preserve">  </w:t>
                      </w:r>
                      <w:r w:rsidR="006D1F3A" w:rsidRPr="005C383E">
                        <w:rPr>
                          <w:rFonts w:ascii="Tw Cen MT" w:hAnsi="Tw Cen MT" w:cstheme="minorHAnsi"/>
                          <w:b/>
                          <w:color w:val="404040" w:themeColor="text1" w:themeTint="BF"/>
                          <w:sz w:val="44"/>
                          <w:szCs w:val="44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42171" wp14:editId="30739A5C">
                <wp:simplePos x="0" y="0"/>
                <wp:positionH relativeFrom="column">
                  <wp:posOffset>354168</wp:posOffset>
                </wp:positionH>
                <wp:positionV relativeFrom="paragraph">
                  <wp:posOffset>444500</wp:posOffset>
                </wp:positionV>
                <wp:extent cx="7576700" cy="7112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7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5C2" w:rsidRPr="005C383E" w:rsidRDefault="005C383E" w:rsidP="00C235C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5C383E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Non-profit Leadership</w:t>
                            </w:r>
                            <w:r w:rsidR="00F55346" w:rsidRPr="005C383E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C383E"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>Certificate</w:t>
                            </w:r>
                          </w:p>
                          <w:p w:rsidR="00C235C2" w:rsidRPr="005C383E" w:rsidRDefault="00C235C2" w:rsidP="007865D6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  <w:p w:rsidR="00A50891" w:rsidRPr="005C383E" w:rsidRDefault="00A50891" w:rsidP="00A50891">
                            <w:pPr>
                              <w:spacing w:afterLines="350" w:after="84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  <w:p w:rsidR="00A50891" w:rsidRPr="005C383E" w:rsidRDefault="00A50891" w:rsidP="00A50891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Naskh Medium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5C383E" w:rsidRDefault="00946283" w:rsidP="0094628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5C383E"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5C383E" w:rsidRDefault="00946283" w:rsidP="0094628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5C383E"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5C383E" w:rsidRDefault="00946283" w:rsidP="00946283">
                            <w:pPr>
                              <w:spacing w:after="40"/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5C383E">
                              <w:rPr>
                                <w:rFonts w:ascii="Century Gothic" w:hAnsi="Century Gothic" w:cs="Adobe Hebrew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2171" id="_x0000_s1027" type="#_x0000_t202" style="position:absolute;margin-left:27.9pt;margin-top:35pt;width:596.6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xrtw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" filled="f" stroked="f">
                <v:textbox>
                  <w:txbxContent>
                    <w:p w:rsidR="00C235C2" w:rsidRPr="005C383E" w:rsidRDefault="005C383E" w:rsidP="00C235C2">
                      <w:pPr>
                        <w:spacing w:after="0"/>
                        <w:jc w:val="center"/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5C383E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Non-profit Leadership</w:t>
                      </w:r>
                      <w:r w:rsidR="00F55346" w:rsidRPr="005C383E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</w:t>
                      </w:r>
                      <w:r w:rsidRPr="005C383E"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>Certificate</w:t>
                      </w:r>
                    </w:p>
                    <w:p w:rsidR="00C235C2" w:rsidRPr="005C383E" w:rsidRDefault="00C235C2" w:rsidP="007865D6">
                      <w:pPr>
                        <w:spacing w:after="0"/>
                        <w:jc w:val="center"/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  <w:p w:rsidR="00A50891" w:rsidRPr="005C383E" w:rsidRDefault="00A50891" w:rsidP="00A50891">
                      <w:pPr>
                        <w:spacing w:afterLines="350" w:after="840"/>
                        <w:jc w:val="center"/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  <w:p w:rsidR="00A50891" w:rsidRPr="005C383E" w:rsidRDefault="00A50891" w:rsidP="00A50891">
                      <w:pPr>
                        <w:spacing w:after="0"/>
                        <w:jc w:val="center"/>
                        <w:rPr>
                          <w:rFonts w:ascii="Century Gothic" w:hAnsi="Century Gothic" w:cs="Adobe Naskh Medium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  <w:p w:rsidR="00946283" w:rsidRPr="005C383E" w:rsidRDefault="00946283" w:rsidP="0094628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5C383E"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5C383E" w:rsidRDefault="00946283" w:rsidP="0094628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5C383E"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5C383E" w:rsidRDefault="00946283" w:rsidP="00946283">
                      <w:pPr>
                        <w:spacing w:after="40"/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5C383E">
                        <w:rPr>
                          <w:rFonts w:ascii="Century Gothic" w:hAnsi="Century Gothic" w:cs="Adobe Hebrew"/>
                          <w:b/>
                          <w:color w:val="404040" w:themeColor="text1" w:themeTint="BF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04" cy="581531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04" cy="58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EA3D22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0B" w:rsidRDefault="0020310B" w:rsidP="004C390F">
      <w:pPr>
        <w:spacing w:after="0" w:line="240" w:lineRule="auto"/>
      </w:pPr>
      <w:r>
        <w:separator/>
      </w:r>
    </w:p>
  </w:endnote>
  <w:endnote w:type="continuationSeparator" w:id="0">
    <w:p w:rsidR="0020310B" w:rsidRDefault="0020310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0B" w:rsidRDefault="0020310B" w:rsidP="004C390F">
      <w:pPr>
        <w:spacing w:after="0" w:line="240" w:lineRule="auto"/>
      </w:pPr>
      <w:r>
        <w:separator/>
      </w:r>
    </w:p>
  </w:footnote>
  <w:footnote w:type="continuationSeparator" w:id="0">
    <w:p w:rsidR="0020310B" w:rsidRDefault="0020310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35FD8"/>
    <w:rsid w:val="000522FE"/>
    <w:rsid w:val="00070674"/>
    <w:rsid w:val="00083968"/>
    <w:rsid w:val="000954E6"/>
    <w:rsid w:val="000F3348"/>
    <w:rsid w:val="001030FC"/>
    <w:rsid w:val="001200EF"/>
    <w:rsid w:val="00136688"/>
    <w:rsid w:val="00141678"/>
    <w:rsid w:val="001570B9"/>
    <w:rsid w:val="001730EC"/>
    <w:rsid w:val="001944FC"/>
    <w:rsid w:val="00194FCB"/>
    <w:rsid w:val="001B7057"/>
    <w:rsid w:val="0020310B"/>
    <w:rsid w:val="0021517B"/>
    <w:rsid w:val="00230E82"/>
    <w:rsid w:val="002652A5"/>
    <w:rsid w:val="002660AE"/>
    <w:rsid w:val="002808CE"/>
    <w:rsid w:val="00300E38"/>
    <w:rsid w:val="0030587A"/>
    <w:rsid w:val="00352256"/>
    <w:rsid w:val="0035459B"/>
    <w:rsid w:val="00363676"/>
    <w:rsid w:val="00380E0C"/>
    <w:rsid w:val="003A24D7"/>
    <w:rsid w:val="003C1D08"/>
    <w:rsid w:val="003D3E2C"/>
    <w:rsid w:val="003D4CB9"/>
    <w:rsid w:val="003D6346"/>
    <w:rsid w:val="003F1021"/>
    <w:rsid w:val="00413493"/>
    <w:rsid w:val="0042230D"/>
    <w:rsid w:val="00425FBB"/>
    <w:rsid w:val="004754AD"/>
    <w:rsid w:val="004867ED"/>
    <w:rsid w:val="00490349"/>
    <w:rsid w:val="004A6C01"/>
    <w:rsid w:val="004B2110"/>
    <w:rsid w:val="004C390F"/>
    <w:rsid w:val="004C6CC1"/>
    <w:rsid w:val="004F0697"/>
    <w:rsid w:val="004F75EB"/>
    <w:rsid w:val="0051401D"/>
    <w:rsid w:val="00532FD5"/>
    <w:rsid w:val="00536AB5"/>
    <w:rsid w:val="00553FB6"/>
    <w:rsid w:val="00572741"/>
    <w:rsid w:val="00587B2F"/>
    <w:rsid w:val="005956E7"/>
    <w:rsid w:val="005B6726"/>
    <w:rsid w:val="005C383E"/>
    <w:rsid w:val="005D2851"/>
    <w:rsid w:val="005D5F59"/>
    <w:rsid w:val="005E0399"/>
    <w:rsid w:val="00686AD4"/>
    <w:rsid w:val="00697FFB"/>
    <w:rsid w:val="006B6691"/>
    <w:rsid w:val="006B7C7C"/>
    <w:rsid w:val="006C7277"/>
    <w:rsid w:val="006D1E06"/>
    <w:rsid w:val="006D1F3A"/>
    <w:rsid w:val="006D3681"/>
    <w:rsid w:val="006E3894"/>
    <w:rsid w:val="00701C35"/>
    <w:rsid w:val="00717246"/>
    <w:rsid w:val="007340CD"/>
    <w:rsid w:val="0078376B"/>
    <w:rsid w:val="007865D6"/>
    <w:rsid w:val="00792EE7"/>
    <w:rsid w:val="007947A3"/>
    <w:rsid w:val="00797FA9"/>
    <w:rsid w:val="007A7C63"/>
    <w:rsid w:val="007B3BDE"/>
    <w:rsid w:val="007B4CEA"/>
    <w:rsid w:val="007C5BD3"/>
    <w:rsid w:val="007F4F79"/>
    <w:rsid w:val="00836C49"/>
    <w:rsid w:val="00841840"/>
    <w:rsid w:val="00860F42"/>
    <w:rsid w:val="0086384B"/>
    <w:rsid w:val="00880C4C"/>
    <w:rsid w:val="0088236C"/>
    <w:rsid w:val="008D0534"/>
    <w:rsid w:val="008D44AD"/>
    <w:rsid w:val="008E3317"/>
    <w:rsid w:val="008E553C"/>
    <w:rsid w:val="008F5326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02183"/>
    <w:rsid w:val="00A32533"/>
    <w:rsid w:val="00A50891"/>
    <w:rsid w:val="00A66EEC"/>
    <w:rsid w:val="00A74141"/>
    <w:rsid w:val="00A9075A"/>
    <w:rsid w:val="00A93847"/>
    <w:rsid w:val="00AA6652"/>
    <w:rsid w:val="00AB11B2"/>
    <w:rsid w:val="00AC5440"/>
    <w:rsid w:val="00AD2A84"/>
    <w:rsid w:val="00B12F66"/>
    <w:rsid w:val="00B15511"/>
    <w:rsid w:val="00B26E84"/>
    <w:rsid w:val="00B57ADB"/>
    <w:rsid w:val="00B621E6"/>
    <w:rsid w:val="00BA379E"/>
    <w:rsid w:val="00BA3842"/>
    <w:rsid w:val="00C16135"/>
    <w:rsid w:val="00C16559"/>
    <w:rsid w:val="00C235C2"/>
    <w:rsid w:val="00C815B0"/>
    <w:rsid w:val="00C95F38"/>
    <w:rsid w:val="00CD2E4E"/>
    <w:rsid w:val="00D102C5"/>
    <w:rsid w:val="00D13E1E"/>
    <w:rsid w:val="00D365FB"/>
    <w:rsid w:val="00D37B12"/>
    <w:rsid w:val="00D41024"/>
    <w:rsid w:val="00D46F70"/>
    <w:rsid w:val="00D62F9C"/>
    <w:rsid w:val="00DD284F"/>
    <w:rsid w:val="00DD4CD4"/>
    <w:rsid w:val="00E37A76"/>
    <w:rsid w:val="00E83850"/>
    <w:rsid w:val="00E85E22"/>
    <w:rsid w:val="00E92E67"/>
    <w:rsid w:val="00EA3D22"/>
    <w:rsid w:val="00EA51F7"/>
    <w:rsid w:val="00F30326"/>
    <w:rsid w:val="00F35760"/>
    <w:rsid w:val="00F55346"/>
    <w:rsid w:val="00FC309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D7EBA-5F90-45FA-AD7E-28556088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2018-01-07T11:59:00Z</dcterms:created>
  <dcterms:modified xsi:type="dcterms:W3CDTF">2018-07-16T13:01:00Z</dcterms:modified>
</cp:coreProperties>
</file>