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Pr="00EA3D22" w:rsidRDefault="00556EBB">
      <w:pPr>
        <w:rPr>
          <w:color w:val="35323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1A0F5" wp14:editId="43E8B4D0">
                <wp:simplePos x="0" y="0"/>
                <wp:positionH relativeFrom="column">
                  <wp:posOffset>669290</wp:posOffset>
                </wp:positionH>
                <wp:positionV relativeFrom="paragraph">
                  <wp:posOffset>333375</wp:posOffset>
                </wp:positionV>
                <wp:extent cx="6887210" cy="1426845"/>
                <wp:effectExtent l="0" t="0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C2" w:rsidRPr="00556EBB" w:rsidRDefault="00556EBB" w:rsidP="00C235C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dobe Naskh Medium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556EBB">
                              <w:rPr>
                                <w:rFonts w:ascii="Comic Sans MS" w:hAnsi="Comic Sans MS" w:cs="Adobe Naskh Medium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Organizational Leadership Certificate</w:t>
                            </w:r>
                            <w:r w:rsidR="00121B9C" w:rsidRPr="00556EBB">
                              <w:rPr>
                                <w:rFonts w:ascii="Comic Sans MS" w:hAnsi="Comic Sans MS" w:cs="Adobe Naskh Medium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C235C2" w:rsidRPr="00556EBB" w:rsidRDefault="00C235C2" w:rsidP="007865D6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dobe Naskh Medium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</w:p>
                          <w:p w:rsidR="00A50891" w:rsidRPr="00556EBB" w:rsidRDefault="00A50891" w:rsidP="00A50891">
                            <w:pPr>
                              <w:spacing w:afterLines="350" w:after="840"/>
                              <w:jc w:val="center"/>
                              <w:rPr>
                                <w:rFonts w:ascii="Comic Sans MS" w:hAnsi="Comic Sans MS" w:cs="Adobe Naskh Medium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</w:p>
                          <w:p w:rsidR="00A50891" w:rsidRPr="00556EBB" w:rsidRDefault="00A50891" w:rsidP="00A50891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dobe Naskh Medium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556EBB" w:rsidRDefault="00946283" w:rsidP="00946283">
                            <w:pPr>
                              <w:spacing w:after="40"/>
                              <w:rPr>
                                <w:rFonts w:ascii="Comic Sans MS" w:hAnsi="Comic Sans MS" w:cs="Adobe Hebre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556EBB">
                              <w:rPr>
                                <w:rFonts w:ascii="Comic Sans MS" w:hAnsi="Comic Sans MS" w:cs="Adobe Hebre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556EBB" w:rsidRDefault="00946283" w:rsidP="00946283">
                            <w:pPr>
                              <w:spacing w:after="40"/>
                              <w:rPr>
                                <w:rFonts w:ascii="Comic Sans MS" w:hAnsi="Comic Sans MS" w:cs="Adobe Hebre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556EBB">
                              <w:rPr>
                                <w:rFonts w:ascii="Comic Sans MS" w:hAnsi="Comic Sans MS" w:cs="Adobe Hebre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556EBB" w:rsidRDefault="00946283" w:rsidP="00946283">
                            <w:pPr>
                              <w:spacing w:after="40"/>
                              <w:rPr>
                                <w:rFonts w:ascii="Comic Sans MS" w:hAnsi="Comic Sans MS" w:cs="Adobe Hebre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556EBB">
                              <w:rPr>
                                <w:rFonts w:ascii="Comic Sans MS" w:hAnsi="Comic Sans MS" w:cs="Adobe Hebre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1A0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.7pt;margin-top:26.25pt;width:542.3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EV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" filled="f" stroked="f">
                <v:textbox>
                  <w:txbxContent>
                    <w:p w:rsidR="00C235C2" w:rsidRPr="00556EBB" w:rsidRDefault="00556EBB" w:rsidP="00C235C2">
                      <w:pPr>
                        <w:spacing w:after="0"/>
                        <w:jc w:val="center"/>
                        <w:rPr>
                          <w:rFonts w:ascii="Comic Sans MS" w:hAnsi="Comic Sans MS" w:cs="Adobe Naskh Medium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556EBB">
                        <w:rPr>
                          <w:rFonts w:ascii="Comic Sans MS" w:hAnsi="Comic Sans MS" w:cs="Adobe Naskh Medium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>Organizational Leadership Certificate</w:t>
                      </w:r>
                      <w:r w:rsidR="00121B9C" w:rsidRPr="00556EBB">
                        <w:rPr>
                          <w:rFonts w:ascii="Comic Sans MS" w:hAnsi="Comic Sans MS" w:cs="Adobe Naskh Medium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C235C2" w:rsidRPr="00556EBB" w:rsidRDefault="00C235C2" w:rsidP="007865D6">
                      <w:pPr>
                        <w:spacing w:after="0"/>
                        <w:jc w:val="center"/>
                        <w:rPr>
                          <w:rFonts w:ascii="Comic Sans MS" w:hAnsi="Comic Sans MS" w:cs="Adobe Naskh Medium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</w:p>
                    <w:p w:rsidR="00A50891" w:rsidRPr="00556EBB" w:rsidRDefault="00A50891" w:rsidP="00A50891">
                      <w:pPr>
                        <w:spacing w:afterLines="350" w:after="840"/>
                        <w:jc w:val="center"/>
                        <w:rPr>
                          <w:rFonts w:ascii="Comic Sans MS" w:hAnsi="Comic Sans MS" w:cs="Adobe Naskh Medium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</w:p>
                    <w:p w:rsidR="00A50891" w:rsidRPr="00556EBB" w:rsidRDefault="00A50891" w:rsidP="00A50891">
                      <w:pPr>
                        <w:spacing w:after="0"/>
                        <w:jc w:val="center"/>
                        <w:rPr>
                          <w:rFonts w:ascii="Comic Sans MS" w:hAnsi="Comic Sans MS" w:cs="Adobe Naskh Medium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</w:p>
                    <w:p w:rsidR="00946283" w:rsidRPr="00556EBB" w:rsidRDefault="00946283" w:rsidP="00946283">
                      <w:pPr>
                        <w:spacing w:after="40"/>
                        <w:rPr>
                          <w:rFonts w:ascii="Comic Sans MS" w:hAnsi="Comic Sans MS" w:cs="Adobe Hebrew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556EBB">
                        <w:rPr>
                          <w:rFonts w:ascii="Comic Sans MS" w:hAnsi="Comic Sans MS" w:cs="Adobe Hebrew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556EBB" w:rsidRDefault="00946283" w:rsidP="00946283">
                      <w:pPr>
                        <w:spacing w:after="40"/>
                        <w:rPr>
                          <w:rFonts w:ascii="Comic Sans MS" w:hAnsi="Comic Sans MS" w:cs="Adobe Hebrew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556EBB">
                        <w:rPr>
                          <w:rFonts w:ascii="Comic Sans MS" w:hAnsi="Comic Sans MS" w:cs="Adobe Hebrew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556EBB" w:rsidRDefault="00946283" w:rsidP="00946283">
                      <w:pPr>
                        <w:spacing w:after="40"/>
                        <w:rPr>
                          <w:rFonts w:ascii="Comic Sans MS" w:hAnsi="Comic Sans MS" w:cs="Adobe Hebrew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556EBB">
                        <w:rPr>
                          <w:rFonts w:ascii="Comic Sans MS" w:hAnsi="Comic Sans MS" w:cs="Adobe Hebrew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6D7949" wp14:editId="6FD2CAAC">
                <wp:simplePos x="0" y="0"/>
                <wp:positionH relativeFrom="column">
                  <wp:posOffset>479425</wp:posOffset>
                </wp:positionH>
                <wp:positionV relativeFrom="paragraph">
                  <wp:posOffset>1779432</wp:posOffset>
                </wp:positionV>
                <wp:extent cx="7315200" cy="413575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13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556EBB" w:rsidRDefault="00CD2E4E" w:rsidP="00121B9C">
                            <w:pPr>
                              <w:spacing w:after="0"/>
                              <w:jc w:val="center"/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</w:pP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This</w:t>
                            </w:r>
                            <w:r w:rsidR="00B26E84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21B9C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is hereby certify that  </w:t>
                            </w:r>
                          </w:p>
                          <w:p w:rsidR="007F4F79" w:rsidRPr="00556EBB" w:rsidRDefault="007F4F79" w:rsidP="00556EBB">
                            <w:pPr>
                              <w:spacing w:after="120"/>
                              <w:jc w:val="center"/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</w:pP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____________</w:t>
                            </w:r>
                            <w:r w:rsidR="005E0399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_______</w:t>
                            </w:r>
                            <w:r w:rsidR="007B3BDE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5B6726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_______</w:t>
                            </w:r>
                            <w:r w:rsidR="007B3BDE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__________</w:t>
                            </w:r>
                            <w:r w:rsidR="005E0399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____</w:t>
                            </w:r>
                          </w:p>
                          <w:p w:rsidR="004A6C01" w:rsidRPr="00556EBB" w:rsidRDefault="00B40D95" w:rsidP="00556EBB">
                            <w:pPr>
                              <w:spacing w:after="240"/>
                              <w:jc w:val="center"/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</w:pP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For his/her exemplary leadership and ability to motivate </w:t>
                            </w:r>
                          </w:p>
                          <w:p w:rsidR="00572741" w:rsidRPr="00556EBB" w:rsidRDefault="00B40D95" w:rsidP="00556EBB">
                            <w:pPr>
                              <w:spacing w:after="240"/>
                              <w:jc w:val="center"/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</w:pP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The team to produce remarkable results in the graduation  </w:t>
                            </w:r>
                          </w:p>
                          <w:p w:rsidR="00572741" w:rsidRPr="00556EBB" w:rsidRDefault="00103343" w:rsidP="00556EBB">
                            <w:pPr>
                              <w:spacing w:after="600"/>
                              <w:jc w:val="center"/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</w:pP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On the day of _________________Place___________________</w:t>
                            </w:r>
                          </w:p>
                          <w:p w:rsidR="00363676" w:rsidRPr="00556EBB" w:rsidRDefault="00A32533" w:rsidP="007B3BDE">
                            <w:pPr>
                              <w:spacing w:after="0"/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</w:pP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5B6726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7B3BDE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56EBB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04E93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C235C2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86384B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5B6726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86384B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_____        </w:t>
                            </w:r>
                            <w:r w:rsidR="00C235C2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B40D95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556EBB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40D95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C235C2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___________</w:t>
                            </w:r>
                            <w:r w:rsidR="005B6726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____</w:t>
                            </w:r>
                          </w:p>
                          <w:p w:rsidR="00363676" w:rsidRPr="00556EBB" w:rsidRDefault="00A32533" w:rsidP="007B3BDE">
                            <w:pPr>
                              <w:spacing w:after="600"/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</w:pP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5B6726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B40D95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56EBB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04E93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D365FB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Signature</w:t>
                            </w:r>
                            <w:r w:rsidR="00A50891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86384B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EA3D22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C235C2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7B3BDE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  <w:r w:rsidR="007865D6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7B3BDE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B40D95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  <w:r w:rsidR="00B04E93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                   </w:t>
                            </w:r>
                            <w:r w:rsidR="00B04E93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D1F3A" w:rsidRPr="00556EBB">
                              <w:rPr>
                                <w:rFonts w:ascii="Bebas Neue Regular" w:hAnsi="Bebas Neue Regular" w:cstheme="minorHAnsi"/>
                                <w:b/>
                                <w:color w:val="244061" w:themeColor="accent1" w:themeShade="80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7949" id="_x0000_s1027" type="#_x0000_t202" style="position:absolute;margin-left:37.75pt;margin-top:140.1pt;width:8in;height:3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sGuA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" filled="f" stroked="f">
                <v:textbox>
                  <w:txbxContent>
                    <w:p w:rsidR="00CD2E4E" w:rsidRPr="00556EBB" w:rsidRDefault="00CD2E4E" w:rsidP="00121B9C">
                      <w:pPr>
                        <w:spacing w:after="0"/>
                        <w:jc w:val="center"/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</w:pP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This</w:t>
                      </w:r>
                      <w:r w:rsidR="00B26E84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121B9C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is hereby certify that  </w:t>
                      </w:r>
                    </w:p>
                    <w:p w:rsidR="007F4F79" w:rsidRPr="00556EBB" w:rsidRDefault="007F4F79" w:rsidP="00556EBB">
                      <w:pPr>
                        <w:spacing w:after="120"/>
                        <w:jc w:val="center"/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</w:pP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____________</w:t>
                      </w:r>
                      <w:r w:rsidR="005E0399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_______</w:t>
                      </w:r>
                      <w:r w:rsidR="007B3BDE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</w:t>
                      </w:r>
                      <w:r w:rsidR="005B6726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_______</w:t>
                      </w:r>
                      <w:r w:rsidR="007B3BDE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__________</w:t>
                      </w:r>
                      <w:r w:rsidR="005E0399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____</w:t>
                      </w:r>
                    </w:p>
                    <w:p w:rsidR="004A6C01" w:rsidRPr="00556EBB" w:rsidRDefault="00B40D95" w:rsidP="00556EBB">
                      <w:pPr>
                        <w:spacing w:after="240"/>
                        <w:jc w:val="center"/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</w:pP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For his/her exemplary leadership and ability to motivate </w:t>
                      </w:r>
                    </w:p>
                    <w:p w:rsidR="00572741" w:rsidRPr="00556EBB" w:rsidRDefault="00B40D95" w:rsidP="00556EBB">
                      <w:pPr>
                        <w:spacing w:after="240"/>
                        <w:jc w:val="center"/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</w:pP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The team to produce remarkable results in the graduation  </w:t>
                      </w:r>
                    </w:p>
                    <w:p w:rsidR="00572741" w:rsidRPr="00556EBB" w:rsidRDefault="00103343" w:rsidP="00556EBB">
                      <w:pPr>
                        <w:spacing w:after="600"/>
                        <w:jc w:val="center"/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</w:pP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On the day of _________________Place___________________</w:t>
                      </w:r>
                    </w:p>
                    <w:p w:rsidR="00363676" w:rsidRPr="00556EBB" w:rsidRDefault="00A32533" w:rsidP="007B3BDE">
                      <w:pPr>
                        <w:spacing w:after="0"/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</w:pP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</w:t>
                      </w:r>
                      <w:r w:rsidR="005B6726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</w:t>
                      </w:r>
                      <w:r w:rsidR="007B3BDE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556EBB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B04E93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C235C2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___</w:t>
                      </w:r>
                      <w:r w:rsidR="0086384B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</w:t>
                      </w:r>
                      <w:r w:rsidR="005B6726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______</w:t>
                      </w:r>
                      <w:r w:rsidR="0086384B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_____        </w:t>
                      </w:r>
                      <w:r w:rsidR="00C235C2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B40D95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         </w:t>
                      </w:r>
                      <w:r w:rsidR="00556EBB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 </w:t>
                      </w:r>
                      <w:r w:rsid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B40D95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C235C2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___________</w:t>
                      </w:r>
                      <w:r w:rsidR="005B6726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____</w:t>
                      </w:r>
                    </w:p>
                    <w:p w:rsidR="00363676" w:rsidRPr="00556EBB" w:rsidRDefault="00A32533" w:rsidP="007B3BDE">
                      <w:pPr>
                        <w:spacing w:after="600"/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</w:pP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  </w:t>
                      </w:r>
                      <w:r w:rsidR="005B6726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</w:t>
                      </w: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</w:t>
                      </w:r>
                      <w:r w:rsidR="00B40D95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</w:t>
                      </w: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556EBB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B04E93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D365FB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Signature</w:t>
                      </w:r>
                      <w:r w:rsidR="00A50891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86384B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</w:t>
                      </w:r>
                      <w:r w:rsidR="00EA3D22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</w:t>
                      </w:r>
                      <w:r w:rsidR="00C235C2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7B3BDE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      </w:t>
                      </w:r>
                      <w:r w:rsidR="007865D6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7B3BDE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</w:t>
                      </w:r>
                      <w:r w:rsidR="00B40D95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      </w:t>
                      </w:r>
                      <w:r w:rsidR="00B04E93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                   </w:t>
                      </w:r>
                      <w:r w:rsidR="00B04E93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 xml:space="preserve"> </w:t>
                      </w:r>
                      <w:r w:rsidR="006D1F3A" w:rsidRPr="00556EBB">
                        <w:rPr>
                          <w:rFonts w:ascii="Bebas Neue Regular" w:hAnsi="Bebas Neue Regular" w:cstheme="minorHAnsi"/>
                          <w:b/>
                          <w:color w:val="244061" w:themeColor="accent1" w:themeShade="80"/>
                          <w:sz w:val="42"/>
                          <w:szCs w:val="4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04" cy="581531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04" cy="58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RPr="00EA3D22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8C" w:rsidRDefault="0001088C" w:rsidP="004C390F">
      <w:pPr>
        <w:spacing w:after="0" w:line="240" w:lineRule="auto"/>
      </w:pPr>
      <w:r>
        <w:separator/>
      </w:r>
    </w:p>
  </w:endnote>
  <w:endnote w:type="continuationSeparator" w:id="0">
    <w:p w:rsidR="0001088C" w:rsidRDefault="0001088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8C" w:rsidRDefault="0001088C" w:rsidP="004C390F">
      <w:pPr>
        <w:spacing w:after="0" w:line="240" w:lineRule="auto"/>
      </w:pPr>
      <w:r>
        <w:separator/>
      </w:r>
    </w:p>
  </w:footnote>
  <w:footnote w:type="continuationSeparator" w:id="0">
    <w:p w:rsidR="0001088C" w:rsidRDefault="0001088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1088C"/>
    <w:rsid w:val="00024A94"/>
    <w:rsid w:val="00035FD8"/>
    <w:rsid w:val="000522FE"/>
    <w:rsid w:val="00070674"/>
    <w:rsid w:val="00083968"/>
    <w:rsid w:val="000954E6"/>
    <w:rsid w:val="000F3348"/>
    <w:rsid w:val="001030FC"/>
    <w:rsid w:val="00103343"/>
    <w:rsid w:val="001200EF"/>
    <w:rsid w:val="00121B9C"/>
    <w:rsid w:val="00136688"/>
    <w:rsid w:val="00141678"/>
    <w:rsid w:val="001570B9"/>
    <w:rsid w:val="001730EC"/>
    <w:rsid w:val="001944FC"/>
    <w:rsid w:val="00194FCB"/>
    <w:rsid w:val="001B7057"/>
    <w:rsid w:val="0021517B"/>
    <w:rsid w:val="00230E82"/>
    <w:rsid w:val="002652A5"/>
    <w:rsid w:val="002660AE"/>
    <w:rsid w:val="002808CE"/>
    <w:rsid w:val="00300E38"/>
    <w:rsid w:val="0030587A"/>
    <w:rsid w:val="00352256"/>
    <w:rsid w:val="0035459B"/>
    <w:rsid w:val="00363676"/>
    <w:rsid w:val="00380E0C"/>
    <w:rsid w:val="003A24D7"/>
    <w:rsid w:val="003C1D08"/>
    <w:rsid w:val="003D3E2C"/>
    <w:rsid w:val="003D4CB9"/>
    <w:rsid w:val="003D6346"/>
    <w:rsid w:val="003F1021"/>
    <w:rsid w:val="00413493"/>
    <w:rsid w:val="0042230D"/>
    <w:rsid w:val="00425FBB"/>
    <w:rsid w:val="004754AD"/>
    <w:rsid w:val="004867ED"/>
    <w:rsid w:val="00490349"/>
    <w:rsid w:val="004A6C01"/>
    <w:rsid w:val="004B2110"/>
    <w:rsid w:val="004C390F"/>
    <w:rsid w:val="004C6CC1"/>
    <w:rsid w:val="004F0697"/>
    <w:rsid w:val="004F75EB"/>
    <w:rsid w:val="0051401D"/>
    <w:rsid w:val="00532FD5"/>
    <w:rsid w:val="00536AB5"/>
    <w:rsid w:val="00553FB6"/>
    <w:rsid w:val="00556EBB"/>
    <w:rsid w:val="00572741"/>
    <w:rsid w:val="00587B2F"/>
    <w:rsid w:val="005956E7"/>
    <w:rsid w:val="005B6726"/>
    <w:rsid w:val="005D2851"/>
    <w:rsid w:val="005D5F59"/>
    <w:rsid w:val="005E0399"/>
    <w:rsid w:val="00617CCC"/>
    <w:rsid w:val="00686AD4"/>
    <w:rsid w:val="00697FFB"/>
    <w:rsid w:val="006B6691"/>
    <w:rsid w:val="006B7C7C"/>
    <w:rsid w:val="006C7277"/>
    <w:rsid w:val="006D1E06"/>
    <w:rsid w:val="006D1F3A"/>
    <w:rsid w:val="006D3681"/>
    <w:rsid w:val="006E3894"/>
    <w:rsid w:val="00701C35"/>
    <w:rsid w:val="00717246"/>
    <w:rsid w:val="007340CD"/>
    <w:rsid w:val="0078376B"/>
    <w:rsid w:val="007865D6"/>
    <w:rsid w:val="00792EE7"/>
    <w:rsid w:val="007947A3"/>
    <w:rsid w:val="00797FA9"/>
    <w:rsid w:val="007A7C63"/>
    <w:rsid w:val="007B3BDE"/>
    <w:rsid w:val="007B4CEA"/>
    <w:rsid w:val="007C5BD3"/>
    <w:rsid w:val="007F4F79"/>
    <w:rsid w:val="00836C49"/>
    <w:rsid w:val="00841840"/>
    <w:rsid w:val="00860F42"/>
    <w:rsid w:val="0086384B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1FCD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32533"/>
    <w:rsid w:val="00A50891"/>
    <w:rsid w:val="00A66EEC"/>
    <w:rsid w:val="00A74141"/>
    <w:rsid w:val="00A9075A"/>
    <w:rsid w:val="00A93847"/>
    <w:rsid w:val="00AA6652"/>
    <w:rsid w:val="00AB11B2"/>
    <w:rsid w:val="00AC5440"/>
    <w:rsid w:val="00AD2A84"/>
    <w:rsid w:val="00B04E93"/>
    <w:rsid w:val="00B12F66"/>
    <w:rsid w:val="00B15511"/>
    <w:rsid w:val="00B26E84"/>
    <w:rsid w:val="00B40D95"/>
    <w:rsid w:val="00B57ADB"/>
    <w:rsid w:val="00B621E6"/>
    <w:rsid w:val="00BA379E"/>
    <w:rsid w:val="00BA3842"/>
    <w:rsid w:val="00C16135"/>
    <w:rsid w:val="00C16559"/>
    <w:rsid w:val="00C235C2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DD4CD4"/>
    <w:rsid w:val="00E37A76"/>
    <w:rsid w:val="00E83850"/>
    <w:rsid w:val="00E85E22"/>
    <w:rsid w:val="00E92E67"/>
    <w:rsid w:val="00EA3D22"/>
    <w:rsid w:val="00EA51F7"/>
    <w:rsid w:val="00F35760"/>
    <w:rsid w:val="00FC30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11779-F4B1-464D-9D82-7A45C2A1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2018-01-07T11:59:00Z</dcterms:created>
  <dcterms:modified xsi:type="dcterms:W3CDTF">2018-07-16T13:08:00Z</dcterms:modified>
</cp:coreProperties>
</file>