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A5F" w:rsidRPr="00BA1863" w:rsidRDefault="008C3A5F" w:rsidP="001E49E1">
      <w:pPr>
        <w:pStyle w:val="Address"/>
        <w:rPr>
          <w:rFonts w:cstheme="minorHAnsi"/>
          <w:sz w:val="24"/>
          <w:szCs w:val="24"/>
        </w:rPr>
      </w:pPr>
    </w:p>
    <w:p w:rsidR="001E49E1" w:rsidRPr="00BA1863" w:rsidRDefault="001E49E1" w:rsidP="001E49E1">
      <w:pPr>
        <w:pStyle w:val="Address"/>
        <w:rPr>
          <w:rFonts w:cstheme="minorHAnsi"/>
          <w:sz w:val="24"/>
          <w:szCs w:val="24"/>
        </w:rPr>
      </w:pPr>
    </w:p>
    <w:p w:rsidR="00B96D91" w:rsidRPr="00BA1863" w:rsidRDefault="008C3A5F">
      <w:pPr>
        <w:pStyle w:val="Address"/>
        <w:rPr>
          <w:rFonts w:cstheme="minorHAnsi"/>
          <w:sz w:val="24"/>
          <w:szCs w:val="24"/>
        </w:rPr>
      </w:pPr>
      <w:r w:rsidRPr="00BA1863">
        <w:rPr>
          <w:rFonts w:cstheme="minorHAnsi"/>
          <w:sz w:val="24"/>
          <w:szCs w:val="24"/>
        </w:rPr>
        <w:t>[</w:t>
      </w:r>
      <w:r w:rsidR="004F27EA" w:rsidRPr="00BA1863">
        <w:rPr>
          <w:rFonts w:cstheme="minorHAnsi"/>
          <w:sz w:val="24"/>
          <w:szCs w:val="24"/>
        </w:rPr>
        <w:t>Your Name</w:t>
      </w:r>
      <w:r w:rsidRPr="00BA1863">
        <w:rPr>
          <w:rFonts w:cstheme="minorHAnsi"/>
          <w:sz w:val="24"/>
          <w:szCs w:val="24"/>
        </w:rPr>
        <w:t>]</w:t>
      </w:r>
    </w:p>
    <w:p w:rsidR="00B96D91" w:rsidRPr="00BA1863" w:rsidRDefault="00FE489A">
      <w:pPr>
        <w:pStyle w:val="Address"/>
        <w:rPr>
          <w:rFonts w:cstheme="minorHAnsi"/>
          <w:sz w:val="24"/>
          <w:szCs w:val="24"/>
        </w:rPr>
      </w:pPr>
      <w:sdt>
        <w:sdtPr>
          <w:rPr>
            <w:rFonts w:cstheme="minorHAnsi"/>
            <w:sz w:val="24"/>
            <w:szCs w:val="24"/>
          </w:rPr>
          <w:id w:val="1634143502"/>
          <w:placeholder>
            <w:docPart w:val="D825B603C45349BDBF0BD418FAC94CCB"/>
          </w:placeholder>
          <w:temporary/>
          <w:showingPlcHdr/>
          <w15:appearance w15:val="hidden"/>
        </w:sdtPr>
        <w:sdtEndPr/>
        <w:sdtContent>
          <w:r w:rsidR="00AD3BFC" w:rsidRPr="00BA1863">
            <w:rPr>
              <w:rFonts w:cstheme="minorHAnsi"/>
              <w:sz w:val="24"/>
              <w:szCs w:val="24"/>
            </w:rPr>
            <w:t>[Street Address]</w:t>
          </w:r>
        </w:sdtContent>
      </w:sdt>
      <w:r w:rsidR="00131003" w:rsidRPr="00BA1863">
        <w:rPr>
          <w:rFonts w:cstheme="minorHAnsi"/>
          <w:sz w:val="24"/>
          <w:szCs w:val="24"/>
        </w:rPr>
        <w:t xml:space="preserve"> </w:t>
      </w:r>
      <w:sdt>
        <w:sdtPr>
          <w:rPr>
            <w:rFonts w:cstheme="minorHAnsi"/>
            <w:sz w:val="24"/>
            <w:szCs w:val="24"/>
          </w:rPr>
          <w:id w:val="2091195522"/>
          <w:placeholder>
            <w:docPart w:val="C63D9A6B201448FFA14314F90CFCFC72"/>
          </w:placeholder>
          <w:temporary/>
          <w:showingPlcHdr/>
          <w15:appearance w15:val="hidden"/>
        </w:sdtPr>
        <w:sdtEndPr/>
        <w:sdtContent>
          <w:r w:rsidR="00AD3BFC" w:rsidRPr="00BA1863">
            <w:rPr>
              <w:rFonts w:cstheme="minorHAnsi"/>
              <w:sz w:val="24"/>
              <w:szCs w:val="24"/>
            </w:rPr>
            <w:t>[City, ST ZIP Code]</w:t>
          </w:r>
        </w:sdtContent>
      </w:sdt>
    </w:p>
    <w:p w:rsidR="00131003" w:rsidRPr="00BA1863" w:rsidRDefault="00131003">
      <w:pPr>
        <w:pStyle w:val="Address"/>
        <w:rPr>
          <w:rFonts w:cstheme="minorHAnsi"/>
          <w:sz w:val="24"/>
          <w:szCs w:val="24"/>
        </w:rPr>
      </w:pPr>
    </w:p>
    <w:sdt>
      <w:sdtPr>
        <w:rPr>
          <w:rFonts w:cstheme="minorHAnsi"/>
          <w:sz w:val="24"/>
          <w:szCs w:val="24"/>
        </w:rPr>
        <w:alias w:val="Date"/>
        <w:tag w:val="Date"/>
        <w:id w:val="-1797359151"/>
        <w:placeholder>
          <w:docPart w:val="29862651C28D4C0F93F3CE4B3E640555"/>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B96D91" w:rsidRPr="00BA1863" w:rsidRDefault="00AD3BFC">
          <w:pPr>
            <w:pStyle w:val="Date"/>
            <w:rPr>
              <w:rFonts w:cstheme="minorHAnsi"/>
              <w:sz w:val="24"/>
              <w:szCs w:val="24"/>
            </w:rPr>
          </w:pPr>
          <w:r w:rsidRPr="00BA1863">
            <w:rPr>
              <w:rFonts w:cstheme="minorHAnsi"/>
              <w:sz w:val="24"/>
              <w:szCs w:val="24"/>
            </w:rPr>
            <w:t>[Date]</w:t>
          </w:r>
        </w:p>
      </w:sdtContent>
    </w:sdt>
    <w:sdt>
      <w:sdtPr>
        <w:rPr>
          <w:rFonts w:cstheme="minorHAnsi"/>
          <w:sz w:val="24"/>
          <w:szCs w:val="24"/>
        </w:rPr>
        <w:alias w:val="Recipient Name"/>
        <w:tag w:val=""/>
        <w:id w:val="-1918391190"/>
        <w:placeholder>
          <w:docPart w:val="2F106D24A5354B8EAB91F2524AD28ABC"/>
        </w:placeholder>
        <w:showingPlcHdr/>
        <w:dataBinding w:prefixMappings="xmlns:ns0='http://schemas.microsoft.com/office/2006/coverPageProps' " w:xpath="/ns0:CoverPageProperties[1]/ns0:CompanyFax[1]" w:storeItemID="{55AF091B-3C7A-41E3-B477-F2FDAA23CFDA}"/>
        <w:text/>
      </w:sdtPr>
      <w:sdtEndPr/>
      <w:sdtContent>
        <w:p w:rsidR="00B96D91" w:rsidRPr="00BA1863" w:rsidRDefault="00AD3BFC">
          <w:pPr>
            <w:pStyle w:val="Address"/>
            <w:rPr>
              <w:rFonts w:cstheme="minorHAnsi"/>
              <w:sz w:val="24"/>
              <w:szCs w:val="24"/>
            </w:rPr>
          </w:pPr>
          <w:r w:rsidRPr="00BA1863">
            <w:rPr>
              <w:rFonts w:cstheme="minorHAnsi"/>
              <w:sz w:val="24"/>
              <w:szCs w:val="24"/>
            </w:rPr>
            <w:t>[Recipient Name]</w:t>
          </w:r>
        </w:p>
      </w:sdtContent>
    </w:sdt>
    <w:p w:rsidR="0077551D" w:rsidRPr="00BA1863" w:rsidRDefault="0077551D">
      <w:pPr>
        <w:pStyle w:val="Address"/>
        <w:rPr>
          <w:rFonts w:cstheme="minorHAnsi"/>
          <w:sz w:val="24"/>
          <w:szCs w:val="24"/>
        </w:rPr>
      </w:pPr>
    </w:p>
    <w:p w:rsidR="00223C56" w:rsidRPr="00BA1863" w:rsidRDefault="00131003" w:rsidP="00223C56">
      <w:pPr>
        <w:pStyle w:val="NormalWeb"/>
        <w:rPr>
          <w:rFonts w:asciiTheme="minorHAnsi" w:hAnsiTheme="minorHAnsi" w:cstheme="minorHAnsi"/>
          <w:color w:val="333333"/>
        </w:rPr>
      </w:pPr>
      <w:r w:rsidRPr="00BA1863">
        <w:rPr>
          <w:rFonts w:asciiTheme="minorHAnsi" w:hAnsiTheme="minorHAnsi" w:cstheme="minorHAnsi"/>
          <w:b/>
        </w:rPr>
        <w:t>Subject:</w:t>
      </w:r>
      <w:r w:rsidRPr="00BA1863">
        <w:rPr>
          <w:rFonts w:asciiTheme="minorHAnsi" w:hAnsiTheme="minorHAnsi" w:cstheme="minorHAnsi"/>
        </w:rPr>
        <w:t xml:space="preserve"> </w:t>
      </w:r>
      <w:r w:rsidR="00F52A5B" w:rsidRPr="00BA1863">
        <w:rPr>
          <w:rFonts w:asciiTheme="minorHAnsi" w:hAnsiTheme="minorHAnsi" w:cstheme="minorHAnsi"/>
        </w:rPr>
        <w:t xml:space="preserve"> </w:t>
      </w:r>
      <w:r w:rsidR="00BA1863" w:rsidRPr="00BA1863">
        <w:rPr>
          <w:rFonts w:asciiTheme="minorHAnsi" w:hAnsiTheme="minorHAnsi" w:cstheme="minorHAnsi"/>
          <w:color w:val="333333"/>
          <w:u w:val="single"/>
        </w:rPr>
        <w:t xml:space="preserve">Warning for </w:t>
      </w:r>
      <w:r w:rsidR="00054C82">
        <w:rPr>
          <w:rFonts w:asciiTheme="minorHAnsi" w:hAnsiTheme="minorHAnsi" w:cstheme="minorHAnsi"/>
          <w:color w:val="333333"/>
          <w:u w:val="single"/>
        </w:rPr>
        <w:t>Violating Parking Rules</w:t>
      </w:r>
    </w:p>
    <w:p w:rsidR="00223C56" w:rsidRPr="00BA1863" w:rsidRDefault="00223C56" w:rsidP="00223C56">
      <w:pPr>
        <w:spacing w:before="100" w:beforeAutospacing="1" w:after="100" w:afterAutospacing="1" w:line="240" w:lineRule="auto"/>
        <w:rPr>
          <w:rFonts w:eastAsia="Times New Roman" w:cstheme="minorHAnsi"/>
          <w:color w:val="333333"/>
          <w:spacing w:val="0"/>
          <w:sz w:val="24"/>
          <w:szCs w:val="24"/>
        </w:rPr>
      </w:pPr>
      <w:r w:rsidRPr="00BA1863">
        <w:rPr>
          <w:rFonts w:eastAsia="Times New Roman" w:cstheme="minorHAnsi"/>
          <w:color w:val="333333"/>
          <w:spacing w:val="0"/>
          <w:sz w:val="24"/>
          <w:szCs w:val="24"/>
        </w:rPr>
        <w:t>Dear Mr. /Miss [</w:t>
      </w:r>
      <w:r w:rsidRPr="007C7B88">
        <w:rPr>
          <w:rFonts w:eastAsia="Times New Roman" w:cstheme="minorHAnsi"/>
          <w:color w:val="0070C0"/>
          <w:spacing w:val="0"/>
          <w:sz w:val="24"/>
          <w:szCs w:val="24"/>
        </w:rPr>
        <w:t>NAME HERE</w:t>
      </w:r>
      <w:r w:rsidRPr="00BA1863">
        <w:rPr>
          <w:rFonts w:eastAsia="Times New Roman" w:cstheme="minorHAnsi"/>
          <w:color w:val="333333"/>
          <w:spacing w:val="0"/>
          <w:sz w:val="24"/>
          <w:szCs w:val="24"/>
        </w:rPr>
        <w:t>],</w:t>
      </w:r>
    </w:p>
    <w:p w:rsidR="00054C82" w:rsidRPr="00054C82" w:rsidRDefault="00054C82" w:rsidP="00054C82">
      <w:pPr>
        <w:spacing w:before="100" w:beforeAutospacing="1" w:after="100" w:afterAutospacing="1" w:line="240" w:lineRule="auto"/>
        <w:rPr>
          <w:rFonts w:eastAsia="Times New Roman" w:cstheme="minorHAnsi"/>
          <w:color w:val="333333"/>
          <w:spacing w:val="0"/>
          <w:sz w:val="24"/>
          <w:szCs w:val="24"/>
        </w:rPr>
      </w:pPr>
      <w:r w:rsidRPr="00054C82">
        <w:rPr>
          <w:rFonts w:eastAsia="Times New Roman" w:cstheme="minorHAnsi"/>
          <w:color w:val="333333"/>
          <w:spacing w:val="0"/>
          <w:sz w:val="24"/>
          <w:szCs w:val="24"/>
        </w:rPr>
        <w:t>This letter is being written to warn you for the continuous negligence of parking rules of the company. The security guard has informed you several times that you are not allowed to park the car in the prohibited area.</w:t>
      </w:r>
      <w:bookmarkStart w:id="0" w:name="_GoBack"/>
      <w:bookmarkEnd w:id="0"/>
    </w:p>
    <w:p w:rsidR="00054C82" w:rsidRPr="00054C82" w:rsidRDefault="00054C82" w:rsidP="00054C82">
      <w:pPr>
        <w:spacing w:before="100" w:beforeAutospacing="1" w:after="100" w:afterAutospacing="1" w:line="240" w:lineRule="auto"/>
        <w:rPr>
          <w:rFonts w:eastAsia="Times New Roman" w:cstheme="minorHAnsi"/>
          <w:color w:val="333333"/>
          <w:spacing w:val="0"/>
          <w:sz w:val="24"/>
          <w:szCs w:val="24"/>
        </w:rPr>
      </w:pPr>
      <w:r w:rsidRPr="00054C82">
        <w:rPr>
          <w:rFonts w:eastAsia="Times New Roman" w:cstheme="minorHAnsi"/>
          <w:color w:val="333333"/>
          <w:spacing w:val="0"/>
          <w:sz w:val="24"/>
          <w:szCs w:val="24"/>
        </w:rPr>
        <w:t>Yet, you completely ignore the ‘’No Parking’’ sign. Kindly abide by the rules of the company and park the car where it is allowed. Thanks for your cooperation.</w:t>
      </w:r>
    </w:p>
    <w:p w:rsidR="00054C82" w:rsidRDefault="00054C82" w:rsidP="004B2F8B">
      <w:pPr>
        <w:spacing w:before="100" w:beforeAutospacing="1" w:after="100" w:afterAutospacing="1" w:line="240" w:lineRule="auto"/>
        <w:rPr>
          <w:rFonts w:ascii="Georgia" w:eastAsia="Times New Roman" w:hAnsi="Georgia" w:cs="Times New Roman"/>
          <w:color w:val="333333"/>
          <w:spacing w:val="0"/>
          <w:sz w:val="24"/>
          <w:szCs w:val="24"/>
        </w:rPr>
      </w:pPr>
      <w:r>
        <w:rPr>
          <w:rFonts w:ascii="Georgia" w:eastAsia="Times New Roman" w:hAnsi="Georgia" w:cs="Times New Roman"/>
          <w:color w:val="333333"/>
          <w:spacing w:val="0"/>
          <w:sz w:val="24"/>
          <w:szCs w:val="24"/>
        </w:rPr>
        <w:t>Sincerely</w:t>
      </w:r>
    </w:p>
    <w:p w:rsidR="004B2F8B" w:rsidRPr="004B2F8B" w:rsidRDefault="004B2F8B" w:rsidP="004B2F8B">
      <w:pPr>
        <w:spacing w:before="100" w:beforeAutospacing="1" w:after="100" w:afterAutospacing="1" w:line="240" w:lineRule="auto"/>
        <w:rPr>
          <w:rFonts w:ascii="Georgia" w:eastAsia="Times New Roman" w:hAnsi="Georgia" w:cs="Times New Roman"/>
          <w:color w:val="333333"/>
          <w:spacing w:val="0"/>
          <w:sz w:val="24"/>
          <w:szCs w:val="24"/>
        </w:rPr>
      </w:pPr>
      <w:r w:rsidRPr="004B2F8B">
        <w:rPr>
          <w:rFonts w:ascii="Georgia" w:eastAsia="Times New Roman" w:hAnsi="Georgia" w:cs="Times New Roman"/>
          <w:color w:val="333333"/>
          <w:spacing w:val="0"/>
          <w:sz w:val="24"/>
          <w:szCs w:val="24"/>
        </w:rPr>
        <w:t>____________________________</w:t>
      </w:r>
    </w:p>
    <w:p w:rsidR="0056655A" w:rsidRPr="00BA1863" w:rsidRDefault="0056655A" w:rsidP="00223C56">
      <w:pPr>
        <w:rPr>
          <w:rFonts w:cstheme="minorHAnsi"/>
          <w:sz w:val="24"/>
          <w:szCs w:val="24"/>
        </w:rPr>
      </w:pPr>
    </w:p>
    <w:p w:rsidR="00B96D91" w:rsidRPr="00BA1863" w:rsidRDefault="00131003">
      <w:pPr>
        <w:pStyle w:val="Signature"/>
        <w:rPr>
          <w:rFonts w:cstheme="minorHAnsi"/>
          <w:sz w:val="24"/>
          <w:szCs w:val="24"/>
        </w:rPr>
      </w:pPr>
      <w:r w:rsidRPr="00BA1863">
        <w:rPr>
          <w:rFonts w:cstheme="minorHAnsi"/>
          <w:sz w:val="24"/>
          <w:szCs w:val="24"/>
        </w:rPr>
        <w:t>[NAME HERE]</w:t>
      </w:r>
    </w:p>
    <w:p w:rsidR="00B96D91" w:rsidRPr="00BA1863" w:rsidRDefault="00FE489A">
      <w:pPr>
        <w:pStyle w:val="Signature"/>
        <w:rPr>
          <w:rFonts w:cstheme="minorHAnsi"/>
          <w:sz w:val="24"/>
          <w:szCs w:val="24"/>
        </w:rPr>
      </w:pPr>
      <w:sdt>
        <w:sdtPr>
          <w:rPr>
            <w:rFonts w:cstheme="minorHAnsi"/>
            <w:sz w:val="24"/>
            <w:szCs w:val="24"/>
          </w:rPr>
          <w:id w:val="1531532903"/>
          <w:placeholder>
            <w:docPart w:val="7A40689CF7DF4E9BA62C5CFF7EAD24A5"/>
          </w:placeholder>
          <w:temporary/>
          <w:showingPlcHdr/>
          <w15:appearance w15:val="hidden"/>
        </w:sdtPr>
        <w:sdtEndPr/>
        <w:sdtContent>
          <w:r w:rsidR="00AD3BFC" w:rsidRPr="00BA1863">
            <w:rPr>
              <w:rFonts w:cstheme="minorHAnsi"/>
              <w:sz w:val="24"/>
              <w:szCs w:val="24"/>
            </w:rPr>
            <w:t>[Title]</w:t>
          </w:r>
        </w:sdtContent>
      </w:sdt>
    </w:p>
    <w:sectPr w:rsidR="00B96D91" w:rsidRPr="00BA1863" w:rsidSect="00AC3876">
      <w:headerReference w:type="default" r:id="rId7"/>
      <w:footerReference w:type="first" r:id="rId8"/>
      <w:pgSz w:w="12240" w:h="15840"/>
      <w:pgMar w:top="720" w:right="900" w:bottom="45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89A" w:rsidRDefault="00FE489A">
      <w:pPr>
        <w:spacing w:after="0" w:line="240" w:lineRule="auto"/>
      </w:pPr>
      <w:r>
        <w:separator/>
      </w:r>
    </w:p>
  </w:endnote>
  <w:endnote w:type="continuationSeparator" w:id="0">
    <w:p w:rsidR="00FE489A" w:rsidRDefault="00FE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A5B" w:rsidRDefault="008C3A5F" w:rsidP="00AC3876">
    <w:pPr>
      <w:pStyle w:val="Footer"/>
    </w:pPr>
    <w:r>
      <w:t>wordexceltemplates.com</w:t>
    </w:r>
  </w:p>
  <w:p w:rsidR="00F52A5B" w:rsidRDefault="00F52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89A" w:rsidRDefault="00FE489A">
      <w:pPr>
        <w:spacing w:after="0" w:line="240" w:lineRule="auto"/>
      </w:pPr>
      <w:r>
        <w:separator/>
      </w:r>
    </w:p>
  </w:footnote>
  <w:footnote w:type="continuationSeparator" w:id="0">
    <w:p w:rsidR="00FE489A" w:rsidRDefault="00FE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Recipient Name"/>
      <w:tag w:val=""/>
      <w:id w:val="613644108"/>
      <w:placeholder>
        <w:docPart w:val="606DD24630E849CBAF7707DC80814606"/>
      </w:placeholder>
      <w:showingPlcHdr/>
      <w:dataBinding w:prefixMappings="xmlns:ns0='http://schemas.microsoft.com/office/2006/coverPageProps' " w:xpath="/ns0:CoverPageProperties[1]/ns0:CompanyFax[1]" w:storeItemID="{55AF091B-3C7A-41E3-B477-F2FDAA23CFDA}"/>
      <w:text/>
    </w:sdtPr>
    <w:sdtEndPr/>
    <w:sdtContent>
      <w:p w:rsidR="00B96D91" w:rsidRDefault="00AD3BFC">
        <w:pPr>
          <w:pStyle w:val="Header"/>
        </w:pPr>
        <w:r>
          <w:rPr>
            <w:rStyle w:val="PlaceholderText"/>
            <w:color w:val="auto"/>
          </w:rPr>
          <w:t>[Recipient Name]</w:t>
        </w:r>
      </w:p>
    </w:sdtContent>
  </w:sdt>
  <w:sdt>
    <w:sdtPr>
      <w:alias w:val="Date"/>
      <w:tag w:val="Date"/>
      <w:id w:val="-116532568"/>
      <w:placeholder>
        <w:docPart w:val="29862651C28D4C0F93F3CE4B3E640555"/>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B96D91" w:rsidRDefault="00AD3BFC">
        <w:pPr>
          <w:pStyle w:val="Header"/>
        </w:pPr>
        <w:r>
          <w:t>[Date]</w:t>
        </w:r>
      </w:p>
    </w:sdtContent>
  </w:sdt>
  <w:p w:rsidR="00B96D91" w:rsidRDefault="00AD3BFC">
    <w:pPr>
      <w:pStyle w:val="Header"/>
    </w:pPr>
    <w:r>
      <w:t xml:space="preserve">Page </w:t>
    </w:r>
    <w:r>
      <w:fldChar w:fldCharType="begin"/>
    </w:r>
    <w:r>
      <w:instrText xml:space="preserve"> PAGE   \* MERGEFORMAT </w:instrText>
    </w:r>
    <w:r>
      <w:fldChar w:fldCharType="separate"/>
    </w:r>
    <w:r w:rsidR="00AC3876">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03"/>
    <w:rsid w:val="00041FF6"/>
    <w:rsid w:val="00054C82"/>
    <w:rsid w:val="00070309"/>
    <w:rsid w:val="000E7469"/>
    <w:rsid w:val="0010172D"/>
    <w:rsid w:val="00131003"/>
    <w:rsid w:val="00197544"/>
    <w:rsid w:val="001E49E1"/>
    <w:rsid w:val="00223C56"/>
    <w:rsid w:val="002A62BA"/>
    <w:rsid w:val="002D488D"/>
    <w:rsid w:val="00415F77"/>
    <w:rsid w:val="004B2F8B"/>
    <w:rsid w:val="004F27EA"/>
    <w:rsid w:val="00503236"/>
    <w:rsid w:val="00504EA0"/>
    <w:rsid w:val="0056655A"/>
    <w:rsid w:val="005852C0"/>
    <w:rsid w:val="005F0FE1"/>
    <w:rsid w:val="006349C6"/>
    <w:rsid w:val="00704387"/>
    <w:rsid w:val="00707418"/>
    <w:rsid w:val="0077551D"/>
    <w:rsid w:val="007B76AE"/>
    <w:rsid w:val="007C7B88"/>
    <w:rsid w:val="008C3A5F"/>
    <w:rsid w:val="00A5491A"/>
    <w:rsid w:val="00AA5759"/>
    <w:rsid w:val="00AB62F2"/>
    <w:rsid w:val="00AC3876"/>
    <w:rsid w:val="00AD3BFC"/>
    <w:rsid w:val="00B96D91"/>
    <w:rsid w:val="00BA1863"/>
    <w:rsid w:val="00C67788"/>
    <w:rsid w:val="00C67ADD"/>
    <w:rsid w:val="00C867DE"/>
    <w:rsid w:val="00D56C37"/>
    <w:rsid w:val="00D63FF6"/>
    <w:rsid w:val="00D96937"/>
    <w:rsid w:val="00E27BA1"/>
    <w:rsid w:val="00ED25AC"/>
    <w:rsid w:val="00F52A5B"/>
    <w:rsid w:val="00F9165E"/>
    <w:rsid w:val="00FE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603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3"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pPr>
      <w:spacing w:after="0"/>
    </w:pPr>
  </w:style>
  <w:style w:type="paragraph" w:styleId="Closing">
    <w:name w:val="Closing"/>
    <w:basedOn w:val="Normal"/>
    <w:next w:val="Signature"/>
    <w:link w:val="ClosingChar"/>
    <w:uiPriority w:val="3"/>
    <w:qFormat/>
    <w:pPr>
      <w:keepNext/>
      <w:spacing w:after="1000" w:line="240" w:lineRule="auto"/>
    </w:pPr>
  </w:style>
  <w:style w:type="paragraph" w:styleId="Signature">
    <w:name w:val="Signature"/>
    <w:basedOn w:val="Normal"/>
    <w:next w:val="Normal"/>
    <w:qFormat/>
    <w:pPr>
      <w:keepNext/>
      <w:spacing w:after="300"/>
      <w:contextualSpacing/>
    </w:pPr>
  </w:style>
  <w:style w:type="paragraph" w:styleId="Date">
    <w:name w:val="Date"/>
    <w:basedOn w:val="Normal"/>
    <w:next w:val="Normal"/>
    <w:qFormat/>
    <w:pPr>
      <w:spacing w:after="48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pacing w:val="4"/>
      <w:sz w:val="20"/>
    </w:r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qFormat/>
    <w:pPr>
      <w:spacing w:before="400" w:after="200"/>
    </w:pPr>
  </w:style>
  <w:style w:type="character" w:customStyle="1" w:styleId="ClosingChar">
    <w:name w:val="Closing Char"/>
    <w:basedOn w:val="DefaultParagraphFont"/>
    <w:link w:val="Closing"/>
    <w:uiPriority w:val="3"/>
    <w:rsid w:val="00F9165E"/>
    <w:rPr>
      <w:spacing w:val="4"/>
      <w:sz w:val="20"/>
    </w:rPr>
  </w:style>
  <w:style w:type="paragraph" w:styleId="NormalWeb">
    <w:name w:val="Normal (Web)"/>
    <w:basedOn w:val="Normal"/>
    <w:uiPriority w:val="99"/>
    <w:semiHidden/>
    <w:unhideWhenUsed/>
    <w:rsid w:val="0077551D"/>
    <w:pPr>
      <w:spacing w:before="100" w:beforeAutospacing="1" w:after="100" w:afterAutospacing="1" w:line="240" w:lineRule="auto"/>
    </w:pPr>
    <w:rPr>
      <w:rFonts w:ascii="Times New Roman" w:eastAsia="Times New Roman" w:hAnsi="Times New Roman" w:cs="Times New Roman"/>
      <w:spacing w:val="0"/>
      <w:sz w:val="24"/>
      <w:szCs w:val="24"/>
    </w:rPr>
  </w:style>
  <w:style w:type="character" w:styleId="Strong">
    <w:name w:val="Strong"/>
    <w:basedOn w:val="DefaultParagraphFont"/>
    <w:uiPriority w:val="22"/>
    <w:qFormat/>
    <w:rsid w:val="00704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74244">
      <w:bodyDiv w:val="1"/>
      <w:marLeft w:val="0"/>
      <w:marRight w:val="0"/>
      <w:marTop w:val="0"/>
      <w:marBottom w:val="0"/>
      <w:divBdr>
        <w:top w:val="none" w:sz="0" w:space="0" w:color="auto"/>
        <w:left w:val="none" w:sz="0" w:space="0" w:color="auto"/>
        <w:bottom w:val="none" w:sz="0" w:space="0" w:color="auto"/>
        <w:right w:val="none" w:sz="0" w:space="0" w:color="auto"/>
      </w:divBdr>
    </w:div>
    <w:div w:id="1120027734">
      <w:bodyDiv w:val="1"/>
      <w:marLeft w:val="0"/>
      <w:marRight w:val="0"/>
      <w:marTop w:val="0"/>
      <w:marBottom w:val="0"/>
      <w:divBdr>
        <w:top w:val="none" w:sz="0" w:space="0" w:color="auto"/>
        <w:left w:val="none" w:sz="0" w:space="0" w:color="auto"/>
        <w:bottom w:val="none" w:sz="0" w:space="0" w:color="auto"/>
        <w:right w:val="none" w:sz="0" w:space="0" w:color="auto"/>
      </w:divBdr>
    </w:div>
    <w:div w:id="1180050590">
      <w:bodyDiv w:val="1"/>
      <w:marLeft w:val="0"/>
      <w:marRight w:val="0"/>
      <w:marTop w:val="0"/>
      <w:marBottom w:val="0"/>
      <w:divBdr>
        <w:top w:val="none" w:sz="0" w:space="0" w:color="auto"/>
        <w:left w:val="none" w:sz="0" w:space="0" w:color="auto"/>
        <w:bottom w:val="none" w:sz="0" w:space="0" w:color="auto"/>
        <w:right w:val="none" w:sz="0" w:space="0" w:color="auto"/>
      </w:divBdr>
    </w:div>
    <w:div w:id="1212614762">
      <w:bodyDiv w:val="1"/>
      <w:marLeft w:val="0"/>
      <w:marRight w:val="0"/>
      <w:marTop w:val="0"/>
      <w:marBottom w:val="0"/>
      <w:divBdr>
        <w:top w:val="none" w:sz="0" w:space="0" w:color="auto"/>
        <w:left w:val="none" w:sz="0" w:space="0" w:color="auto"/>
        <w:bottom w:val="none" w:sz="0" w:space="0" w:color="auto"/>
        <w:right w:val="none" w:sz="0" w:space="0" w:color="auto"/>
      </w:divBdr>
    </w:div>
    <w:div w:id="1445076553">
      <w:bodyDiv w:val="1"/>
      <w:marLeft w:val="0"/>
      <w:marRight w:val="0"/>
      <w:marTop w:val="0"/>
      <w:marBottom w:val="0"/>
      <w:divBdr>
        <w:top w:val="none" w:sz="0" w:space="0" w:color="auto"/>
        <w:left w:val="none" w:sz="0" w:space="0" w:color="auto"/>
        <w:bottom w:val="none" w:sz="0" w:space="0" w:color="auto"/>
        <w:right w:val="none" w:sz="0" w:space="0" w:color="auto"/>
      </w:divBdr>
    </w:div>
    <w:div w:id="1478188305">
      <w:bodyDiv w:val="1"/>
      <w:marLeft w:val="0"/>
      <w:marRight w:val="0"/>
      <w:marTop w:val="0"/>
      <w:marBottom w:val="0"/>
      <w:divBdr>
        <w:top w:val="none" w:sz="0" w:space="0" w:color="auto"/>
        <w:left w:val="none" w:sz="0" w:space="0" w:color="auto"/>
        <w:bottom w:val="none" w:sz="0" w:space="0" w:color="auto"/>
        <w:right w:val="none" w:sz="0" w:space="0" w:color="auto"/>
      </w:divBdr>
    </w:div>
    <w:div w:id="1609852206">
      <w:bodyDiv w:val="1"/>
      <w:marLeft w:val="0"/>
      <w:marRight w:val="0"/>
      <w:marTop w:val="0"/>
      <w:marBottom w:val="0"/>
      <w:divBdr>
        <w:top w:val="none" w:sz="0" w:space="0" w:color="auto"/>
        <w:left w:val="none" w:sz="0" w:space="0" w:color="auto"/>
        <w:bottom w:val="none" w:sz="0" w:space="0" w:color="auto"/>
        <w:right w:val="none" w:sz="0" w:space="0" w:color="auto"/>
      </w:divBdr>
    </w:div>
    <w:div w:id="18361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AppData\Roaming\Microsoft\Templates\Letter%20notifying%20employee%20of%20layof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25B603C45349BDBF0BD418FAC94CCB"/>
        <w:category>
          <w:name w:val="General"/>
          <w:gallery w:val="placeholder"/>
        </w:category>
        <w:types>
          <w:type w:val="bbPlcHdr"/>
        </w:types>
        <w:behaviors>
          <w:behavior w:val="content"/>
        </w:behaviors>
        <w:guid w:val="{E31C84E1-6372-41AE-8209-960DECB11209}"/>
      </w:docPartPr>
      <w:docPartBody>
        <w:p w:rsidR="00513A70" w:rsidRDefault="00705AAD">
          <w:pPr>
            <w:pStyle w:val="D825B603C45349BDBF0BD418FAC94CCB"/>
          </w:pPr>
          <w:r>
            <w:t>[Street Address]</w:t>
          </w:r>
        </w:p>
      </w:docPartBody>
    </w:docPart>
    <w:docPart>
      <w:docPartPr>
        <w:name w:val="C63D9A6B201448FFA14314F90CFCFC72"/>
        <w:category>
          <w:name w:val="General"/>
          <w:gallery w:val="placeholder"/>
        </w:category>
        <w:types>
          <w:type w:val="bbPlcHdr"/>
        </w:types>
        <w:behaviors>
          <w:behavior w:val="content"/>
        </w:behaviors>
        <w:guid w:val="{2DEDD237-4E1C-4FB4-9290-82A11ED080B3}"/>
      </w:docPartPr>
      <w:docPartBody>
        <w:p w:rsidR="00513A70" w:rsidRDefault="00705AAD">
          <w:pPr>
            <w:pStyle w:val="C63D9A6B201448FFA14314F90CFCFC72"/>
          </w:pPr>
          <w:r>
            <w:t>[City, ST ZIP Code]</w:t>
          </w:r>
        </w:p>
      </w:docPartBody>
    </w:docPart>
    <w:docPart>
      <w:docPartPr>
        <w:name w:val="29862651C28D4C0F93F3CE4B3E640555"/>
        <w:category>
          <w:name w:val="General"/>
          <w:gallery w:val="placeholder"/>
        </w:category>
        <w:types>
          <w:type w:val="bbPlcHdr"/>
        </w:types>
        <w:behaviors>
          <w:behavior w:val="content"/>
        </w:behaviors>
        <w:guid w:val="{282BD9CF-899F-49EE-97FE-39DC45D80C32}"/>
      </w:docPartPr>
      <w:docPartBody>
        <w:p w:rsidR="00513A70" w:rsidRDefault="00705AAD">
          <w:pPr>
            <w:pStyle w:val="29862651C28D4C0F93F3CE4B3E640555"/>
          </w:pPr>
          <w:r>
            <w:t>[Date]</w:t>
          </w:r>
        </w:p>
      </w:docPartBody>
    </w:docPart>
    <w:docPart>
      <w:docPartPr>
        <w:name w:val="2F106D24A5354B8EAB91F2524AD28ABC"/>
        <w:category>
          <w:name w:val="General"/>
          <w:gallery w:val="placeholder"/>
        </w:category>
        <w:types>
          <w:type w:val="bbPlcHdr"/>
        </w:types>
        <w:behaviors>
          <w:behavior w:val="content"/>
        </w:behaviors>
        <w:guid w:val="{F6CE5A50-2E6F-4E39-8116-02C8443756DC}"/>
      </w:docPartPr>
      <w:docPartBody>
        <w:p w:rsidR="00513A70" w:rsidRDefault="00705AAD">
          <w:pPr>
            <w:pStyle w:val="2F106D24A5354B8EAB91F2524AD28ABC"/>
          </w:pPr>
          <w:r>
            <w:rPr>
              <w:rStyle w:val="PlaceholderText"/>
            </w:rPr>
            <w:t>[Recipient Name]</w:t>
          </w:r>
        </w:p>
      </w:docPartBody>
    </w:docPart>
    <w:docPart>
      <w:docPartPr>
        <w:name w:val="7A40689CF7DF4E9BA62C5CFF7EAD24A5"/>
        <w:category>
          <w:name w:val="General"/>
          <w:gallery w:val="placeholder"/>
        </w:category>
        <w:types>
          <w:type w:val="bbPlcHdr"/>
        </w:types>
        <w:behaviors>
          <w:behavior w:val="content"/>
        </w:behaviors>
        <w:guid w:val="{B57FB73C-FC44-4F28-95C8-01EECE081035}"/>
      </w:docPartPr>
      <w:docPartBody>
        <w:p w:rsidR="00513A70" w:rsidRDefault="00705AAD">
          <w:pPr>
            <w:pStyle w:val="7A40689CF7DF4E9BA62C5CFF7EAD24A5"/>
          </w:pPr>
          <w:r>
            <w:t>[Title]</w:t>
          </w:r>
        </w:p>
      </w:docPartBody>
    </w:docPart>
    <w:docPart>
      <w:docPartPr>
        <w:name w:val="606DD24630E849CBAF7707DC80814606"/>
        <w:category>
          <w:name w:val="General"/>
          <w:gallery w:val="placeholder"/>
        </w:category>
        <w:types>
          <w:type w:val="bbPlcHdr"/>
        </w:types>
        <w:behaviors>
          <w:behavior w:val="content"/>
        </w:behaviors>
        <w:guid w:val="{78D23239-DCC4-4877-BA67-E8489A4BF130}"/>
      </w:docPartPr>
      <w:docPartBody>
        <w:p w:rsidR="00513A70" w:rsidRDefault="00705AAD">
          <w:pPr>
            <w:pStyle w:val="606DD24630E849CBAF7707DC80814606"/>
          </w:pPr>
          <w:r>
            <w:t>[Manager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AD"/>
    <w:rsid w:val="0000423E"/>
    <w:rsid w:val="00064F18"/>
    <w:rsid w:val="00103722"/>
    <w:rsid w:val="0011055B"/>
    <w:rsid w:val="00205194"/>
    <w:rsid w:val="00327C99"/>
    <w:rsid w:val="004D1BE4"/>
    <w:rsid w:val="00513A70"/>
    <w:rsid w:val="00643EEA"/>
    <w:rsid w:val="00646076"/>
    <w:rsid w:val="00671CCD"/>
    <w:rsid w:val="00705AAD"/>
    <w:rsid w:val="00A556F8"/>
    <w:rsid w:val="00B247F0"/>
    <w:rsid w:val="00B91066"/>
    <w:rsid w:val="00BC7B2D"/>
    <w:rsid w:val="00FB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43CA9BBA2941D58F142183486F1FDA">
    <w:name w:val="CD43CA9BBA2941D58F142183486F1FDA"/>
  </w:style>
  <w:style w:type="paragraph" w:customStyle="1" w:styleId="09B6E71241844346B8B5D3935BA3F6DC">
    <w:name w:val="09B6E71241844346B8B5D3935BA3F6DC"/>
  </w:style>
  <w:style w:type="paragraph" w:customStyle="1" w:styleId="D825B603C45349BDBF0BD418FAC94CCB">
    <w:name w:val="D825B603C45349BDBF0BD418FAC94CCB"/>
  </w:style>
  <w:style w:type="paragraph" w:customStyle="1" w:styleId="C63D9A6B201448FFA14314F90CFCFC72">
    <w:name w:val="C63D9A6B201448FFA14314F90CFCFC72"/>
  </w:style>
  <w:style w:type="paragraph" w:customStyle="1" w:styleId="29862651C28D4C0F93F3CE4B3E640555">
    <w:name w:val="29862651C28D4C0F93F3CE4B3E640555"/>
  </w:style>
  <w:style w:type="character" w:styleId="PlaceholderText">
    <w:name w:val="Placeholder Text"/>
    <w:basedOn w:val="DefaultParagraphFont"/>
    <w:uiPriority w:val="99"/>
    <w:semiHidden/>
    <w:rPr>
      <w:color w:val="808080"/>
    </w:rPr>
  </w:style>
  <w:style w:type="paragraph" w:customStyle="1" w:styleId="2F106D24A5354B8EAB91F2524AD28ABC">
    <w:name w:val="2F106D24A5354B8EAB91F2524AD28ABC"/>
  </w:style>
  <w:style w:type="paragraph" w:customStyle="1" w:styleId="230366D126154F2F80B37FBC1569FFE3">
    <w:name w:val="230366D126154F2F80B37FBC1569FFE3"/>
  </w:style>
  <w:style w:type="paragraph" w:customStyle="1" w:styleId="66AE553896A9424E882BD103DA08E7E9">
    <w:name w:val="66AE553896A9424E882BD103DA08E7E9"/>
  </w:style>
  <w:style w:type="paragraph" w:customStyle="1" w:styleId="A2CDE4387B704469B4A200DC9B2E967F">
    <w:name w:val="A2CDE4387B704469B4A200DC9B2E967F"/>
  </w:style>
  <w:style w:type="paragraph" w:customStyle="1" w:styleId="1E6FE92536E44C54A42B97DD6FAF0528">
    <w:name w:val="1E6FE92536E44C54A42B97DD6FAF0528"/>
  </w:style>
  <w:style w:type="paragraph" w:customStyle="1" w:styleId="512F0A5752C848A1B1C556879E594650">
    <w:name w:val="512F0A5752C848A1B1C556879E594650"/>
  </w:style>
  <w:style w:type="paragraph" w:customStyle="1" w:styleId="7A40689CF7DF4E9BA62C5CFF7EAD24A5">
    <w:name w:val="7A40689CF7DF4E9BA62C5CFF7EAD24A5"/>
  </w:style>
  <w:style w:type="paragraph" w:customStyle="1" w:styleId="606DD24630E849CBAF7707DC80814606">
    <w:name w:val="606DD24630E849CBAF7707DC80814606"/>
  </w:style>
  <w:style w:type="paragraph" w:customStyle="1" w:styleId="134A16A275B6442AA698F600C1603BC8">
    <w:name w:val="134A16A275B6442AA698F600C1603BC8"/>
    <w:rsid w:val="00513A70"/>
  </w:style>
  <w:style w:type="paragraph" w:customStyle="1" w:styleId="86E88E8F563B430C8F45592F98A21266">
    <w:name w:val="86E88E8F563B430C8F45592F98A21266"/>
    <w:rsid w:val="00513A70"/>
  </w:style>
  <w:style w:type="paragraph" w:customStyle="1" w:styleId="7CFB9268FF7040C49ACD9B027835A4A8">
    <w:name w:val="7CFB9268FF7040C49ACD9B027835A4A8"/>
    <w:rsid w:val="00513A70"/>
  </w:style>
  <w:style w:type="paragraph" w:customStyle="1" w:styleId="7205EDBB6859439389BE04652162EC95">
    <w:name w:val="7205EDBB6859439389BE04652162EC95"/>
    <w:rsid w:val="00513A70"/>
  </w:style>
  <w:style w:type="paragraph" w:customStyle="1" w:styleId="E5EB707D7F674312B3F68484B9B518C3">
    <w:name w:val="E5EB707D7F674312B3F68484B9B518C3"/>
    <w:rsid w:val="00513A70"/>
  </w:style>
  <w:style w:type="paragraph" w:customStyle="1" w:styleId="52AF9B19CC4748888D01F8E6A97F7598">
    <w:name w:val="52AF9B19CC4748888D01F8E6A97F7598"/>
    <w:rsid w:val="00513A70"/>
  </w:style>
  <w:style w:type="paragraph" w:customStyle="1" w:styleId="C8C6B5DF08D94DDD8480478C6A599090">
    <w:name w:val="C8C6B5DF08D94DDD8480478C6A599090"/>
    <w:rsid w:val="00513A70"/>
  </w:style>
  <w:style w:type="paragraph" w:customStyle="1" w:styleId="D032EB48018B4318A22EF10E21BEC3B3">
    <w:name w:val="D032EB48018B4318A22EF10E21BEC3B3"/>
    <w:rsid w:val="00513A70"/>
  </w:style>
  <w:style w:type="paragraph" w:customStyle="1" w:styleId="568E544690694363B0573557E43BA8DF">
    <w:name w:val="568E544690694363B0573557E43BA8DF"/>
    <w:rsid w:val="00643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3FE4A4C-FA42-4C6D-9D36-2E46D1898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notifying employee of layoff.dotx</Template>
  <TotalTime>0</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2017-12-14T07:02:00Z</dcterms:created>
  <dcterms:modified xsi:type="dcterms:W3CDTF">2017-12-14T07:02:00Z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TC034649309991</vt:lpwstr>
  </property>
</Properties>
</file>