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508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0AE1E" wp14:editId="44B48080">
                <wp:simplePos x="0" y="0"/>
                <wp:positionH relativeFrom="column">
                  <wp:posOffset>339725</wp:posOffset>
                </wp:positionH>
                <wp:positionV relativeFrom="paragraph">
                  <wp:posOffset>1633524</wp:posOffset>
                </wp:positionV>
                <wp:extent cx="7527925" cy="38271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382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286CFD" w:rsidRDefault="008F64F3" w:rsidP="00286CFD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This</w:t>
                            </w:r>
                            <w:r w:rsidR="0048625A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4ECC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C77F5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to certify that</w:t>
                            </w:r>
                          </w:p>
                          <w:p w:rsidR="007F4F79" w:rsidRPr="00286CFD" w:rsidRDefault="007F4F79" w:rsidP="00286CFD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</w:t>
                            </w:r>
                            <w:r w:rsidR="00AB4ECC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</w:t>
                            </w:r>
                            <w:r w:rsidR="00E5127B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</w:t>
                            </w:r>
                            <w:r w:rsidR="005E0399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286CFD" w:rsidRDefault="00286CFD" w:rsidP="00286CFD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He/she exemplary leadership and ability to</w:t>
                            </w:r>
                          </w:p>
                          <w:p w:rsidR="008C7984" w:rsidRDefault="00286CFD" w:rsidP="00286CFD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Motivate and the team is remarkable results</w:t>
                            </w:r>
                          </w:p>
                          <w:p w:rsidR="00286CFD" w:rsidRPr="00286CFD" w:rsidRDefault="00286CFD" w:rsidP="00286CFD">
                            <w:pPr>
                              <w:spacing w:after="840"/>
                              <w:jc w:val="center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And he/she is a good student leader</w:t>
                            </w:r>
                          </w:p>
                          <w:p w:rsidR="00363676" w:rsidRPr="00286CFD" w:rsidRDefault="008508DF" w:rsidP="00286CFD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25A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</w:t>
                            </w:r>
                            <w:r w:rsidR="00F924C7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</w:t>
                            </w:r>
                            <w:r w:rsidR="008F64F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</w:t>
                            </w:r>
                            <w:r w:rsidR="00363676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70E5E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F64F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F64F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</w:t>
                            </w:r>
                            <w:r w:rsidR="00E5127B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F924C7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286CFD" w:rsidRDefault="008508DF" w:rsidP="00286CFD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24C7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Signature</w:t>
                            </w:r>
                            <w:r w:rsidR="008F64F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C55B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64F3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B4ECC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E5127B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60F2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960F2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86CFD">
                              <w:rPr>
                                <w:rFonts w:ascii="Sylfaen" w:hAnsi="Sylfaen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75pt;margin-top:128.6pt;width:592.75pt;height:3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LttgIAALs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" filled="f" stroked="f">
                <v:textbox>
                  <w:txbxContent>
                    <w:p w:rsidR="001C77F5" w:rsidRPr="00286CFD" w:rsidRDefault="008F64F3" w:rsidP="00286CFD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softHyphen/>
                      </w:r>
                      <w:r w:rsidR="00F924C7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This</w:t>
                      </w:r>
                      <w:r w:rsidR="0048625A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AB4ECC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is </w:t>
                      </w:r>
                      <w:r w:rsidR="001C77F5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to certify that</w:t>
                      </w:r>
                    </w:p>
                    <w:p w:rsidR="007F4F79" w:rsidRPr="00286CFD" w:rsidRDefault="007F4F79" w:rsidP="00286CFD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</w:t>
                      </w:r>
                      <w:r w:rsidR="005E0399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E5127B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</w:t>
                      </w:r>
                      <w:r w:rsidR="00AB4ECC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</w:t>
                      </w:r>
                      <w:r w:rsidR="00E5127B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</w:t>
                      </w:r>
                      <w:r w:rsidR="005E0399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</w:t>
                      </w:r>
                    </w:p>
                    <w:p w:rsidR="00286CFD" w:rsidRDefault="00286CFD" w:rsidP="00286CFD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He/she exemplary leadership and ability to</w:t>
                      </w:r>
                    </w:p>
                    <w:p w:rsidR="008C7984" w:rsidRDefault="00286CFD" w:rsidP="00286CFD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Motivate and the team is remarkable results</w:t>
                      </w:r>
                    </w:p>
                    <w:p w:rsidR="00286CFD" w:rsidRPr="00286CFD" w:rsidRDefault="00286CFD" w:rsidP="00286CFD">
                      <w:pPr>
                        <w:spacing w:after="840"/>
                        <w:jc w:val="center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And he/she is a good student leader</w:t>
                      </w:r>
                    </w:p>
                    <w:p w:rsidR="00363676" w:rsidRPr="00286CFD" w:rsidRDefault="008508DF" w:rsidP="00286CFD">
                      <w:pPr>
                        <w:spacing w:after="0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</w:t>
                      </w:r>
                      <w:r w:rsid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48625A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</w:t>
                      </w:r>
                      <w:r w:rsidR="00F924C7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</w:t>
                      </w:r>
                      <w:r w:rsidR="008F64F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</w:t>
                      </w:r>
                      <w:r w:rsidR="00363676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B70E5E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8F64F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</w:t>
                      </w:r>
                      <w:r w:rsidR="008F64F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_</w:t>
                      </w: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</w:t>
                      </w:r>
                      <w:r w:rsidR="00E5127B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F924C7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</w:t>
                      </w:r>
                      <w:r w:rsidR="00363676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286CFD" w:rsidRDefault="008508DF" w:rsidP="00286CFD">
                      <w:pPr>
                        <w:spacing w:after="0"/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</w:t>
                      </w:r>
                      <w:r w:rsid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F924C7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Signature</w:t>
                      </w:r>
                      <w:r w:rsidR="008F64F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</w:t>
                      </w:r>
                      <w:r w:rsidR="008C55B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63676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8F64F3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B4ECC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</w:t>
                      </w:r>
                      <w:r w:rsidR="00E5127B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C960F2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 w:rsidR="00C960F2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286CFD">
                        <w:rPr>
                          <w:rFonts w:ascii="Sylfaen" w:hAnsi="Sylfaen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8724" wp14:editId="2DCD3756">
                <wp:simplePos x="0" y="0"/>
                <wp:positionH relativeFrom="column">
                  <wp:posOffset>9360</wp:posOffset>
                </wp:positionH>
                <wp:positionV relativeFrom="paragraph">
                  <wp:posOffset>977900</wp:posOffset>
                </wp:positionV>
                <wp:extent cx="8245932" cy="6362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5932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8508DF" w:rsidRDefault="0090276D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  <w:r w:rsidRPr="008508DF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Certificate</w:t>
                            </w:r>
                            <w:r w:rsidR="00AB4ECC" w:rsidRPr="008508DF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286CFD" w:rsidRPr="008508DF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Of leadership</w:t>
                            </w:r>
                            <w:r w:rsidR="008F64F3" w:rsidRPr="008508DF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6F072C" w:rsidRPr="008508DF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</w:p>
                          <w:p w:rsidR="001D1256" w:rsidRPr="008508DF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8508DF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8508DF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  <w:r w:rsidRPr="008508DF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______________                                  _____________</w:t>
                            </w:r>
                          </w:p>
                          <w:p w:rsidR="00946283" w:rsidRPr="008508DF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  <w:r w:rsidRPr="008508DF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77pt;width:649.3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B+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" filled="f" stroked="f">
                <v:textbox>
                  <w:txbxContent>
                    <w:p w:rsidR="00FF31CB" w:rsidRPr="008508DF" w:rsidRDefault="0090276D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</w:pPr>
                      <w:r w:rsidRPr="008508DF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Certificate</w:t>
                      </w:r>
                      <w:r w:rsidR="00AB4ECC" w:rsidRPr="008508DF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 xml:space="preserve"> </w:t>
                      </w:r>
                      <w:r w:rsidR="00286CFD" w:rsidRPr="008508DF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Of leadership</w:t>
                      </w:r>
                      <w:r w:rsidR="008F64F3" w:rsidRPr="008508DF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 xml:space="preserve"> </w:t>
                      </w:r>
                    </w:p>
                    <w:p w:rsidR="006F072C" w:rsidRPr="008508DF" w:rsidRDefault="006F072C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</w:pPr>
                    </w:p>
                    <w:p w:rsidR="001D1256" w:rsidRPr="008508DF" w:rsidRDefault="001D1256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</w:pPr>
                    </w:p>
                    <w:p w:rsidR="00946283" w:rsidRPr="008508DF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</w:pPr>
                    </w:p>
                    <w:p w:rsidR="00946283" w:rsidRPr="008508DF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</w:pPr>
                      <w:r w:rsidRPr="008508DF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______________                                  _____________</w:t>
                      </w:r>
                    </w:p>
                    <w:p w:rsidR="00946283" w:rsidRPr="008508DF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</w:pPr>
                      <w:r w:rsidRPr="008508DF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116" cy="581500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6" cy="58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C9" w:rsidRDefault="00982BC9" w:rsidP="004C390F">
      <w:pPr>
        <w:spacing w:after="0" w:line="240" w:lineRule="auto"/>
      </w:pPr>
      <w:r>
        <w:separator/>
      </w:r>
    </w:p>
  </w:endnote>
  <w:endnote w:type="continuationSeparator" w:id="0">
    <w:p w:rsidR="00982BC9" w:rsidRDefault="00982BC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C9" w:rsidRDefault="00982BC9" w:rsidP="004C390F">
      <w:pPr>
        <w:spacing w:after="0" w:line="240" w:lineRule="auto"/>
      </w:pPr>
      <w:r>
        <w:separator/>
      </w:r>
    </w:p>
  </w:footnote>
  <w:footnote w:type="continuationSeparator" w:id="0">
    <w:p w:rsidR="00982BC9" w:rsidRDefault="00982BC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4F78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410"/>
    <w:rsid w:val="00230E82"/>
    <w:rsid w:val="002808CE"/>
    <w:rsid w:val="00286CFD"/>
    <w:rsid w:val="002E2D1D"/>
    <w:rsid w:val="00300E38"/>
    <w:rsid w:val="0030587A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A4349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6850"/>
    <w:rsid w:val="00717246"/>
    <w:rsid w:val="007A5095"/>
    <w:rsid w:val="007B4CEA"/>
    <w:rsid w:val="007C5BD3"/>
    <w:rsid w:val="007F4F79"/>
    <w:rsid w:val="008508DF"/>
    <w:rsid w:val="00860F42"/>
    <w:rsid w:val="00880C4C"/>
    <w:rsid w:val="0088236C"/>
    <w:rsid w:val="008C55B3"/>
    <w:rsid w:val="008C7984"/>
    <w:rsid w:val="008E3317"/>
    <w:rsid w:val="008F64F3"/>
    <w:rsid w:val="0090276D"/>
    <w:rsid w:val="009430FC"/>
    <w:rsid w:val="00946283"/>
    <w:rsid w:val="00982BC9"/>
    <w:rsid w:val="009A1FA3"/>
    <w:rsid w:val="009F0A39"/>
    <w:rsid w:val="00A003B6"/>
    <w:rsid w:val="00A007FF"/>
    <w:rsid w:val="00A74141"/>
    <w:rsid w:val="00A93847"/>
    <w:rsid w:val="00A93EB9"/>
    <w:rsid w:val="00AA6DA4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815B0"/>
    <w:rsid w:val="00C960F2"/>
    <w:rsid w:val="00D13E1E"/>
    <w:rsid w:val="00D41024"/>
    <w:rsid w:val="00DC3229"/>
    <w:rsid w:val="00DC343C"/>
    <w:rsid w:val="00DD284F"/>
    <w:rsid w:val="00E37A76"/>
    <w:rsid w:val="00E47EF8"/>
    <w:rsid w:val="00E5127B"/>
    <w:rsid w:val="00E64DCC"/>
    <w:rsid w:val="00E83850"/>
    <w:rsid w:val="00E92E67"/>
    <w:rsid w:val="00F35760"/>
    <w:rsid w:val="00F37F40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2018-06-14T11:12:00Z</dcterms:created>
  <dcterms:modified xsi:type="dcterms:W3CDTF">2018-06-14T13:24:00Z</dcterms:modified>
</cp:coreProperties>
</file>