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B1F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7B8DD" wp14:editId="65CB989A">
                <wp:simplePos x="0" y="0"/>
                <wp:positionH relativeFrom="column">
                  <wp:posOffset>586599</wp:posOffset>
                </wp:positionH>
                <wp:positionV relativeFrom="paragraph">
                  <wp:posOffset>714375</wp:posOffset>
                </wp:positionV>
                <wp:extent cx="7030027" cy="7620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0027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84724B" w:rsidRDefault="007B1F1D" w:rsidP="009528C6">
                            <w:pPr>
                              <w:spacing w:after="0"/>
                              <w:jc w:val="center"/>
                              <w:rPr>
                                <w:rFonts w:ascii="Castellar" w:hAnsi="Castellar" w:cs="Arial"/>
                                <w:b/>
                                <w:color w:val="404040" w:themeColor="text1" w:themeTint="BF"/>
                                <w:sz w:val="68"/>
                                <w:szCs w:val="68"/>
                              </w:rPr>
                            </w:pPr>
                            <w:r w:rsidRPr="0084724B">
                              <w:rPr>
                                <w:rFonts w:ascii="Castellar" w:hAnsi="Castellar" w:cs="Arial"/>
                                <w:b/>
                                <w:color w:val="404040" w:themeColor="text1" w:themeTint="BF"/>
                                <w:sz w:val="68"/>
                                <w:szCs w:val="68"/>
                              </w:rPr>
                              <w:t>Student leader award</w:t>
                            </w:r>
                            <w:r w:rsidR="008F64F3" w:rsidRPr="0084724B">
                              <w:rPr>
                                <w:rFonts w:ascii="Castellar" w:hAnsi="Castellar" w:cs="Arial"/>
                                <w:b/>
                                <w:color w:val="404040" w:themeColor="text1" w:themeTint="BF"/>
                                <w:sz w:val="68"/>
                                <w:szCs w:val="68"/>
                              </w:rPr>
                              <w:t xml:space="preserve"> </w:t>
                            </w:r>
                          </w:p>
                          <w:p w:rsidR="006F072C" w:rsidRPr="0084724B" w:rsidRDefault="006F072C" w:rsidP="00AB4ECC">
                            <w:pPr>
                              <w:spacing w:after="0"/>
                              <w:jc w:val="center"/>
                              <w:rPr>
                                <w:rFonts w:ascii="Castellar" w:hAnsi="Castellar" w:cs="Arial"/>
                                <w:b/>
                                <w:color w:val="404040" w:themeColor="text1" w:themeTint="BF"/>
                                <w:sz w:val="74"/>
                                <w:szCs w:val="74"/>
                              </w:rPr>
                            </w:pPr>
                          </w:p>
                          <w:p w:rsidR="001D1256" w:rsidRPr="0084724B" w:rsidRDefault="001D1256" w:rsidP="00AB4ECC">
                            <w:pPr>
                              <w:spacing w:after="0"/>
                              <w:jc w:val="center"/>
                              <w:rPr>
                                <w:rFonts w:ascii="Castellar" w:hAnsi="Castellar" w:cs="Arial"/>
                                <w:b/>
                                <w:color w:val="404040" w:themeColor="text1" w:themeTint="BF"/>
                                <w:sz w:val="74"/>
                                <w:szCs w:val="74"/>
                              </w:rPr>
                            </w:pPr>
                          </w:p>
                          <w:p w:rsidR="00946283" w:rsidRPr="0084724B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Castellar" w:hAnsi="Castellar" w:cs="Arial"/>
                                <w:b/>
                                <w:color w:val="404040" w:themeColor="text1" w:themeTint="BF"/>
                                <w:sz w:val="74"/>
                                <w:szCs w:val="74"/>
                              </w:rPr>
                            </w:pPr>
                          </w:p>
                          <w:p w:rsidR="00946283" w:rsidRPr="0084724B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Castellar" w:hAnsi="Castellar" w:cs="Arial"/>
                                <w:b/>
                                <w:color w:val="404040" w:themeColor="text1" w:themeTint="BF"/>
                                <w:sz w:val="74"/>
                                <w:szCs w:val="74"/>
                              </w:rPr>
                            </w:pPr>
                            <w:r w:rsidRPr="0084724B">
                              <w:rPr>
                                <w:rFonts w:ascii="Castellar" w:hAnsi="Castellar" w:cs="Arial"/>
                                <w:b/>
                                <w:color w:val="404040" w:themeColor="text1" w:themeTint="BF"/>
                                <w:sz w:val="74"/>
                                <w:szCs w:val="74"/>
                              </w:rPr>
                              <w:t>______________                                  _____________</w:t>
                            </w:r>
                          </w:p>
                          <w:p w:rsidR="00946283" w:rsidRPr="0084724B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Castellar" w:hAnsi="Castellar" w:cs="Arial"/>
                                <w:b/>
                                <w:color w:val="404040" w:themeColor="text1" w:themeTint="BF"/>
                                <w:sz w:val="74"/>
                                <w:szCs w:val="74"/>
                              </w:rPr>
                            </w:pPr>
                            <w:r w:rsidRPr="0084724B">
                              <w:rPr>
                                <w:rFonts w:ascii="Castellar" w:hAnsi="Castellar" w:cs="Arial"/>
                                <w:b/>
                                <w:color w:val="404040" w:themeColor="text1" w:themeTint="BF"/>
                                <w:sz w:val="74"/>
                                <w:szCs w:val="74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6.2pt;margin-top:56.25pt;width:553.5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" filled="f" stroked="f">
                <v:textbox>
                  <w:txbxContent>
                    <w:p w:rsidR="00FF31CB" w:rsidRPr="0084724B" w:rsidRDefault="007B1F1D" w:rsidP="009528C6">
                      <w:pPr>
                        <w:spacing w:after="0"/>
                        <w:jc w:val="center"/>
                        <w:rPr>
                          <w:rFonts w:ascii="Castellar" w:hAnsi="Castellar" w:cs="Arial"/>
                          <w:b/>
                          <w:color w:val="404040" w:themeColor="text1" w:themeTint="BF"/>
                          <w:sz w:val="68"/>
                          <w:szCs w:val="68"/>
                        </w:rPr>
                      </w:pPr>
                      <w:r w:rsidRPr="0084724B">
                        <w:rPr>
                          <w:rFonts w:ascii="Castellar" w:hAnsi="Castellar" w:cs="Arial"/>
                          <w:b/>
                          <w:color w:val="404040" w:themeColor="text1" w:themeTint="BF"/>
                          <w:sz w:val="68"/>
                          <w:szCs w:val="68"/>
                        </w:rPr>
                        <w:t>Student leader award</w:t>
                      </w:r>
                      <w:r w:rsidR="008F64F3" w:rsidRPr="0084724B">
                        <w:rPr>
                          <w:rFonts w:ascii="Castellar" w:hAnsi="Castellar" w:cs="Arial"/>
                          <w:b/>
                          <w:color w:val="404040" w:themeColor="text1" w:themeTint="BF"/>
                          <w:sz w:val="68"/>
                          <w:szCs w:val="68"/>
                        </w:rPr>
                        <w:t xml:space="preserve"> </w:t>
                      </w:r>
                    </w:p>
                    <w:p w:rsidR="006F072C" w:rsidRPr="0084724B" w:rsidRDefault="006F072C" w:rsidP="00AB4ECC">
                      <w:pPr>
                        <w:spacing w:after="0"/>
                        <w:jc w:val="center"/>
                        <w:rPr>
                          <w:rFonts w:ascii="Castellar" w:hAnsi="Castellar" w:cs="Arial"/>
                          <w:b/>
                          <w:color w:val="404040" w:themeColor="text1" w:themeTint="BF"/>
                          <w:sz w:val="74"/>
                          <w:szCs w:val="74"/>
                        </w:rPr>
                      </w:pPr>
                    </w:p>
                    <w:p w:rsidR="001D1256" w:rsidRPr="0084724B" w:rsidRDefault="001D1256" w:rsidP="00AB4ECC">
                      <w:pPr>
                        <w:spacing w:after="0"/>
                        <w:jc w:val="center"/>
                        <w:rPr>
                          <w:rFonts w:ascii="Castellar" w:hAnsi="Castellar" w:cs="Arial"/>
                          <w:b/>
                          <w:color w:val="404040" w:themeColor="text1" w:themeTint="BF"/>
                          <w:sz w:val="74"/>
                          <w:szCs w:val="74"/>
                        </w:rPr>
                      </w:pPr>
                    </w:p>
                    <w:p w:rsidR="00946283" w:rsidRPr="0084724B" w:rsidRDefault="00946283" w:rsidP="00AB4ECC">
                      <w:pPr>
                        <w:spacing w:after="40"/>
                        <w:jc w:val="center"/>
                        <w:rPr>
                          <w:rFonts w:ascii="Castellar" w:hAnsi="Castellar" w:cs="Arial"/>
                          <w:b/>
                          <w:color w:val="404040" w:themeColor="text1" w:themeTint="BF"/>
                          <w:sz w:val="74"/>
                          <w:szCs w:val="74"/>
                        </w:rPr>
                      </w:pPr>
                    </w:p>
                    <w:p w:rsidR="00946283" w:rsidRPr="0084724B" w:rsidRDefault="00946283" w:rsidP="00AB4ECC">
                      <w:pPr>
                        <w:spacing w:after="40"/>
                        <w:jc w:val="center"/>
                        <w:rPr>
                          <w:rFonts w:ascii="Castellar" w:hAnsi="Castellar" w:cs="Arial"/>
                          <w:b/>
                          <w:color w:val="404040" w:themeColor="text1" w:themeTint="BF"/>
                          <w:sz w:val="74"/>
                          <w:szCs w:val="74"/>
                        </w:rPr>
                      </w:pPr>
                      <w:r w:rsidRPr="0084724B">
                        <w:rPr>
                          <w:rFonts w:ascii="Castellar" w:hAnsi="Castellar" w:cs="Arial"/>
                          <w:b/>
                          <w:color w:val="404040" w:themeColor="text1" w:themeTint="BF"/>
                          <w:sz w:val="74"/>
                          <w:szCs w:val="74"/>
                        </w:rPr>
                        <w:t>______________                                  _____________</w:t>
                      </w:r>
                    </w:p>
                    <w:p w:rsidR="00946283" w:rsidRPr="0084724B" w:rsidRDefault="00946283" w:rsidP="00AB4ECC">
                      <w:pPr>
                        <w:spacing w:after="40"/>
                        <w:jc w:val="center"/>
                        <w:rPr>
                          <w:rFonts w:ascii="Castellar" w:hAnsi="Castellar" w:cs="Arial"/>
                          <w:b/>
                          <w:color w:val="404040" w:themeColor="text1" w:themeTint="BF"/>
                          <w:sz w:val="74"/>
                          <w:szCs w:val="74"/>
                        </w:rPr>
                      </w:pPr>
                      <w:r w:rsidRPr="0084724B">
                        <w:rPr>
                          <w:rFonts w:ascii="Castellar" w:hAnsi="Castellar" w:cs="Arial"/>
                          <w:b/>
                          <w:color w:val="404040" w:themeColor="text1" w:themeTint="BF"/>
                          <w:sz w:val="74"/>
                          <w:szCs w:val="74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0D35EF" wp14:editId="2BDAD0C4">
                <wp:simplePos x="0" y="0"/>
                <wp:positionH relativeFrom="column">
                  <wp:posOffset>739140</wp:posOffset>
                </wp:positionH>
                <wp:positionV relativeFrom="paragraph">
                  <wp:posOffset>1437640</wp:posOffset>
                </wp:positionV>
                <wp:extent cx="6720840" cy="4762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7F5" w:rsidRPr="0084724B" w:rsidRDefault="007B1F1D" w:rsidP="0084724B">
                            <w:pPr>
                              <w:spacing w:after="0"/>
                              <w:jc w:val="center"/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84724B"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Proudly presents this certificate to</w:t>
                            </w:r>
                          </w:p>
                          <w:p w:rsidR="007F4F79" w:rsidRPr="0084724B" w:rsidRDefault="00340F4E" w:rsidP="007B1F1D">
                            <w:pPr>
                              <w:spacing w:after="360"/>
                              <w:jc w:val="center"/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84724B"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___________</w:t>
                            </w:r>
                            <w:r w:rsidR="00AB4ECC" w:rsidRPr="0084724B"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_____</w:t>
                            </w:r>
                            <w:r w:rsidR="00E5127B" w:rsidRPr="0084724B"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____</w:t>
                            </w:r>
                            <w:r w:rsidR="005E0399" w:rsidRPr="0084724B"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__________</w:t>
                            </w:r>
                          </w:p>
                          <w:p w:rsidR="001C77F5" w:rsidRPr="0084724B" w:rsidRDefault="007B1F1D" w:rsidP="007B1F1D">
                            <w:pPr>
                              <w:spacing w:after="360"/>
                              <w:jc w:val="center"/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84724B"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For an excellent leadership and ability to motivate</w:t>
                            </w:r>
                          </w:p>
                          <w:p w:rsidR="00340F4E" w:rsidRPr="0084724B" w:rsidRDefault="007B1F1D" w:rsidP="007B1F1D">
                            <w:pPr>
                              <w:spacing w:after="360"/>
                              <w:jc w:val="center"/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84724B"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And his team was given remarkable results</w:t>
                            </w:r>
                          </w:p>
                          <w:p w:rsidR="00340F4E" w:rsidRPr="0084724B" w:rsidRDefault="007B1F1D" w:rsidP="007B1F1D">
                            <w:pPr>
                              <w:spacing w:after="480"/>
                              <w:jc w:val="center"/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84724B"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For our school</w:t>
                            </w:r>
                          </w:p>
                          <w:p w:rsidR="00363676" w:rsidRPr="0084724B" w:rsidRDefault="0084724B" w:rsidP="0084724B">
                            <w:pPr>
                              <w:spacing w:after="0"/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A367E" w:rsidRPr="0084724B"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_</w:t>
                            </w:r>
                            <w:r w:rsidR="00F924C7" w:rsidRPr="0084724B"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_______</w:t>
                            </w:r>
                            <w:r w:rsidR="008F64F3" w:rsidRPr="0084724B"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______</w:t>
                            </w:r>
                            <w:r w:rsidR="00363676" w:rsidRPr="0084724B"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="00B70E5E" w:rsidRPr="0084724B"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="008F64F3" w:rsidRPr="0084724B"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40F4E" w:rsidRPr="0084724B"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F64F3" w:rsidRPr="0084724B"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       </w:t>
                            </w:r>
                            <w:r w:rsidR="008F64F3" w:rsidRPr="0084724B"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_</w:t>
                            </w:r>
                            <w:r w:rsidR="00CA367E" w:rsidRPr="0084724B"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_</w:t>
                            </w:r>
                            <w:r w:rsidR="00E5127B" w:rsidRPr="0084724B"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_____</w:t>
                            </w:r>
                            <w:r w:rsidR="00F924C7" w:rsidRPr="0084724B"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</w:t>
                            </w:r>
                            <w:r w:rsidR="00363676" w:rsidRPr="0084724B"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____</w:t>
                            </w:r>
                          </w:p>
                          <w:p w:rsidR="00363676" w:rsidRPr="0084724B" w:rsidRDefault="0084724B" w:rsidP="0084724B">
                            <w:pPr>
                              <w:spacing w:after="0"/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    </w:t>
                            </w:r>
                            <w:r w:rsidR="00F924C7" w:rsidRPr="0084724B"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Signature</w:t>
                            </w:r>
                            <w:r w:rsidR="008F64F3" w:rsidRPr="0084724B"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  <w:r w:rsidR="008C55B3" w:rsidRPr="0084724B"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363676" w:rsidRPr="0084724B"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="008C55B3" w:rsidRPr="0084724B"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F64F3" w:rsidRPr="0084724B"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340F4E" w:rsidRPr="0084724B"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215C60" w:rsidRPr="0084724B"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="00CA367E" w:rsidRPr="0084724B"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F581B" w:rsidRPr="0084724B"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A367E" w:rsidRPr="0084724B"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      </w:t>
                            </w:r>
                            <w:r w:rsidR="00363676" w:rsidRPr="0084724B">
                              <w:rPr>
                                <w:rFonts w:ascii="Bodoni MT" w:hAnsi="Bodoni MT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.2pt;margin-top:113.2pt;width:529.2pt;height:3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K8H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" filled="f" stroked="f">
                <v:textbox>
                  <w:txbxContent>
                    <w:p w:rsidR="001C77F5" w:rsidRPr="0084724B" w:rsidRDefault="007B1F1D" w:rsidP="0084724B">
                      <w:pPr>
                        <w:spacing w:after="0"/>
                        <w:jc w:val="center"/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84724B"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Proudly presents this certificate to</w:t>
                      </w:r>
                    </w:p>
                    <w:p w:rsidR="007F4F79" w:rsidRPr="0084724B" w:rsidRDefault="00340F4E" w:rsidP="007B1F1D">
                      <w:pPr>
                        <w:spacing w:after="360"/>
                        <w:jc w:val="center"/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84724B"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___________</w:t>
                      </w:r>
                      <w:r w:rsidR="00AB4ECC" w:rsidRPr="0084724B"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_____</w:t>
                      </w:r>
                      <w:r w:rsidR="00E5127B" w:rsidRPr="0084724B"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____</w:t>
                      </w:r>
                      <w:r w:rsidR="005E0399" w:rsidRPr="0084724B"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__________</w:t>
                      </w:r>
                    </w:p>
                    <w:p w:rsidR="001C77F5" w:rsidRPr="0084724B" w:rsidRDefault="007B1F1D" w:rsidP="007B1F1D">
                      <w:pPr>
                        <w:spacing w:after="360"/>
                        <w:jc w:val="center"/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84724B"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For an excellent leadership and ability to motivate</w:t>
                      </w:r>
                    </w:p>
                    <w:p w:rsidR="00340F4E" w:rsidRPr="0084724B" w:rsidRDefault="007B1F1D" w:rsidP="007B1F1D">
                      <w:pPr>
                        <w:spacing w:after="360"/>
                        <w:jc w:val="center"/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84724B"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And his team was given remarkable results</w:t>
                      </w:r>
                    </w:p>
                    <w:p w:rsidR="00340F4E" w:rsidRPr="0084724B" w:rsidRDefault="007B1F1D" w:rsidP="007B1F1D">
                      <w:pPr>
                        <w:spacing w:after="480"/>
                        <w:jc w:val="center"/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84724B"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For our school</w:t>
                      </w:r>
                    </w:p>
                    <w:p w:rsidR="00363676" w:rsidRPr="0084724B" w:rsidRDefault="0084724B" w:rsidP="0084724B">
                      <w:pPr>
                        <w:spacing w:after="0"/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</w:pPr>
                      <w:r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 </w:t>
                      </w:r>
                      <w:r w:rsidR="00CA367E" w:rsidRPr="0084724B"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_</w:t>
                      </w:r>
                      <w:r w:rsidR="00F924C7" w:rsidRPr="0084724B"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_______</w:t>
                      </w:r>
                      <w:r w:rsidR="008F64F3" w:rsidRPr="0084724B"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______</w:t>
                      </w:r>
                      <w:r w:rsidR="00363676" w:rsidRPr="0084724B"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     </w:t>
                      </w:r>
                      <w:r w:rsidR="00B70E5E" w:rsidRPr="0084724B"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    </w:t>
                      </w:r>
                      <w:r w:rsidR="008F64F3" w:rsidRPr="0084724B"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</w:t>
                      </w:r>
                      <w:r w:rsidR="00340F4E" w:rsidRPr="0084724B"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</w:t>
                      </w:r>
                      <w:r w:rsidR="008F64F3" w:rsidRPr="0084724B"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           </w:t>
                      </w:r>
                      <w:r w:rsidR="008F64F3" w:rsidRPr="0084724B"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_</w:t>
                      </w:r>
                      <w:r w:rsidR="00CA367E" w:rsidRPr="0084724B"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_</w:t>
                      </w:r>
                      <w:r w:rsidR="00E5127B" w:rsidRPr="0084724B"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_____</w:t>
                      </w:r>
                      <w:r w:rsidR="00F924C7" w:rsidRPr="0084724B"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___</w:t>
                      </w:r>
                      <w:r w:rsidR="00363676" w:rsidRPr="0084724B"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____</w:t>
                      </w:r>
                    </w:p>
                    <w:p w:rsidR="00363676" w:rsidRPr="0084724B" w:rsidRDefault="0084724B" w:rsidP="0084724B">
                      <w:pPr>
                        <w:spacing w:after="0"/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</w:pPr>
                      <w:r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        </w:t>
                      </w:r>
                      <w:r w:rsidR="00F924C7" w:rsidRPr="0084724B"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Signature</w:t>
                      </w:r>
                      <w:r w:rsidR="008F64F3" w:rsidRPr="0084724B"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         </w:t>
                      </w:r>
                      <w:r w:rsidR="008C55B3" w:rsidRPr="0084724B"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</w:t>
                      </w:r>
                      <w:r w:rsidR="00363676" w:rsidRPr="0084724B"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     </w:t>
                      </w:r>
                      <w:r w:rsidR="008C55B3" w:rsidRPr="0084724B"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</w:t>
                      </w:r>
                      <w:r w:rsidR="008F64F3" w:rsidRPr="0084724B"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</w:t>
                      </w:r>
                      <w:r w:rsidR="00340F4E" w:rsidRPr="0084724B"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</w:t>
                      </w:r>
                      <w:r w:rsidR="00215C60" w:rsidRPr="0084724B"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    </w:t>
                      </w:r>
                      <w:r w:rsidR="00CA367E" w:rsidRPr="0084724B"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</w:t>
                      </w:r>
                      <w:r w:rsidR="002F581B" w:rsidRPr="0084724B"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</w:t>
                      </w:r>
                      <w:r w:rsidR="00CA367E" w:rsidRPr="0084724B"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          </w:t>
                      </w:r>
                      <w:r w:rsidR="00363676" w:rsidRPr="0084724B">
                        <w:rPr>
                          <w:rFonts w:ascii="Bodoni MT" w:hAnsi="Bodoni MT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115" cy="581500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115" cy="581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F0" w:rsidRDefault="006439F0" w:rsidP="004C390F">
      <w:pPr>
        <w:spacing w:after="0" w:line="240" w:lineRule="auto"/>
      </w:pPr>
      <w:r>
        <w:separator/>
      </w:r>
    </w:p>
  </w:endnote>
  <w:endnote w:type="continuationSeparator" w:id="0">
    <w:p w:rsidR="006439F0" w:rsidRDefault="006439F0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F0" w:rsidRDefault="006439F0" w:rsidP="004C390F">
      <w:pPr>
        <w:spacing w:after="0" w:line="240" w:lineRule="auto"/>
      </w:pPr>
      <w:r>
        <w:separator/>
      </w:r>
    </w:p>
  </w:footnote>
  <w:footnote w:type="continuationSeparator" w:id="0">
    <w:p w:rsidR="006439F0" w:rsidRDefault="006439F0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3348"/>
    <w:rsid w:val="00132BFB"/>
    <w:rsid w:val="001570B9"/>
    <w:rsid w:val="001944FC"/>
    <w:rsid w:val="001B7057"/>
    <w:rsid w:val="001C77F5"/>
    <w:rsid w:val="001D1256"/>
    <w:rsid w:val="001D2A5E"/>
    <w:rsid w:val="00207C52"/>
    <w:rsid w:val="00215C60"/>
    <w:rsid w:val="00230E82"/>
    <w:rsid w:val="002808CE"/>
    <w:rsid w:val="002E2D1D"/>
    <w:rsid w:val="002F581B"/>
    <w:rsid w:val="00300E38"/>
    <w:rsid w:val="0030587A"/>
    <w:rsid w:val="00340F4E"/>
    <w:rsid w:val="00363676"/>
    <w:rsid w:val="003C1D08"/>
    <w:rsid w:val="003C782F"/>
    <w:rsid w:val="003D3E2C"/>
    <w:rsid w:val="003D6346"/>
    <w:rsid w:val="00403DAB"/>
    <w:rsid w:val="00413493"/>
    <w:rsid w:val="00425FBB"/>
    <w:rsid w:val="004267CC"/>
    <w:rsid w:val="004754AD"/>
    <w:rsid w:val="0047704B"/>
    <w:rsid w:val="0048625A"/>
    <w:rsid w:val="00494DB4"/>
    <w:rsid w:val="00495AD9"/>
    <w:rsid w:val="004A6C01"/>
    <w:rsid w:val="004B2AEF"/>
    <w:rsid w:val="004C390F"/>
    <w:rsid w:val="004C6CC1"/>
    <w:rsid w:val="004F0697"/>
    <w:rsid w:val="005E0399"/>
    <w:rsid w:val="005E138B"/>
    <w:rsid w:val="006439F0"/>
    <w:rsid w:val="0067581E"/>
    <w:rsid w:val="00686AD4"/>
    <w:rsid w:val="00697FFB"/>
    <w:rsid w:val="006A272B"/>
    <w:rsid w:val="006B6691"/>
    <w:rsid w:val="006C7277"/>
    <w:rsid w:val="006D171B"/>
    <w:rsid w:val="006D1E06"/>
    <w:rsid w:val="006D4654"/>
    <w:rsid w:val="006F072C"/>
    <w:rsid w:val="00707314"/>
    <w:rsid w:val="00717246"/>
    <w:rsid w:val="007A5095"/>
    <w:rsid w:val="007B1F1D"/>
    <w:rsid w:val="007B4CEA"/>
    <w:rsid w:val="007C5BD3"/>
    <w:rsid w:val="007F4F79"/>
    <w:rsid w:val="0084724B"/>
    <w:rsid w:val="00860F42"/>
    <w:rsid w:val="00880C4C"/>
    <w:rsid w:val="0088236C"/>
    <w:rsid w:val="008C55B3"/>
    <w:rsid w:val="008E3317"/>
    <w:rsid w:val="008E67BF"/>
    <w:rsid w:val="008F64F3"/>
    <w:rsid w:val="0090276D"/>
    <w:rsid w:val="009430FC"/>
    <w:rsid w:val="00946283"/>
    <w:rsid w:val="009528C6"/>
    <w:rsid w:val="009A1FA3"/>
    <w:rsid w:val="00A003B6"/>
    <w:rsid w:val="00A007FF"/>
    <w:rsid w:val="00A32C0D"/>
    <w:rsid w:val="00A624AA"/>
    <w:rsid w:val="00A74141"/>
    <w:rsid w:val="00A93847"/>
    <w:rsid w:val="00A93EB9"/>
    <w:rsid w:val="00AB11B2"/>
    <w:rsid w:val="00AB4ECC"/>
    <w:rsid w:val="00AC5440"/>
    <w:rsid w:val="00AD2A84"/>
    <w:rsid w:val="00AE0A76"/>
    <w:rsid w:val="00B12F66"/>
    <w:rsid w:val="00B70E5E"/>
    <w:rsid w:val="00BA379E"/>
    <w:rsid w:val="00BC03A7"/>
    <w:rsid w:val="00C214DF"/>
    <w:rsid w:val="00C815B0"/>
    <w:rsid w:val="00C960F2"/>
    <w:rsid w:val="00CA367E"/>
    <w:rsid w:val="00D13E1E"/>
    <w:rsid w:val="00D41024"/>
    <w:rsid w:val="00D67C9B"/>
    <w:rsid w:val="00DC3229"/>
    <w:rsid w:val="00DC343C"/>
    <w:rsid w:val="00DD284F"/>
    <w:rsid w:val="00E37A76"/>
    <w:rsid w:val="00E5127B"/>
    <w:rsid w:val="00E64DCC"/>
    <w:rsid w:val="00E83850"/>
    <w:rsid w:val="00E92E67"/>
    <w:rsid w:val="00F35760"/>
    <w:rsid w:val="00F37F40"/>
    <w:rsid w:val="00F9226E"/>
    <w:rsid w:val="00F924C7"/>
    <w:rsid w:val="00FD5378"/>
    <w:rsid w:val="00FF31CB"/>
    <w:rsid w:val="00FF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41BFD-702C-41F6-9167-5792957C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2018-06-14T11:43:00Z</dcterms:created>
  <dcterms:modified xsi:type="dcterms:W3CDTF">2018-06-14T13:21:00Z</dcterms:modified>
</cp:coreProperties>
</file>