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Pr="00EA3D22" w:rsidRDefault="001C01E1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6D7949" wp14:editId="6FD2CAAC">
                <wp:simplePos x="0" y="0"/>
                <wp:positionH relativeFrom="column">
                  <wp:posOffset>479425</wp:posOffset>
                </wp:positionH>
                <wp:positionV relativeFrom="paragraph">
                  <wp:posOffset>1869885</wp:posOffset>
                </wp:positionV>
                <wp:extent cx="7315200" cy="41357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1C01E1" w:rsidRDefault="00CD2E4E" w:rsidP="00121B9C">
                            <w:pPr>
                              <w:spacing w:after="0"/>
                              <w:jc w:val="center"/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This</w:t>
                            </w:r>
                            <w:r w:rsidR="00B26E84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21B9C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is hereby certify that  </w:t>
                            </w:r>
                          </w:p>
                          <w:p w:rsidR="007F4F79" w:rsidRPr="001C01E1" w:rsidRDefault="007F4F79" w:rsidP="00121B9C">
                            <w:pPr>
                              <w:spacing w:after="360"/>
                              <w:jc w:val="center"/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</w:t>
                            </w:r>
                            <w:r w:rsidR="007B3BDE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5B6726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</w:t>
                            </w:r>
                            <w:r w:rsidR="007B3BDE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__________</w:t>
                            </w:r>
                            <w:r w:rsidR="005E0399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</w:t>
                            </w:r>
                          </w:p>
                          <w:p w:rsidR="004A6C01" w:rsidRPr="001C01E1" w:rsidRDefault="00B40D95" w:rsidP="00121B9C">
                            <w:pPr>
                              <w:spacing w:after="360"/>
                              <w:jc w:val="center"/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For his/her exemplary leadership and ability to motivate </w:t>
                            </w:r>
                          </w:p>
                          <w:p w:rsidR="00572741" w:rsidRPr="001C01E1" w:rsidRDefault="00B40D95" w:rsidP="00121B9C">
                            <w:pPr>
                              <w:spacing w:after="360"/>
                              <w:jc w:val="center"/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The team to produce remarkable results in the graduation  </w:t>
                            </w:r>
                          </w:p>
                          <w:p w:rsidR="00572741" w:rsidRPr="001C01E1" w:rsidRDefault="00103343" w:rsidP="001C01E1">
                            <w:pPr>
                              <w:spacing w:after="1080"/>
                              <w:jc w:val="center"/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On the day of _________________Place___________________</w:t>
                            </w:r>
                          </w:p>
                          <w:p w:rsidR="00363676" w:rsidRPr="001C01E1" w:rsidRDefault="00A32533" w:rsidP="007B3BDE">
                            <w:pPr>
                              <w:spacing w:after="0"/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5B6726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B04E93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235C2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</w:t>
                            </w:r>
                            <w:r w:rsidR="0086384B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</w:t>
                            </w:r>
                            <w:r w:rsidR="005B6726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</w:t>
                            </w:r>
                            <w:r w:rsidR="0086384B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_____        </w:t>
                            </w:r>
                            <w:r w:rsidR="00C235C2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</w:t>
                            </w:r>
                            <w:r w:rsid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       </w:t>
                            </w:r>
                            <w:r w:rsidR="00B40D95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C235C2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___________</w:t>
                            </w:r>
                            <w:r w:rsidR="005B6726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____</w:t>
                            </w:r>
                          </w:p>
                          <w:p w:rsidR="00363676" w:rsidRPr="001C01E1" w:rsidRDefault="00A32533" w:rsidP="007B3BDE">
                            <w:pPr>
                              <w:spacing w:after="600"/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</w:pP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5B6726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D365FB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Signature</w:t>
                            </w:r>
                            <w:r w:rsidR="00A50891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 </w:t>
                            </w:r>
                            <w:r w:rsidR="0086384B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</w:t>
                            </w:r>
                            <w:r w:rsidR="00EA3D22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C235C2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B3BDE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     </w:t>
                            </w:r>
                            <w:r w:rsidR="007865D6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B3BDE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     </w:t>
                            </w:r>
                            <w:r w:rsidR="00B04E93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D1F3A" w:rsidRPr="001C01E1">
                              <w:rPr>
                                <w:rFonts w:ascii="Gilroy Light" w:hAnsi="Gilroy Light" w:cstheme="minorHAnsi"/>
                                <w:b/>
                                <w:color w:val="404040" w:themeColor="text1" w:themeTint="BF"/>
                                <w:sz w:val="34"/>
                                <w:szCs w:val="3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79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.75pt;margin-top:147.25pt;width:8in;height:3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YZtQIAALs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" filled="f" stroked="f">
                <v:textbox>
                  <w:txbxContent>
                    <w:p w:rsidR="00CD2E4E" w:rsidRPr="001C01E1" w:rsidRDefault="00CD2E4E" w:rsidP="00121B9C">
                      <w:pPr>
                        <w:spacing w:after="0"/>
                        <w:jc w:val="center"/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This</w:t>
                      </w:r>
                      <w:r w:rsidR="00B26E84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121B9C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is hereby certify that  </w:t>
                      </w:r>
                    </w:p>
                    <w:p w:rsidR="007F4F79" w:rsidRPr="001C01E1" w:rsidRDefault="007F4F79" w:rsidP="00121B9C">
                      <w:pPr>
                        <w:spacing w:after="360"/>
                        <w:jc w:val="center"/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____________</w:t>
                      </w:r>
                      <w:r w:rsidR="005E0399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_______</w:t>
                      </w:r>
                      <w:r w:rsidR="007B3BDE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5B6726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_______</w:t>
                      </w:r>
                      <w:r w:rsidR="007B3BDE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__________</w:t>
                      </w:r>
                      <w:r w:rsidR="005E0399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</w:t>
                      </w:r>
                    </w:p>
                    <w:p w:rsidR="004A6C01" w:rsidRPr="001C01E1" w:rsidRDefault="00B40D95" w:rsidP="00121B9C">
                      <w:pPr>
                        <w:spacing w:after="360"/>
                        <w:jc w:val="center"/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For his/her exemplary leadership and ability to motivate </w:t>
                      </w:r>
                    </w:p>
                    <w:p w:rsidR="00572741" w:rsidRPr="001C01E1" w:rsidRDefault="00B40D95" w:rsidP="00121B9C">
                      <w:pPr>
                        <w:spacing w:after="360"/>
                        <w:jc w:val="center"/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The team to produce remarkable results in the graduation  </w:t>
                      </w:r>
                    </w:p>
                    <w:p w:rsidR="00572741" w:rsidRPr="001C01E1" w:rsidRDefault="00103343" w:rsidP="001C01E1">
                      <w:pPr>
                        <w:spacing w:after="1080"/>
                        <w:jc w:val="center"/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On the day of _________________Place___________________</w:t>
                      </w:r>
                    </w:p>
                    <w:p w:rsidR="00363676" w:rsidRPr="001C01E1" w:rsidRDefault="00A32533" w:rsidP="007B3BDE">
                      <w:pPr>
                        <w:spacing w:after="0"/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</w:t>
                      </w:r>
                      <w:r w:rsidR="005B6726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B04E93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C235C2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</w:t>
                      </w:r>
                      <w:r w:rsidR="0086384B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</w:t>
                      </w:r>
                      <w:r w:rsidR="005B6726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______</w:t>
                      </w:r>
                      <w:r w:rsidR="0086384B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_____        </w:t>
                      </w:r>
                      <w:r w:rsidR="00C235C2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   </w:t>
                      </w:r>
                      <w:r w:rsid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          </w:t>
                      </w:r>
                      <w:r w:rsidR="00B40D95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C235C2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___________</w:t>
                      </w:r>
                      <w:r w:rsidR="005B6726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____</w:t>
                      </w:r>
                    </w:p>
                    <w:p w:rsidR="00363676" w:rsidRPr="001C01E1" w:rsidRDefault="00A32533" w:rsidP="007B3BDE">
                      <w:pPr>
                        <w:spacing w:after="600"/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</w:pP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  </w:t>
                      </w:r>
                      <w:r w:rsidR="005B6726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</w:t>
                      </w:r>
                      <w:r w:rsidR="00D365FB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Signature</w:t>
                      </w:r>
                      <w:r w:rsidR="00A50891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    </w:t>
                      </w:r>
                      <w:r w:rsidR="0086384B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</w:t>
                      </w:r>
                      <w:r w:rsidR="00EA3D22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</w:t>
                      </w:r>
                      <w:r w:rsidR="00C235C2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7B3BDE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      </w:t>
                      </w:r>
                      <w:r w:rsidR="007865D6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7B3BDE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</w:t>
                      </w:r>
                      <w:r w:rsid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     </w:t>
                      </w:r>
                      <w:r w:rsidR="00B04E93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 </w:t>
                      </w:r>
                      <w:r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 xml:space="preserve"> </w:t>
                      </w:r>
                      <w:r w:rsidR="006D1F3A" w:rsidRPr="001C01E1">
                        <w:rPr>
                          <w:rFonts w:ascii="Gilroy Light" w:hAnsi="Gilroy Light" w:cstheme="minorHAnsi"/>
                          <w:b/>
                          <w:color w:val="404040" w:themeColor="text1" w:themeTint="BF"/>
                          <w:sz w:val="34"/>
                          <w:szCs w:val="3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A0F5" wp14:editId="43E8B4D0">
                <wp:simplePos x="0" y="0"/>
                <wp:positionH relativeFrom="column">
                  <wp:posOffset>1295400</wp:posOffset>
                </wp:positionH>
                <wp:positionV relativeFrom="paragraph">
                  <wp:posOffset>435800</wp:posOffset>
                </wp:positionV>
                <wp:extent cx="5691909" cy="135990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909" cy="135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C2" w:rsidRPr="001C01E1" w:rsidRDefault="001C01E1" w:rsidP="00C235C2">
                            <w:pPr>
                              <w:spacing w:after="0"/>
                              <w:jc w:val="center"/>
                              <w:rPr>
                                <w:rFonts w:ascii="Gilroy Light" w:hAnsi="Gilroy Light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1C01E1">
                              <w:rPr>
                                <w:rFonts w:ascii="Gilroy Light" w:hAnsi="Gilroy Light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>WOMEN LEADERSHIP</w:t>
                            </w:r>
                            <w:r w:rsidRPr="001C01E1">
                              <w:rPr>
                                <w:rFonts w:ascii="Gilroy Light" w:hAnsi="Gilroy Light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21B9C" w:rsidRPr="001C01E1">
                              <w:rPr>
                                <w:rFonts w:ascii="Gilroy Light" w:hAnsi="Gilroy Light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CERTIFICATE </w:t>
                            </w:r>
                          </w:p>
                          <w:p w:rsidR="00C235C2" w:rsidRPr="001C01E1" w:rsidRDefault="00C235C2" w:rsidP="007865D6">
                            <w:pPr>
                              <w:spacing w:after="0"/>
                              <w:jc w:val="center"/>
                              <w:rPr>
                                <w:rFonts w:ascii="Gilroy Light" w:hAnsi="Gilroy Light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</w:p>
                          <w:p w:rsidR="00A50891" w:rsidRPr="001C01E1" w:rsidRDefault="00A50891" w:rsidP="00A50891">
                            <w:pPr>
                              <w:spacing w:afterLines="350" w:after="840"/>
                              <w:jc w:val="center"/>
                              <w:rPr>
                                <w:rFonts w:ascii="Gilroy Light" w:hAnsi="Gilroy Light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</w:p>
                          <w:p w:rsidR="00A50891" w:rsidRPr="001C01E1" w:rsidRDefault="00A50891" w:rsidP="00A50891">
                            <w:pPr>
                              <w:spacing w:after="0"/>
                              <w:jc w:val="center"/>
                              <w:rPr>
                                <w:rFonts w:ascii="Gilroy Light" w:hAnsi="Gilroy Light" w:cs="Adobe Naskh Medium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1C01E1" w:rsidRDefault="00946283" w:rsidP="00946283">
                            <w:pPr>
                              <w:spacing w:after="40"/>
                              <w:rPr>
                                <w:rFonts w:ascii="Gilroy Light" w:hAnsi="Gilroy Light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1C01E1">
                              <w:rPr>
                                <w:rFonts w:ascii="Gilroy Light" w:hAnsi="Gilroy Light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    </w:t>
                            </w:r>
                          </w:p>
                          <w:p w:rsidR="00946283" w:rsidRPr="001C01E1" w:rsidRDefault="00946283" w:rsidP="00946283">
                            <w:pPr>
                              <w:spacing w:after="40"/>
                              <w:rPr>
                                <w:rFonts w:ascii="Gilroy Light" w:hAnsi="Gilroy Light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1C01E1">
                              <w:rPr>
                                <w:rFonts w:ascii="Gilroy Light" w:hAnsi="Gilroy Light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C01E1" w:rsidRDefault="00946283" w:rsidP="00946283">
                            <w:pPr>
                              <w:spacing w:after="40"/>
                              <w:rPr>
                                <w:rFonts w:ascii="Gilroy Light" w:hAnsi="Gilroy Light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</w:pPr>
                            <w:r w:rsidRPr="001C01E1">
                              <w:rPr>
                                <w:rFonts w:ascii="Gilroy Light" w:hAnsi="Gilroy Light" w:cs="Adobe Hebrew"/>
                                <w:b/>
                                <w:color w:val="404040" w:themeColor="text1" w:themeTint="BF"/>
                                <w:sz w:val="80"/>
                                <w:szCs w:val="8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A0F5" id="_x0000_s1027" type="#_x0000_t202" style="position:absolute;margin-left:102pt;margin-top:34.3pt;width:448.2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t2R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" filled="f" stroked="f">
                <v:textbox>
                  <w:txbxContent>
                    <w:p w:rsidR="00C235C2" w:rsidRPr="001C01E1" w:rsidRDefault="001C01E1" w:rsidP="00C235C2">
                      <w:pPr>
                        <w:spacing w:after="0"/>
                        <w:jc w:val="center"/>
                        <w:rPr>
                          <w:rFonts w:ascii="Gilroy Light" w:hAnsi="Gilroy Light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1C01E1">
                        <w:rPr>
                          <w:rFonts w:ascii="Gilroy Light" w:hAnsi="Gilroy Light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>WOMEN LEADERSHIP</w:t>
                      </w:r>
                      <w:r w:rsidRPr="001C01E1">
                        <w:rPr>
                          <w:rFonts w:ascii="Gilroy Light" w:hAnsi="Gilroy Light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 </w:t>
                      </w:r>
                      <w:r w:rsidR="00121B9C" w:rsidRPr="001C01E1">
                        <w:rPr>
                          <w:rFonts w:ascii="Gilroy Light" w:hAnsi="Gilroy Light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CERTIFICATE </w:t>
                      </w:r>
                    </w:p>
                    <w:p w:rsidR="00C235C2" w:rsidRPr="001C01E1" w:rsidRDefault="00C235C2" w:rsidP="007865D6">
                      <w:pPr>
                        <w:spacing w:after="0"/>
                        <w:jc w:val="center"/>
                        <w:rPr>
                          <w:rFonts w:ascii="Gilroy Light" w:hAnsi="Gilroy Light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</w:p>
                    <w:p w:rsidR="00A50891" w:rsidRPr="001C01E1" w:rsidRDefault="00A50891" w:rsidP="00A50891">
                      <w:pPr>
                        <w:spacing w:afterLines="350" w:after="840"/>
                        <w:jc w:val="center"/>
                        <w:rPr>
                          <w:rFonts w:ascii="Gilroy Light" w:hAnsi="Gilroy Light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</w:p>
                    <w:p w:rsidR="00A50891" w:rsidRPr="001C01E1" w:rsidRDefault="00A50891" w:rsidP="00A50891">
                      <w:pPr>
                        <w:spacing w:after="0"/>
                        <w:jc w:val="center"/>
                        <w:rPr>
                          <w:rFonts w:ascii="Gilroy Light" w:hAnsi="Gilroy Light" w:cs="Adobe Naskh Medium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</w:p>
                    <w:p w:rsidR="00946283" w:rsidRPr="001C01E1" w:rsidRDefault="00946283" w:rsidP="00946283">
                      <w:pPr>
                        <w:spacing w:after="40"/>
                        <w:rPr>
                          <w:rFonts w:ascii="Gilroy Light" w:hAnsi="Gilroy Light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1C01E1">
                        <w:rPr>
                          <w:rFonts w:ascii="Gilroy Light" w:hAnsi="Gilroy Light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     </w:t>
                      </w:r>
                    </w:p>
                    <w:p w:rsidR="00946283" w:rsidRPr="001C01E1" w:rsidRDefault="00946283" w:rsidP="00946283">
                      <w:pPr>
                        <w:spacing w:after="40"/>
                        <w:rPr>
                          <w:rFonts w:ascii="Gilroy Light" w:hAnsi="Gilroy Light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1C01E1">
                        <w:rPr>
                          <w:rFonts w:ascii="Gilroy Light" w:hAnsi="Gilroy Light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C01E1" w:rsidRDefault="00946283" w:rsidP="00946283">
                      <w:pPr>
                        <w:spacing w:after="40"/>
                        <w:rPr>
                          <w:rFonts w:ascii="Gilroy Light" w:hAnsi="Gilroy Light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</w:pPr>
                      <w:r w:rsidRPr="001C01E1">
                        <w:rPr>
                          <w:rFonts w:ascii="Gilroy Light" w:hAnsi="Gilroy Light" w:cs="Adobe Hebrew"/>
                          <w:b/>
                          <w:color w:val="404040" w:themeColor="text1" w:themeTint="BF"/>
                          <w:sz w:val="80"/>
                          <w:szCs w:val="8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04" cy="581531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04" cy="58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E0" w:rsidRDefault="00887CE0" w:rsidP="004C390F">
      <w:pPr>
        <w:spacing w:after="0" w:line="240" w:lineRule="auto"/>
      </w:pPr>
      <w:r>
        <w:separator/>
      </w:r>
    </w:p>
  </w:endnote>
  <w:endnote w:type="continuationSeparator" w:id="0">
    <w:p w:rsidR="00887CE0" w:rsidRDefault="00887CE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E0" w:rsidRDefault="00887CE0" w:rsidP="004C390F">
      <w:pPr>
        <w:spacing w:after="0" w:line="240" w:lineRule="auto"/>
      </w:pPr>
      <w:r>
        <w:separator/>
      </w:r>
    </w:p>
  </w:footnote>
  <w:footnote w:type="continuationSeparator" w:id="0">
    <w:p w:rsidR="00887CE0" w:rsidRDefault="00887CE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522FE"/>
    <w:rsid w:val="00070674"/>
    <w:rsid w:val="00083968"/>
    <w:rsid w:val="000954E6"/>
    <w:rsid w:val="000F3348"/>
    <w:rsid w:val="001030FC"/>
    <w:rsid w:val="00103343"/>
    <w:rsid w:val="001200EF"/>
    <w:rsid w:val="00121B9C"/>
    <w:rsid w:val="00136688"/>
    <w:rsid w:val="00141678"/>
    <w:rsid w:val="001570B9"/>
    <w:rsid w:val="001730EC"/>
    <w:rsid w:val="001944FC"/>
    <w:rsid w:val="00194FCB"/>
    <w:rsid w:val="001B7057"/>
    <w:rsid w:val="001C01E1"/>
    <w:rsid w:val="0021517B"/>
    <w:rsid w:val="00230E82"/>
    <w:rsid w:val="002652A5"/>
    <w:rsid w:val="002660AE"/>
    <w:rsid w:val="002808CE"/>
    <w:rsid w:val="00300E38"/>
    <w:rsid w:val="0030587A"/>
    <w:rsid w:val="00352256"/>
    <w:rsid w:val="0035459B"/>
    <w:rsid w:val="00363676"/>
    <w:rsid w:val="00380E0C"/>
    <w:rsid w:val="003A24D7"/>
    <w:rsid w:val="003C1D08"/>
    <w:rsid w:val="003D3E2C"/>
    <w:rsid w:val="003D4CB9"/>
    <w:rsid w:val="003D6346"/>
    <w:rsid w:val="003F1021"/>
    <w:rsid w:val="00413493"/>
    <w:rsid w:val="0042230D"/>
    <w:rsid w:val="00425FBB"/>
    <w:rsid w:val="004754AD"/>
    <w:rsid w:val="004867ED"/>
    <w:rsid w:val="00490349"/>
    <w:rsid w:val="004A6C01"/>
    <w:rsid w:val="004B2110"/>
    <w:rsid w:val="004C390F"/>
    <w:rsid w:val="004C6CC1"/>
    <w:rsid w:val="004F0697"/>
    <w:rsid w:val="004F75EB"/>
    <w:rsid w:val="0051401D"/>
    <w:rsid w:val="00532FD5"/>
    <w:rsid w:val="00536AB5"/>
    <w:rsid w:val="00553FB6"/>
    <w:rsid w:val="00572741"/>
    <w:rsid w:val="00587B2F"/>
    <w:rsid w:val="005956E7"/>
    <w:rsid w:val="005B6726"/>
    <w:rsid w:val="005D2851"/>
    <w:rsid w:val="005D5F59"/>
    <w:rsid w:val="005E0399"/>
    <w:rsid w:val="00617CCC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8376B"/>
    <w:rsid w:val="007865D6"/>
    <w:rsid w:val="00792EE7"/>
    <w:rsid w:val="007947A3"/>
    <w:rsid w:val="00797FA9"/>
    <w:rsid w:val="007A7C63"/>
    <w:rsid w:val="007B3BDE"/>
    <w:rsid w:val="007B4CEA"/>
    <w:rsid w:val="007C5BD3"/>
    <w:rsid w:val="007F4F79"/>
    <w:rsid w:val="00836C49"/>
    <w:rsid w:val="00841840"/>
    <w:rsid w:val="00860F42"/>
    <w:rsid w:val="0086384B"/>
    <w:rsid w:val="00880C4C"/>
    <w:rsid w:val="0088236C"/>
    <w:rsid w:val="00887CE0"/>
    <w:rsid w:val="008D0534"/>
    <w:rsid w:val="008D44AD"/>
    <w:rsid w:val="008E3317"/>
    <w:rsid w:val="008E553C"/>
    <w:rsid w:val="008F5326"/>
    <w:rsid w:val="008F7016"/>
    <w:rsid w:val="0093365F"/>
    <w:rsid w:val="00941FCD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32533"/>
    <w:rsid w:val="00A50891"/>
    <w:rsid w:val="00A66EEC"/>
    <w:rsid w:val="00A74141"/>
    <w:rsid w:val="00A9075A"/>
    <w:rsid w:val="00A93847"/>
    <w:rsid w:val="00AA6652"/>
    <w:rsid w:val="00AB11B2"/>
    <w:rsid w:val="00AC5440"/>
    <w:rsid w:val="00AD2A84"/>
    <w:rsid w:val="00B04E93"/>
    <w:rsid w:val="00B12F66"/>
    <w:rsid w:val="00B15511"/>
    <w:rsid w:val="00B26E84"/>
    <w:rsid w:val="00B40D95"/>
    <w:rsid w:val="00B57ADB"/>
    <w:rsid w:val="00B621E6"/>
    <w:rsid w:val="00BA379E"/>
    <w:rsid w:val="00BA3842"/>
    <w:rsid w:val="00C16135"/>
    <w:rsid w:val="00C16559"/>
    <w:rsid w:val="00C235C2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DD4CD4"/>
    <w:rsid w:val="00E37A76"/>
    <w:rsid w:val="00E83850"/>
    <w:rsid w:val="00E85E22"/>
    <w:rsid w:val="00E92E67"/>
    <w:rsid w:val="00EA3D22"/>
    <w:rsid w:val="00EA51F7"/>
    <w:rsid w:val="00F35760"/>
    <w:rsid w:val="00FC30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11779-F4B1-464D-9D82-7A45C2A1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83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2018-01-07T11:59:00Z</dcterms:created>
  <dcterms:modified xsi:type="dcterms:W3CDTF">2018-07-16T15:07:00Z</dcterms:modified>
</cp:coreProperties>
</file>