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B4" w:rsidRPr="00992A0A" w:rsidRDefault="00530554" w:rsidP="0034740B">
      <w:pPr>
        <w:jc w:val="center"/>
        <w:rPr>
          <w:sz w:val="72"/>
          <w:szCs w:val="72"/>
        </w:rPr>
      </w:pPr>
      <w:r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 wp14:anchorId="6B2FE592" wp14:editId="2786F8FE">
            <wp:simplePos x="0" y="0"/>
            <wp:positionH relativeFrom="column">
              <wp:posOffset>4795836</wp:posOffset>
            </wp:positionH>
            <wp:positionV relativeFrom="paragraph">
              <wp:posOffset>-1078230</wp:posOffset>
            </wp:positionV>
            <wp:extent cx="4054793" cy="4095750"/>
            <wp:effectExtent l="0" t="0" r="3175" b="0"/>
            <wp:wrapNone/>
            <wp:docPr id="1" name="Picture 1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85" cy="41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0A" w:rsidRPr="00992A0A">
        <w:rPr>
          <w:noProof/>
          <w:sz w:val="72"/>
          <w:szCs w:val="72"/>
        </w:rPr>
        <w:t>[Company Logo / Letter Head]</w:t>
      </w:r>
    </w:p>
    <w:p w:rsidR="00F65FB4" w:rsidRPr="00CC48C4" w:rsidRDefault="00F65FB4" w:rsidP="0034740B">
      <w:pPr>
        <w:pStyle w:val="Heading1"/>
        <w:rPr>
          <w:sz w:val="44"/>
          <w:szCs w:val="44"/>
        </w:rPr>
      </w:pPr>
      <w:r w:rsidRPr="00CC48C4">
        <w:rPr>
          <w:sz w:val="44"/>
          <w:szCs w:val="44"/>
        </w:rPr>
        <w:t xml:space="preserve">certificate of </w:t>
      </w:r>
      <w:r w:rsidR="00431659">
        <w:rPr>
          <w:sz w:val="44"/>
          <w:szCs w:val="44"/>
        </w:rPr>
        <w:t>employement</w:t>
      </w:r>
      <w:bookmarkStart w:id="0" w:name="_GoBack"/>
      <w:bookmarkEnd w:id="0"/>
      <w:r w:rsidR="00530554" w:rsidRPr="00530554">
        <w:rPr>
          <w:noProof/>
        </w:rPr>
        <w:t xml:space="preserve"> </w:t>
      </w:r>
    </w:p>
    <w:p w:rsidR="00F65FB4" w:rsidRPr="004F58AE" w:rsidRDefault="00F65FB4" w:rsidP="00F65FB4">
      <w:pPr>
        <w:pStyle w:val="Certificationtext"/>
        <w:rPr>
          <w:sz w:val="24"/>
          <w:szCs w:val="24"/>
        </w:rPr>
      </w:pPr>
      <w:r w:rsidRPr="004F58AE">
        <w:rPr>
          <w:sz w:val="24"/>
          <w:szCs w:val="24"/>
        </w:rPr>
        <w:t>awarded to</w:t>
      </w:r>
    </w:p>
    <w:sdt>
      <w:sdtPr>
        <w:rPr>
          <w:sz w:val="36"/>
          <w:szCs w:val="36"/>
        </w:rPr>
        <w:id w:val="38578268"/>
        <w:placeholder>
          <w:docPart w:val="A75E63E358694F5797F2C92A2E65AADA"/>
        </w:placeholder>
      </w:sdtPr>
      <w:sdtEndPr/>
      <w:sdtContent>
        <w:p w:rsidR="00F65FB4" w:rsidRPr="00CA4C03" w:rsidRDefault="00431659" w:rsidP="00992A0A">
          <w:pPr>
            <w:pStyle w:val="Heading2"/>
            <w:jc w:val="center"/>
            <w:rPr>
              <w:sz w:val="36"/>
              <w:szCs w:val="36"/>
            </w:rPr>
          </w:pPr>
          <w:r>
            <w:rPr>
              <w:sz w:val="32"/>
              <w:szCs w:val="32"/>
            </w:rPr>
            <w:t>Employee</w:t>
          </w:r>
          <w:r w:rsidR="00992A0A">
            <w:rPr>
              <w:sz w:val="32"/>
              <w:szCs w:val="32"/>
            </w:rPr>
            <w:t xml:space="preserve"> Name</w:t>
          </w:r>
        </w:p>
      </w:sdtContent>
    </w:sdt>
    <w:p w:rsidR="00431659" w:rsidRPr="00431659" w:rsidRDefault="00431659" w:rsidP="00431659">
      <w:pPr>
        <w:pStyle w:val="Description"/>
        <w:spacing w:after="120"/>
        <w:rPr>
          <w:sz w:val="24"/>
          <w:szCs w:val="24"/>
        </w:rPr>
      </w:pPr>
      <w:r w:rsidRPr="00431659">
        <w:rPr>
          <w:sz w:val="24"/>
          <w:szCs w:val="24"/>
        </w:rPr>
        <w:t>Congratulations on reaching this significant milestone in your career. We highly appreciate your efforts.</w:t>
      </w:r>
    </w:p>
    <w:p w:rsidR="00D42A4C" w:rsidRPr="004F58AE" w:rsidRDefault="00431659" w:rsidP="00431659">
      <w:pPr>
        <w:pStyle w:val="Description"/>
        <w:spacing w:before="0" w:after="120"/>
        <w:rPr>
          <w:sz w:val="24"/>
          <w:szCs w:val="24"/>
        </w:rPr>
      </w:pPr>
      <w:r w:rsidRPr="00431659">
        <w:rPr>
          <w:sz w:val="24"/>
          <w:szCs w:val="24"/>
        </w:rPr>
        <w:t>Thank you for the years of contributions to our success!</w:t>
      </w:r>
    </w:p>
    <w:p w:rsidR="00CA4C03" w:rsidRPr="004F58AE" w:rsidRDefault="00530554" w:rsidP="00431659">
      <w:pPr>
        <w:pStyle w:val="DateYear"/>
        <w:spacing w:before="0" w:after="120"/>
        <w:rPr>
          <w:color w:val="943634" w:themeColor="accent2" w:themeShade="BF"/>
          <w:sz w:val="24"/>
          <w:szCs w:val="24"/>
        </w:rPr>
      </w:pPr>
      <w:r>
        <w:rPr>
          <w:noProof/>
          <w:lang w:bidi="bn-BD"/>
        </w:rPr>
        <w:drawing>
          <wp:anchor distT="0" distB="0" distL="114300" distR="114300" simplePos="0" relativeHeight="251660288" behindDoc="1" locked="0" layoutInCell="1" allowOverlap="1" wp14:anchorId="3F148C59" wp14:editId="1258F672">
            <wp:simplePos x="0" y="0"/>
            <wp:positionH relativeFrom="column">
              <wp:posOffset>-1181100</wp:posOffset>
            </wp:positionH>
            <wp:positionV relativeFrom="paragraph">
              <wp:posOffset>247015</wp:posOffset>
            </wp:positionV>
            <wp:extent cx="4054793" cy="4095750"/>
            <wp:effectExtent l="0" t="0" r="3175" b="0"/>
            <wp:wrapNone/>
            <wp:docPr id="2" name="Picture 2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54793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B4" w:rsidRPr="004F58AE" w:rsidRDefault="00AF40B6" w:rsidP="00CA4C03">
      <w:pPr>
        <w:pStyle w:val="DateYear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Awarded this </w:t>
      </w:r>
      <w:r w:rsidR="00B37092">
        <w:rPr>
          <w:sz w:val="24"/>
          <w:szCs w:val="24"/>
        </w:rPr>
        <w:t>XXXX</w:t>
      </w:r>
      <w:r w:rsidR="00F65FB4" w:rsidRPr="004F58AE">
        <w:rPr>
          <w:sz w:val="24"/>
          <w:szCs w:val="24"/>
        </w:rPr>
        <w:t xml:space="preserve"> day of</w:t>
      </w:r>
      <w:r>
        <w:rPr>
          <w:sz w:val="24"/>
          <w:szCs w:val="24"/>
        </w:rPr>
        <w:t xml:space="preserve"> </w:t>
      </w:r>
      <w:r w:rsidR="00992A0A">
        <w:rPr>
          <w:sz w:val="24"/>
          <w:szCs w:val="24"/>
        </w:rPr>
        <w:t>&lt;&lt;Date&gt;&gt;</w:t>
      </w:r>
    </w:p>
    <w:p w:rsidR="00F65FB4" w:rsidRPr="004F58AE" w:rsidRDefault="00F65FB4" w:rsidP="0034740B">
      <w:pPr>
        <w:spacing w:after="120" w:line="240" w:lineRule="auto"/>
        <w:rPr>
          <w:sz w:val="24"/>
          <w:szCs w:val="24"/>
        </w:rPr>
      </w:pPr>
    </w:p>
    <w:p w:rsidR="00F65FB4" w:rsidRPr="004F58AE" w:rsidRDefault="00F65FB4" w:rsidP="0034740B">
      <w:pPr>
        <w:spacing w:after="120" w:line="240" w:lineRule="auto"/>
        <w:jc w:val="center"/>
        <w:rPr>
          <w:sz w:val="24"/>
          <w:szCs w:val="24"/>
        </w:rPr>
      </w:pPr>
      <w:r w:rsidRPr="004F58AE">
        <w:rPr>
          <w:sz w:val="24"/>
          <w:szCs w:val="24"/>
        </w:rPr>
        <w:t xml:space="preserve">____________________________                                              </w:t>
      </w:r>
      <w:r w:rsidR="007429FB">
        <w:rPr>
          <w:sz w:val="24"/>
          <w:szCs w:val="24"/>
        </w:rPr>
        <w:t xml:space="preserve">                               __</w:t>
      </w:r>
      <w:r w:rsidRPr="004F58AE">
        <w:rPr>
          <w:sz w:val="24"/>
          <w:szCs w:val="24"/>
        </w:rPr>
        <w:t>_________________________</w:t>
      </w:r>
    </w:p>
    <w:p w:rsidR="00F65FB4" w:rsidRPr="004F58AE" w:rsidRDefault="00F65FB4" w:rsidP="00CA4C03">
      <w:pPr>
        <w:spacing w:after="0" w:line="240" w:lineRule="auto"/>
        <w:ind w:left="1440" w:firstLine="720"/>
        <w:rPr>
          <w:sz w:val="24"/>
          <w:szCs w:val="24"/>
        </w:rPr>
      </w:pPr>
      <w:r w:rsidRPr="004F58AE">
        <w:rPr>
          <w:sz w:val="24"/>
          <w:szCs w:val="24"/>
        </w:rPr>
        <w:t xml:space="preserve">Date        </w:t>
      </w:r>
      <w:r w:rsidR="006F1A2F" w:rsidRPr="004F58AE">
        <w:rPr>
          <w:sz w:val="24"/>
          <w:szCs w:val="24"/>
        </w:rPr>
        <w:tab/>
      </w:r>
      <w:r w:rsidRPr="004F58AE">
        <w:rPr>
          <w:sz w:val="24"/>
          <w:szCs w:val="24"/>
        </w:rPr>
        <w:t xml:space="preserve">                                                                     </w:t>
      </w:r>
      <w:r w:rsidR="006F1A2F" w:rsidRPr="004F58AE">
        <w:rPr>
          <w:sz w:val="24"/>
          <w:szCs w:val="24"/>
        </w:rPr>
        <w:t xml:space="preserve">  </w:t>
      </w:r>
      <w:r w:rsidR="004F58AE">
        <w:rPr>
          <w:sz w:val="24"/>
          <w:szCs w:val="24"/>
        </w:rPr>
        <w:tab/>
        <w:t xml:space="preserve">   </w:t>
      </w:r>
      <w:r w:rsidR="007429FB">
        <w:rPr>
          <w:sz w:val="24"/>
          <w:szCs w:val="24"/>
        </w:rPr>
        <w:t xml:space="preserve">  </w:t>
      </w:r>
      <w:r w:rsidR="00992A0A">
        <w:rPr>
          <w:sz w:val="24"/>
          <w:szCs w:val="24"/>
        </w:rPr>
        <w:tab/>
        <w:t xml:space="preserve">   </w:t>
      </w:r>
      <w:r w:rsidR="007429FB">
        <w:rPr>
          <w:sz w:val="24"/>
          <w:szCs w:val="24"/>
        </w:rPr>
        <w:t xml:space="preserve">   </w:t>
      </w:r>
      <w:r w:rsidR="00992A0A">
        <w:rPr>
          <w:sz w:val="24"/>
          <w:szCs w:val="24"/>
        </w:rPr>
        <w:t>&lt;&lt;Company CEO&gt;&gt;</w:t>
      </w:r>
    </w:p>
    <w:p w:rsidR="00A57DD8" w:rsidRPr="004F58AE" w:rsidRDefault="00992A0A" w:rsidP="007429FB">
      <w:pPr>
        <w:spacing w:after="0" w:line="240" w:lineRule="auto"/>
        <w:ind w:left="72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&lt;&lt;Company Title&gt;&gt;</w:t>
      </w:r>
    </w:p>
    <w:sectPr w:rsidR="00A57DD8" w:rsidRPr="004F58AE" w:rsidSect="00CC48C4">
      <w:pgSz w:w="15840" w:h="12240" w:orient="landscape"/>
      <w:pgMar w:top="1728" w:right="1872" w:bottom="172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2"/>
    <w:rsid w:val="00126C4E"/>
    <w:rsid w:val="00301C36"/>
    <w:rsid w:val="0034740B"/>
    <w:rsid w:val="00412751"/>
    <w:rsid w:val="00431659"/>
    <w:rsid w:val="00470AFB"/>
    <w:rsid w:val="004F58AE"/>
    <w:rsid w:val="00530554"/>
    <w:rsid w:val="005B4BCE"/>
    <w:rsid w:val="00664347"/>
    <w:rsid w:val="00664FC3"/>
    <w:rsid w:val="006A46FE"/>
    <w:rsid w:val="006F1A2F"/>
    <w:rsid w:val="007010F9"/>
    <w:rsid w:val="007429FB"/>
    <w:rsid w:val="00796228"/>
    <w:rsid w:val="007D03D7"/>
    <w:rsid w:val="009766AE"/>
    <w:rsid w:val="00992A0A"/>
    <w:rsid w:val="00A57DD8"/>
    <w:rsid w:val="00AF40B6"/>
    <w:rsid w:val="00B37092"/>
    <w:rsid w:val="00C87C1E"/>
    <w:rsid w:val="00CA4C03"/>
    <w:rsid w:val="00CC48C4"/>
    <w:rsid w:val="00D42A4C"/>
    <w:rsid w:val="00D841A7"/>
    <w:rsid w:val="00DC6F12"/>
    <w:rsid w:val="00F320C8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581E-0A6A-4F7C-A54A-4B551494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D8"/>
  </w:style>
  <w:style w:type="paragraph" w:styleId="Heading1">
    <w:name w:val="heading 1"/>
    <w:basedOn w:val="Normal"/>
    <w:next w:val="Normal"/>
    <w:link w:val="Heading1Char"/>
    <w:qFormat/>
    <w:rsid w:val="00F65FB4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FB4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F65FB4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F65FB4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F65FB4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dvancedBiofuelsUSA\Education\BusinessHighSchoolIncubator\PUBLIC%20EDUCATION%20MATERIALS\Public%20Education%20Materials\Teaching_Aids\Internship%20Completion\Certificate_Summer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E63E358694F5797F2C92A2E65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430C-51D2-4743-8E80-C009B0F248C1}"/>
      </w:docPartPr>
      <w:docPartBody>
        <w:p w:rsidR="00CC733B" w:rsidRDefault="00FA101A">
          <w:pPr>
            <w:pStyle w:val="A75E63E358694F5797F2C92A2E65AAD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01A"/>
    <w:rsid w:val="00347645"/>
    <w:rsid w:val="003B1B12"/>
    <w:rsid w:val="00CA5562"/>
    <w:rsid w:val="00CC733B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E63E358694F5797F2C92A2E65AADA">
    <w:name w:val="A75E63E358694F5797F2C92A2E65A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Certificate_Summer_Intern.dotx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SHAJEDUL ISLAM</cp:lastModifiedBy>
  <cp:revision>4</cp:revision>
  <cp:lastPrinted>2010-08-19T12:44:00Z</cp:lastPrinted>
  <dcterms:created xsi:type="dcterms:W3CDTF">2017-02-09T01:14:00Z</dcterms:created>
  <dcterms:modified xsi:type="dcterms:W3CDTF">2020-03-29T16:18:00Z</dcterms:modified>
</cp:coreProperties>
</file>