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6121"/>
        <w:gridCol w:w="4679"/>
      </w:tblGrid>
      <w:tr w:rsidR="00076D10">
        <w:trPr>
          <w:trHeight w:val="1151"/>
        </w:trPr>
        <w:tc>
          <w:tcPr>
            <w:tcW w:w="6115" w:type="dxa"/>
          </w:tcPr>
          <w:sdt>
            <w:sdtPr>
              <w:alias w:val="Company"/>
              <w:tag w:val=""/>
              <w:id w:val="-903908810"/>
              <w:placeholder>
                <w:docPart w:val="43703AAB98E045309EF2F9501B5E8DCF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p w:rsidR="00076D10" w:rsidRDefault="005C464A">
                <w:pPr>
                  <w:pStyle w:val="Heading2"/>
                </w:pPr>
                <w:r w:rsidRPr="00731CE0">
                  <w:rPr>
                    <w:sz w:val="40"/>
                  </w:rPr>
                  <w:t>[Company Name]</w:t>
                </w:r>
              </w:p>
            </w:sdtContent>
          </w:sdt>
          <w:p w:rsidR="00731CE0" w:rsidRDefault="00731CE0" w:rsidP="00731CE0">
            <w:pPr>
              <w:pStyle w:val="NoSpacing"/>
            </w:pPr>
            <w:sdt>
              <w:sdtPr>
                <w:id w:val="-1705402785"/>
                <w:placeholder>
                  <w:docPart w:val="677E1FEB57954424BDDB34D3A507915C"/>
                </w:placeholder>
                <w:temporary/>
                <w:showingPlcHdr/>
                <w15:appearance w15:val="hidden"/>
              </w:sdtPr>
              <w:sdtContent>
                <w:r>
                  <w:t>[Street Address]</w:t>
                </w:r>
              </w:sdtContent>
            </w:sdt>
            <w:r>
              <w:t>[City, ST ZIP Code]</w:t>
            </w:r>
          </w:p>
          <w:p w:rsidR="00076D10" w:rsidRDefault="00731CE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Phone [Phone] Fax [Fax] [Email] [Website]</w:t>
            </w:r>
          </w:p>
        </w:tc>
        <w:tc>
          <w:tcPr>
            <w:tcW w:w="4675" w:type="dxa"/>
          </w:tcPr>
          <w:p w:rsidR="00076D10" w:rsidRDefault="00731CE0">
            <w:pPr>
              <w:pStyle w:val="Heading1"/>
            </w:pPr>
            <w:r>
              <w:t>DEBIT NOTE</w:t>
            </w:r>
          </w:p>
        </w:tc>
      </w:tr>
      <w:tr w:rsidR="00076D10">
        <w:trPr>
          <w:trHeight w:val="1349"/>
        </w:trPr>
        <w:tc>
          <w:tcPr>
            <w:tcW w:w="6115" w:type="dxa"/>
          </w:tcPr>
          <w:p w:rsidR="00731CE0" w:rsidRDefault="00731CE0" w:rsidP="00731CE0">
            <w:pPr>
              <w:pStyle w:val="Heading3"/>
            </w:pPr>
          </w:p>
          <w:p w:rsidR="00731CE0" w:rsidRDefault="00731CE0" w:rsidP="00731CE0">
            <w:pPr>
              <w:pStyle w:val="Heading3"/>
            </w:pPr>
          </w:p>
          <w:p w:rsidR="00731CE0" w:rsidRDefault="00731CE0" w:rsidP="00731CE0">
            <w:pPr>
              <w:pStyle w:val="Heading3"/>
            </w:pPr>
            <w:r>
              <w:t>FROM</w:t>
            </w:r>
          </w:p>
          <w:p w:rsidR="00076D10" w:rsidRDefault="00731CE0" w:rsidP="00731CE0">
            <w:pPr>
              <w:pStyle w:val="NoSpacing"/>
            </w:pPr>
            <w:sdt>
              <w:sdtPr>
                <w:id w:val="-1340462805"/>
                <w:placeholder>
                  <w:docPart w:val="7BD7BFB3F2164D07B8D4DB00D905A9E5"/>
                </w:placeholder>
                <w:temporary/>
                <w:showingPlcHdr/>
                <w15:appearance w15:val="hidden"/>
              </w:sdtPr>
              <w:sdtContent>
                <w:r>
                  <w:t>[Name]</w:t>
                </w:r>
              </w:sdtContent>
            </w:sdt>
          </w:p>
        </w:tc>
        <w:tc>
          <w:tcPr>
            <w:tcW w:w="4675" w:type="dxa"/>
          </w:tcPr>
          <w:p w:rsidR="00076D10" w:rsidRDefault="00731CE0">
            <w:pPr>
              <w:pStyle w:val="Rightalign"/>
            </w:pPr>
            <w:r>
              <w:rPr>
                <w:rStyle w:val="Heading3Char"/>
              </w:rPr>
              <w:t>DEBIT NOTE</w:t>
            </w:r>
            <w:r w:rsidR="005C464A">
              <w:rPr>
                <w:rStyle w:val="Heading3Char"/>
              </w:rPr>
              <w:t xml:space="preserve"> #</w:t>
            </w:r>
            <w:r w:rsidR="005C464A">
              <w:t xml:space="preserve"> </w:t>
            </w:r>
            <w:r>
              <w:t>[Debit No.]</w:t>
            </w:r>
          </w:p>
          <w:p w:rsidR="00076D10" w:rsidRDefault="005C464A">
            <w:pPr>
              <w:pStyle w:val="Rightalign"/>
            </w:pPr>
            <w:r>
              <w:rPr>
                <w:rStyle w:val="Heading3Char"/>
              </w:rPr>
              <w:t>DATE</w:t>
            </w:r>
            <w:r>
              <w:t xml:space="preserve"> </w:t>
            </w:r>
            <w:sdt>
              <w:sdtPr>
                <w:id w:val="-1980452701"/>
                <w:placeholder>
                  <w:docPart w:val="597C1AE617CD47B49A630F0BB7A78C2D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</w:tr>
      <w:tr w:rsidR="00076D10">
        <w:trPr>
          <w:trHeight w:val="1871"/>
        </w:trPr>
        <w:tc>
          <w:tcPr>
            <w:tcW w:w="6115" w:type="dxa"/>
          </w:tcPr>
          <w:p w:rsidR="00076D10" w:rsidRPr="00731CE0" w:rsidRDefault="005C464A">
            <w:pPr>
              <w:pStyle w:val="Heading3"/>
            </w:pPr>
            <w:r w:rsidRPr="00731CE0">
              <w:t>TO</w:t>
            </w:r>
          </w:p>
          <w:p w:rsidR="00076D10" w:rsidRDefault="005C464A">
            <w:pPr>
              <w:pStyle w:val="NoSpacing"/>
            </w:pPr>
            <w:sdt>
              <w:sdtPr>
                <w:id w:val="830646394"/>
                <w:placeholder>
                  <w:docPart w:val="23B8A08982854184AD6F2BA4388C2B9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sdt>
            <w:sdtPr>
              <w:id w:val="-1348098853"/>
              <w:placeholder>
                <w:docPart w:val="43703AAB98E045309EF2F9501B5E8DCF"/>
              </w:placeholder>
              <w:temporary/>
              <w:showingPlcHdr/>
              <w15:appearance w15:val="hidden"/>
            </w:sdtPr>
            <w:sdtEndPr/>
            <w:sdtContent>
              <w:p w:rsidR="00076D10" w:rsidRDefault="005C464A">
                <w:pPr>
                  <w:pStyle w:val="NoSpacing"/>
                </w:pPr>
                <w:r>
                  <w:t>[Company Name]</w:t>
                </w:r>
              </w:p>
            </w:sdtContent>
          </w:sdt>
          <w:sdt>
            <w:sdtPr>
              <w:id w:val="-701479122"/>
              <w:placeholder>
                <w:docPart w:val="5AC6AC821571483F811FD54BE45DDDBC"/>
              </w:placeholder>
              <w:temporary/>
              <w:showingPlcHdr/>
              <w15:appearance w15:val="hidden"/>
            </w:sdtPr>
            <w:sdtEndPr/>
            <w:sdtContent>
              <w:p w:rsidR="00076D10" w:rsidRDefault="005C464A">
                <w:pPr>
                  <w:pStyle w:val="NoSpacing"/>
                </w:pPr>
                <w:r>
                  <w:t>[Street Address]</w:t>
                </w:r>
              </w:p>
            </w:sdtContent>
          </w:sdt>
          <w:sdt>
            <w:sdtPr>
              <w:id w:val="123358948"/>
              <w:placeholder>
                <w:docPart w:val="125DEAE8165C4ECAB05F2A4D43CCACA2"/>
              </w:placeholder>
              <w:temporary/>
              <w:showingPlcHdr/>
              <w15:appearance w15:val="hidden"/>
            </w:sdtPr>
            <w:sdtEndPr/>
            <w:sdtContent>
              <w:p w:rsidR="00076D10" w:rsidRDefault="005C464A">
                <w:pPr>
                  <w:pStyle w:val="NoSpacing"/>
                </w:pPr>
                <w:r>
                  <w:t>[City, ST  ZIP Code]</w:t>
                </w:r>
              </w:p>
            </w:sdtContent>
          </w:sdt>
          <w:p w:rsidR="00076D10" w:rsidRDefault="005C464A">
            <w:pPr>
              <w:pStyle w:val="NoSpacing"/>
            </w:pPr>
            <w:r>
              <w:t xml:space="preserve">Phone </w:t>
            </w:r>
            <w:sdt>
              <w:sdtPr>
                <w:id w:val="-543283377"/>
                <w:placeholder>
                  <w:docPart w:val="9AD71A950E4644B0A49795F6BF60FF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[Phone]</w:t>
                </w:r>
              </w:sdtContent>
            </w:sdt>
            <w:r>
              <w:t xml:space="preserve"> | </w:t>
            </w:r>
            <w:sdt>
              <w:sdtPr>
                <w:id w:val="1478495789"/>
                <w:placeholder>
                  <w:docPart w:val="DB005C8FB5C3402A888E3D5BA2A845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[Email]</w:t>
                </w:r>
              </w:sdtContent>
            </w:sdt>
          </w:p>
        </w:tc>
        <w:tc>
          <w:tcPr>
            <w:tcW w:w="4675" w:type="dxa"/>
          </w:tcPr>
          <w:p w:rsidR="00731CE0" w:rsidRDefault="00731CE0">
            <w:pPr>
              <w:pStyle w:val="Rightalign"/>
              <w:rPr>
                <w:rStyle w:val="Heading3Char"/>
              </w:rPr>
            </w:pPr>
            <w:r>
              <w:rPr>
                <w:rStyle w:val="Heading3Char"/>
              </w:rPr>
              <w:t xml:space="preserve">SUPPLIER’S REFERENCE </w:t>
            </w:r>
          </w:p>
          <w:p w:rsidR="00076D10" w:rsidRDefault="00731CE0">
            <w:pPr>
              <w:pStyle w:val="Rightalign"/>
            </w:pPr>
            <w:r>
              <w:t>[Write here]</w:t>
            </w:r>
          </w:p>
          <w:p w:rsidR="00076D10" w:rsidRDefault="00076D10" w:rsidP="00731CE0">
            <w:pPr>
              <w:pStyle w:val="Rightalign"/>
              <w:jc w:val="center"/>
            </w:pPr>
          </w:p>
        </w:tc>
      </w:tr>
    </w:tbl>
    <w:p w:rsidR="00076D10" w:rsidRDefault="00076D10">
      <w:pPr>
        <w:pStyle w:val="NoSpacing"/>
      </w:pPr>
    </w:p>
    <w:tbl>
      <w:tblPr>
        <w:tblStyle w:val="GridTable1Light-Accent5"/>
        <w:tblW w:w="0" w:type="auto"/>
        <w:tblLook w:val="04E0" w:firstRow="1" w:lastRow="1" w:firstColumn="1" w:lastColumn="0" w:noHBand="0" w:noVBand="1"/>
      </w:tblPr>
      <w:tblGrid>
        <w:gridCol w:w="8545"/>
        <w:gridCol w:w="2245"/>
      </w:tblGrid>
      <w:tr w:rsidR="00076D10" w:rsidTr="000B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5C464A">
            <w:pPr>
              <w:spacing w:line="276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Description</w:t>
            </w:r>
          </w:p>
        </w:tc>
        <w:tc>
          <w:tcPr>
            <w:tcW w:w="2245" w:type="dxa"/>
          </w:tcPr>
          <w:p w:rsidR="00076D10" w:rsidRDefault="005C464A" w:rsidP="003F21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Amount</w:t>
            </w: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076D10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6D10" w:rsidTr="000B5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:rsidR="00076D10" w:rsidRDefault="005C464A">
            <w:pPr>
              <w:spacing w:line="276" w:lineRule="auto"/>
            </w:pPr>
            <w:r>
              <w:rPr>
                <w:color w:val="2E74B5" w:themeColor="accent1" w:themeShade="BF"/>
              </w:rPr>
              <w:t>Total</w:t>
            </w:r>
          </w:p>
        </w:tc>
        <w:tc>
          <w:tcPr>
            <w:tcW w:w="2245" w:type="dxa"/>
          </w:tcPr>
          <w:p w:rsidR="00076D10" w:rsidRDefault="00076D1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CE0" w:rsidRDefault="005C464A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  <w:r>
        <w:t>If you have</w:t>
      </w:r>
      <w:r w:rsidR="00731CE0">
        <w:t xml:space="preserve"> any questions concerning this note</w:t>
      </w:r>
      <w:r>
        <w:t xml:space="preserve">, contact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id w:val="1944266295"/>
          <w:placeholder>
            <w:docPart w:val="D906453875844D42B00D97E77862A450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[Name]</w:t>
          </w:r>
        </w:sdtContent>
      </w:sdt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|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id w:val="-1843694107"/>
          <w:placeholder>
            <w:docPart w:val="0FAAABBDCF5E40848F0C892D0CB323CD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[Phone]</w:t>
          </w:r>
        </w:sdtContent>
      </w:sdt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|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id w:val="491149979"/>
          <w:placeholder>
            <w:docPart w:val="0AA7938B983A48BA98CCD28A0CEE8562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[Email]</w:t>
          </w:r>
        </w:sdtContent>
      </w:sdt>
    </w:p>
    <w:p w:rsidR="00731CE0" w:rsidRDefault="00731CE0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</w:p>
    <w:tbl>
      <w:tblPr>
        <w:tblStyle w:val="TableGrid"/>
        <w:tblpPr w:leftFromText="180" w:rightFromText="180" w:vertAnchor="text" w:horzAnchor="page" w:tblpX="2077" w:tblpY="10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64"/>
      </w:tblGrid>
      <w:tr w:rsidR="00731CE0" w:rsidTr="00731CE0">
        <w:trPr>
          <w:trHeight w:val="417"/>
        </w:trPr>
        <w:tc>
          <w:tcPr>
            <w:tcW w:w="2864" w:type="dxa"/>
          </w:tcPr>
          <w:p w:rsidR="00731CE0" w:rsidRDefault="00731CE0" w:rsidP="00731CE0">
            <w:pPr>
              <w:pStyle w:val="Closing"/>
            </w:pPr>
          </w:p>
        </w:tc>
      </w:tr>
    </w:tbl>
    <w:p w:rsidR="00731CE0" w:rsidRDefault="00731CE0">
      <w:pPr>
        <w:pStyle w:val="Closing"/>
      </w:pPr>
      <w:r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Signature: </w:t>
      </w:r>
    </w:p>
    <w:p w:rsidR="00731CE0" w:rsidRDefault="00731CE0">
      <w:pPr>
        <w:pStyle w:val="Closing"/>
      </w:pPr>
    </w:p>
    <w:sectPr w:rsidR="00731CE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4A" w:rsidRDefault="005C464A">
      <w:pPr>
        <w:spacing w:line="240" w:lineRule="auto"/>
      </w:pPr>
      <w:r>
        <w:separator/>
      </w:r>
    </w:p>
  </w:endnote>
  <w:endnote w:type="continuationSeparator" w:id="0">
    <w:p w:rsidR="005C464A" w:rsidRDefault="005C4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10" w:rsidRDefault="005C464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31CE0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3F21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4A" w:rsidRDefault="005C464A">
      <w:pPr>
        <w:spacing w:line="240" w:lineRule="auto"/>
      </w:pPr>
      <w:r>
        <w:separator/>
      </w:r>
    </w:p>
  </w:footnote>
  <w:footnote w:type="continuationSeparator" w:id="0">
    <w:p w:rsidR="005C464A" w:rsidRDefault="005C46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E0"/>
    <w:rsid w:val="00032722"/>
    <w:rsid w:val="00076D10"/>
    <w:rsid w:val="000B5B60"/>
    <w:rsid w:val="003F214D"/>
    <w:rsid w:val="005C464A"/>
    <w:rsid w:val="007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B17EDA"/>
  <w15:chartTrackingRefBased/>
  <w15:docId w15:val="{200E2ED5-5211-4304-A9C1-70CFC00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  <w:style w:type="table" w:styleId="GridTable1Light-Accent5">
    <w:name w:val="Grid Table 1 Light Accent 5"/>
    <w:basedOn w:val="TableNormal"/>
    <w:uiPriority w:val="46"/>
    <w:rsid w:val="000B5B6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03AAB98E045309EF2F9501B5E8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8B1A-E454-446A-8630-ABBC6524B3F8}"/>
      </w:docPartPr>
      <w:docPartBody>
        <w:p w:rsidR="00000000" w:rsidRDefault="007C67D4">
          <w:pPr>
            <w:pStyle w:val="43703AAB98E045309EF2F9501B5E8DCF"/>
          </w:pPr>
          <w:r>
            <w:t>[Company Name]</w:t>
          </w:r>
        </w:p>
      </w:docPartBody>
    </w:docPart>
    <w:docPart>
      <w:docPartPr>
        <w:name w:val="5AC6AC821571483F811FD54BE45D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5D4B-F912-4D37-88B8-1C7C2A4D7D43}"/>
      </w:docPartPr>
      <w:docPartBody>
        <w:p w:rsidR="00000000" w:rsidRDefault="007C67D4">
          <w:pPr>
            <w:pStyle w:val="5AC6AC821571483F811FD54BE45DDDBC"/>
          </w:pPr>
          <w:r>
            <w:t>[Street Address]</w:t>
          </w:r>
        </w:p>
      </w:docPartBody>
    </w:docPart>
    <w:docPart>
      <w:docPartPr>
        <w:name w:val="125DEAE8165C4ECAB05F2A4D43CC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F7E98-EFFA-40AE-946F-9C9B11F1BBEE}"/>
      </w:docPartPr>
      <w:docPartBody>
        <w:p w:rsidR="00000000" w:rsidRDefault="007C67D4">
          <w:pPr>
            <w:pStyle w:val="125DEAE8165C4ECAB05F2A4D43CCACA2"/>
          </w:pPr>
          <w:r>
            <w:t>[City, ST  ZIP Code]</w:t>
          </w:r>
        </w:p>
      </w:docPartBody>
    </w:docPart>
    <w:docPart>
      <w:docPartPr>
        <w:name w:val="9AD71A950E4644B0A49795F6BF6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C682-CE3A-4878-B57C-C3535E577EF0}"/>
      </w:docPartPr>
      <w:docPartBody>
        <w:p w:rsidR="00000000" w:rsidRDefault="007C67D4">
          <w:pPr>
            <w:pStyle w:val="9AD71A950E4644B0A49795F6BF60FFE5"/>
          </w:pPr>
          <w:r>
            <w:t>[Phone]</w:t>
          </w:r>
        </w:p>
      </w:docPartBody>
    </w:docPart>
    <w:docPart>
      <w:docPartPr>
        <w:name w:val="DB005C8FB5C3402A888E3D5BA2A84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678A-C5D5-4847-A98F-D31D31E68405}"/>
      </w:docPartPr>
      <w:docPartBody>
        <w:p w:rsidR="00000000" w:rsidRDefault="007C67D4">
          <w:pPr>
            <w:pStyle w:val="DB005C8FB5C3402A888E3D5BA2A845E5"/>
          </w:pPr>
          <w:r>
            <w:t>[Email]</w:t>
          </w:r>
        </w:p>
      </w:docPartBody>
    </w:docPart>
    <w:docPart>
      <w:docPartPr>
        <w:name w:val="597C1AE617CD47B49A630F0BB7A7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84ED-F9ED-4E6E-A446-B1B7DD0DF413}"/>
      </w:docPartPr>
      <w:docPartBody>
        <w:p w:rsidR="00000000" w:rsidRDefault="007C67D4">
          <w:pPr>
            <w:pStyle w:val="597C1AE617CD47B49A630F0BB7A78C2D"/>
          </w:pPr>
          <w:r>
            <w:t>[Date]</w:t>
          </w:r>
        </w:p>
      </w:docPartBody>
    </w:docPart>
    <w:docPart>
      <w:docPartPr>
        <w:name w:val="23B8A08982854184AD6F2BA4388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8149-8A26-4DA3-B1F2-197761A0B24C}"/>
      </w:docPartPr>
      <w:docPartBody>
        <w:p w:rsidR="00000000" w:rsidRDefault="007C67D4">
          <w:pPr>
            <w:pStyle w:val="23B8A08982854184AD6F2BA4388C2B9E"/>
          </w:pPr>
          <w:r>
            <w:t>[Name]</w:t>
          </w:r>
        </w:p>
      </w:docPartBody>
    </w:docPart>
    <w:docPart>
      <w:docPartPr>
        <w:name w:val="D906453875844D42B00D97E77862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D8E4-ADF8-4756-A15D-2C285B9CDAEF}"/>
      </w:docPartPr>
      <w:docPartBody>
        <w:p w:rsidR="00000000" w:rsidRDefault="007C67D4">
          <w:pPr>
            <w:pStyle w:val="D906453875844D42B00D97E77862A450"/>
          </w:pPr>
          <w:r>
            <w:rPr>
              <w:rStyle w:val="Heading5Char"/>
            </w:rPr>
            <w:t>[Name]</w:t>
          </w:r>
        </w:p>
      </w:docPartBody>
    </w:docPart>
    <w:docPart>
      <w:docPartPr>
        <w:name w:val="0FAAABBDCF5E40848F0C892D0CB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DDB8-627B-4EE9-97F0-2545207E8AA6}"/>
      </w:docPartPr>
      <w:docPartBody>
        <w:p w:rsidR="00000000" w:rsidRDefault="007C67D4">
          <w:pPr>
            <w:pStyle w:val="0FAAABBDCF5E40848F0C892D0CB323CD"/>
          </w:pPr>
          <w:r>
            <w:rPr>
              <w:rStyle w:val="Heading5Char"/>
            </w:rPr>
            <w:t>[Phone]</w:t>
          </w:r>
        </w:p>
      </w:docPartBody>
    </w:docPart>
    <w:docPart>
      <w:docPartPr>
        <w:name w:val="0AA7938B983A48BA98CCD28A0CEE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C0DF-54A7-4E74-BBCB-42F4D053A23A}"/>
      </w:docPartPr>
      <w:docPartBody>
        <w:p w:rsidR="00000000" w:rsidRDefault="007C67D4">
          <w:pPr>
            <w:pStyle w:val="0AA7938B983A48BA98CCD28A0CEE8562"/>
          </w:pPr>
          <w:r>
            <w:rPr>
              <w:rStyle w:val="Heading5Char"/>
            </w:rPr>
            <w:t>[Email]</w:t>
          </w:r>
        </w:p>
      </w:docPartBody>
    </w:docPart>
    <w:docPart>
      <w:docPartPr>
        <w:name w:val="677E1FEB57954424BDDB34D3A507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488-4245-49D1-9C3C-5BD1EBD1EB1A}"/>
      </w:docPartPr>
      <w:docPartBody>
        <w:p w:rsidR="00000000" w:rsidRDefault="006256E9" w:rsidP="006256E9">
          <w:pPr>
            <w:pStyle w:val="677E1FEB57954424BDDB34D3A507915C"/>
          </w:pPr>
          <w:r>
            <w:t>[Street Address]</w:t>
          </w:r>
        </w:p>
      </w:docPartBody>
    </w:docPart>
    <w:docPart>
      <w:docPartPr>
        <w:name w:val="7BD7BFB3F2164D07B8D4DB00D905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6D6D-AAAC-466D-83BC-A4708B12D2FE}"/>
      </w:docPartPr>
      <w:docPartBody>
        <w:p w:rsidR="00000000" w:rsidRDefault="006256E9" w:rsidP="006256E9">
          <w:pPr>
            <w:pStyle w:val="7BD7BFB3F2164D07B8D4DB00D905A9E5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E9"/>
    <w:rsid w:val="006256E9"/>
    <w:rsid w:val="007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03AAB98E045309EF2F9501B5E8DCF">
    <w:name w:val="43703AAB98E045309EF2F9501B5E8DCF"/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1DE5576EB0CB4A578DDFAE14BCD8600A">
    <w:name w:val="1DE5576EB0CB4A578DDFAE14BCD8600A"/>
  </w:style>
  <w:style w:type="paragraph" w:customStyle="1" w:styleId="5AC6AC821571483F811FD54BE45DDDBC">
    <w:name w:val="5AC6AC821571483F811FD54BE45DDDBC"/>
  </w:style>
  <w:style w:type="paragraph" w:customStyle="1" w:styleId="125DEAE8165C4ECAB05F2A4D43CCACA2">
    <w:name w:val="125DEAE8165C4ECAB05F2A4D43CCACA2"/>
  </w:style>
  <w:style w:type="paragraph" w:customStyle="1" w:styleId="9AD71A950E4644B0A49795F6BF60FFE5">
    <w:name w:val="9AD71A950E4644B0A49795F6BF60FFE5"/>
  </w:style>
  <w:style w:type="paragraph" w:customStyle="1" w:styleId="79FBD3B4DECB4C03B91F11CC0A945DCD">
    <w:name w:val="79FBD3B4DECB4C03B91F11CC0A945DCD"/>
  </w:style>
  <w:style w:type="paragraph" w:customStyle="1" w:styleId="DB005C8FB5C3402A888E3D5BA2A845E5">
    <w:name w:val="DB005C8FB5C3402A888E3D5BA2A845E5"/>
  </w:style>
  <w:style w:type="paragraph" w:customStyle="1" w:styleId="06940362D161444888DF571AEB1FFEC5">
    <w:name w:val="06940362D161444888DF571AEB1FFEC5"/>
  </w:style>
  <w:style w:type="paragraph" w:customStyle="1" w:styleId="2A6A8902B6794E52A8EF99BA3FC95F92">
    <w:name w:val="2A6A8902B6794E52A8EF99BA3FC95F92"/>
  </w:style>
  <w:style w:type="paragraph" w:customStyle="1" w:styleId="597C1AE617CD47B49A630F0BB7A78C2D">
    <w:name w:val="597C1AE617CD47B49A630F0BB7A78C2D"/>
  </w:style>
  <w:style w:type="paragraph" w:customStyle="1" w:styleId="23B8A08982854184AD6F2BA4388C2B9E">
    <w:name w:val="23B8A08982854184AD6F2BA4388C2B9E"/>
  </w:style>
  <w:style w:type="paragraph" w:customStyle="1" w:styleId="D44E14C0A8A04EBE8658004C33613540">
    <w:name w:val="D44E14C0A8A04EBE8658004C33613540"/>
  </w:style>
  <w:style w:type="paragraph" w:customStyle="1" w:styleId="DEF25EA8CAF347F4B04CCE82032AEE73">
    <w:name w:val="DEF25EA8CAF347F4B04CCE82032AEE73"/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E765B49819DF455588F25440A824355C">
    <w:name w:val="E765B49819DF455588F25440A824355C"/>
  </w:style>
  <w:style w:type="paragraph" w:customStyle="1" w:styleId="D906453875844D42B00D97E77862A450">
    <w:name w:val="D906453875844D42B00D97E77862A450"/>
  </w:style>
  <w:style w:type="paragraph" w:customStyle="1" w:styleId="0FAAABBDCF5E40848F0C892D0CB323CD">
    <w:name w:val="0FAAABBDCF5E40848F0C892D0CB323CD"/>
  </w:style>
  <w:style w:type="paragraph" w:customStyle="1" w:styleId="0AA7938B983A48BA98CCD28A0CEE8562">
    <w:name w:val="0AA7938B983A48BA98CCD28A0CEE8562"/>
  </w:style>
  <w:style w:type="paragraph" w:customStyle="1" w:styleId="677E1FEB57954424BDDB34D3A507915C">
    <w:name w:val="677E1FEB57954424BDDB34D3A507915C"/>
    <w:rsid w:val="006256E9"/>
  </w:style>
  <w:style w:type="paragraph" w:customStyle="1" w:styleId="379579087AB149AFABE1D98E24F4DDEB">
    <w:name w:val="379579087AB149AFABE1D98E24F4DDEB"/>
    <w:rsid w:val="006256E9"/>
  </w:style>
  <w:style w:type="paragraph" w:customStyle="1" w:styleId="2AED9A1747FD45F9A552D57EB883DC20">
    <w:name w:val="2AED9A1747FD45F9A552D57EB883DC20"/>
    <w:rsid w:val="006256E9"/>
  </w:style>
  <w:style w:type="paragraph" w:customStyle="1" w:styleId="5B5181FB7CC94346BD02FFD01AED85DF">
    <w:name w:val="5B5181FB7CC94346BD02FFD01AED85DF"/>
    <w:rsid w:val="006256E9"/>
  </w:style>
  <w:style w:type="paragraph" w:customStyle="1" w:styleId="A4ABC7AA0FC34643B8653961C49695FF">
    <w:name w:val="A4ABC7AA0FC34643B8653961C49695FF"/>
    <w:rsid w:val="006256E9"/>
  </w:style>
  <w:style w:type="paragraph" w:customStyle="1" w:styleId="7BD7BFB3F2164D07B8D4DB00D905A9E5">
    <w:name w:val="7BD7BFB3F2164D07B8D4DB00D905A9E5"/>
    <w:rsid w:val="006256E9"/>
  </w:style>
  <w:style w:type="paragraph" w:customStyle="1" w:styleId="B817E036CBBC4127A6508B08FABDF019">
    <w:name w:val="B817E036CBBC4127A6508B08FABDF019"/>
    <w:rsid w:val="00625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invoice.dotx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Alex</cp:lastModifiedBy>
  <cp:revision>3</cp:revision>
  <dcterms:created xsi:type="dcterms:W3CDTF">2017-08-23T11:37:00Z</dcterms:created>
  <dcterms:modified xsi:type="dcterms:W3CDTF">2017-08-23T11:55:00Z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