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7488"/>
      </w:tblGrid>
      <w:tr w:rsidR="00760364" w:rsidTr="005B1820">
        <w:trPr>
          <w:trHeight w:val="441"/>
        </w:trPr>
        <w:tc>
          <w:tcPr>
            <w:tcW w:w="11016" w:type="dxa"/>
            <w:gridSpan w:val="2"/>
            <w:shd w:val="clear" w:color="auto" w:fill="auto"/>
            <w:vAlign w:val="center"/>
          </w:tcPr>
          <w:p w:rsidR="00760364" w:rsidRPr="00A2685B" w:rsidRDefault="00760364" w:rsidP="00760364">
            <w:pPr>
              <w:jc w:val="center"/>
              <w:rPr>
                <w:sz w:val="32"/>
              </w:rPr>
            </w:pPr>
            <w:bookmarkStart w:id="0" w:name="_GoBack"/>
            <w:bookmarkEnd w:id="0"/>
            <w:r w:rsidRPr="00A2685B">
              <w:rPr>
                <w:rFonts w:ascii="Century Gothic" w:hAnsi="Century Gothic"/>
                <w:b/>
                <w:sz w:val="32"/>
                <w:szCs w:val="28"/>
              </w:rPr>
              <w:t>DONATION RECEIPT</w:t>
            </w:r>
          </w:p>
        </w:tc>
      </w:tr>
      <w:tr w:rsidR="00760364" w:rsidTr="00DD4DA8">
        <w:trPr>
          <w:trHeight w:val="5688"/>
        </w:trPr>
        <w:tc>
          <w:tcPr>
            <w:tcW w:w="3528" w:type="dxa"/>
          </w:tcPr>
          <w:p w:rsidR="00760364" w:rsidRDefault="00760364" w:rsidP="00760364">
            <w:pPr>
              <w:jc w:val="center"/>
            </w:pPr>
          </w:p>
          <w:p w:rsidR="00760364" w:rsidRDefault="00760364" w:rsidP="00760364">
            <w:pPr>
              <w:jc w:val="center"/>
            </w:pPr>
          </w:p>
          <w:p w:rsidR="00760364" w:rsidRDefault="00D40063" w:rsidP="007603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1541" cy="1259456"/>
                  <wp:effectExtent l="0" t="0" r="0" b="0"/>
                  <wp:docPr id="11" name="Picture 11" descr="C:\Users\PhamDu.FREMONT\AppData\Local\Microsoft\Windows\Temporary Internet Files\Content.IE5\KQ7WH3LA\MC9002975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hamDu.FREMONT\AppData\Local\Microsoft\Windows\Temporary Internet Files\Content.IE5\KQ7WH3LA\MC9002975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419" cy="1259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364" w:rsidRPr="00DD4DA8" w:rsidRDefault="00F462C0" w:rsidP="00760364">
            <w:pPr>
              <w:jc w:val="center"/>
              <w:rPr>
                <w:rFonts w:ascii="Century Gothic" w:hAnsi="Century Gothic"/>
                <w:b/>
                <w:i/>
                <w:sz w:val="28"/>
              </w:rPr>
            </w:pPr>
            <w:r w:rsidRPr="00DD4DA8">
              <w:rPr>
                <w:rFonts w:ascii="Century Gothic" w:hAnsi="Century Gothic"/>
                <w:b/>
                <w:i/>
                <w:sz w:val="28"/>
              </w:rPr>
              <w:t xml:space="preserve">Charity </w:t>
            </w:r>
            <w:r w:rsidR="00254A2D">
              <w:rPr>
                <w:rFonts w:ascii="Century Gothic" w:hAnsi="Century Gothic"/>
                <w:b/>
                <w:i/>
                <w:sz w:val="28"/>
              </w:rPr>
              <w:t>N</w:t>
            </w:r>
            <w:r w:rsidRPr="00DD4DA8">
              <w:rPr>
                <w:rFonts w:ascii="Century Gothic" w:hAnsi="Century Gothic"/>
                <w:b/>
                <w:i/>
                <w:sz w:val="28"/>
              </w:rPr>
              <w:t>ame</w:t>
            </w:r>
          </w:p>
          <w:p w:rsidR="00777974" w:rsidRDefault="00777974" w:rsidP="00760364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Address </w:t>
            </w:r>
          </w:p>
          <w:p w:rsidR="00777974" w:rsidRDefault="00777974" w:rsidP="00760364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Website</w:t>
            </w:r>
          </w:p>
          <w:p w:rsidR="00777974" w:rsidRDefault="00777974" w:rsidP="00760364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email</w:t>
            </w:r>
          </w:p>
          <w:p w:rsidR="00F462C0" w:rsidRPr="00F462C0" w:rsidRDefault="00F462C0" w:rsidP="00760364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Tax ID ##########</w:t>
            </w:r>
          </w:p>
        </w:tc>
        <w:tc>
          <w:tcPr>
            <w:tcW w:w="7488" w:type="dxa"/>
          </w:tcPr>
          <w:p w:rsidR="00760364" w:rsidRDefault="00760364" w:rsidP="00DD4DA8"/>
          <w:tbl>
            <w:tblPr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720"/>
              <w:gridCol w:w="89"/>
              <w:gridCol w:w="626"/>
              <w:gridCol w:w="185"/>
              <w:gridCol w:w="90"/>
              <w:gridCol w:w="530"/>
              <w:gridCol w:w="204"/>
              <w:gridCol w:w="224"/>
              <w:gridCol w:w="774"/>
              <w:gridCol w:w="608"/>
              <w:gridCol w:w="1001"/>
              <w:gridCol w:w="546"/>
              <w:gridCol w:w="1513"/>
            </w:tblGrid>
            <w:tr w:rsidR="00FC49BD" w:rsidRPr="00472296" w:rsidTr="00FC53B1">
              <w:trPr>
                <w:trHeight w:val="432"/>
              </w:trPr>
              <w:tc>
                <w:tcPr>
                  <w:tcW w:w="809" w:type="dxa"/>
                  <w:gridSpan w:val="2"/>
                  <w:vAlign w:val="bottom"/>
                </w:tcPr>
                <w:p w:rsidR="00FC49BD" w:rsidRPr="00472296" w:rsidRDefault="00FC49BD" w:rsidP="00DD4DA8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Date:</w:t>
                  </w:r>
                </w:p>
              </w:tc>
              <w:tc>
                <w:tcPr>
                  <w:tcW w:w="1431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FC49BD" w:rsidRPr="00472296" w:rsidRDefault="00FC49BD" w:rsidP="00063CFB">
                  <w:pPr>
                    <w:jc w:val="right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57" w:type="dxa"/>
                  <w:gridSpan w:val="6"/>
                  <w:vAlign w:val="bottom"/>
                </w:tcPr>
                <w:p w:rsidR="00FC49BD" w:rsidRPr="00472296" w:rsidRDefault="00FC49BD" w:rsidP="00FB33FD">
                  <w:pPr>
                    <w:jc w:val="right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Receipt No.</w:t>
                  </w:r>
                </w:p>
              </w:tc>
              <w:tc>
                <w:tcPr>
                  <w:tcW w:w="1513" w:type="dxa"/>
                  <w:tcBorders>
                    <w:bottom w:val="single" w:sz="4" w:space="0" w:color="auto"/>
                  </w:tcBorders>
                  <w:vAlign w:val="bottom"/>
                </w:tcPr>
                <w:p w:rsidR="00FC49BD" w:rsidRPr="00472296" w:rsidRDefault="00FC49BD" w:rsidP="00DD4DA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C49BD" w:rsidRPr="00472296" w:rsidTr="00FC53B1">
              <w:trPr>
                <w:trHeight w:val="432"/>
              </w:trPr>
              <w:tc>
                <w:tcPr>
                  <w:tcW w:w="1435" w:type="dxa"/>
                  <w:gridSpan w:val="3"/>
                  <w:vAlign w:val="bottom"/>
                </w:tcPr>
                <w:p w:rsidR="00FC49BD" w:rsidRPr="00472296" w:rsidRDefault="00FC49BD" w:rsidP="00DD4DA8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Donated By:</w:t>
                  </w:r>
                </w:p>
              </w:tc>
              <w:tc>
                <w:tcPr>
                  <w:tcW w:w="5675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FC49BD" w:rsidRPr="00472296" w:rsidRDefault="00FC49BD" w:rsidP="00DD4DA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C49BD" w:rsidRPr="00472296" w:rsidTr="001E33AC">
              <w:trPr>
                <w:trHeight w:val="432"/>
              </w:trPr>
              <w:tc>
                <w:tcPr>
                  <w:tcW w:w="1710" w:type="dxa"/>
                  <w:gridSpan w:val="5"/>
                  <w:vAlign w:val="bottom"/>
                </w:tcPr>
                <w:p w:rsidR="00FC49BD" w:rsidRPr="00472296" w:rsidRDefault="00FC49BD" w:rsidP="00DD4DA8">
                  <w:pPr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Street Address:</w:t>
                  </w:r>
                </w:p>
              </w:tc>
              <w:tc>
                <w:tcPr>
                  <w:tcW w:w="5400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FC49BD" w:rsidRPr="00472296" w:rsidRDefault="00FC49BD" w:rsidP="00DD4DA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C53B1" w:rsidRPr="00472296" w:rsidTr="00FC53B1">
              <w:trPr>
                <w:trHeight w:val="432"/>
              </w:trPr>
              <w:tc>
                <w:tcPr>
                  <w:tcW w:w="720" w:type="dxa"/>
                  <w:vAlign w:val="bottom"/>
                </w:tcPr>
                <w:p w:rsidR="00FC49BD" w:rsidRPr="00472296" w:rsidRDefault="00FC49BD" w:rsidP="00DD4DA8">
                  <w:pPr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City:</w:t>
                  </w:r>
                </w:p>
              </w:tc>
              <w:tc>
                <w:tcPr>
                  <w:tcW w:w="1948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FC49BD" w:rsidRPr="00472296" w:rsidRDefault="00FC49BD" w:rsidP="00DD4DA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774" w:type="dxa"/>
                  <w:vAlign w:val="bottom"/>
                </w:tcPr>
                <w:p w:rsidR="00FC49BD" w:rsidRPr="00472296" w:rsidRDefault="00FC49BD" w:rsidP="00DD4DA8">
                  <w:pPr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State:</w:t>
                  </w:r>
                </w:p>
              </w:tc>
              <w:tc>
                <w:tcPr>
                  <w:tcW w:w="160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FC49BD" w:rsidRPr="00472296" w:rsidRDefault="00FC49BD" w:rsidP="00DD4DA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546" w:type="dxa"/>
                  <w:vAlign w:val="bottom"/>
                </w:tcPr>
                <w:p w:rsidR="00FC49BD" w:rsidRPr="00472296" w:rsidRDefault="00FC49BD" w:rsidP="00DD4DA8">
                  <w:pPr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ZIP: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C49BD" w:rsidRPr="00472296" w:rsidRDefault="00FC49BD" w:rsidP="00DD4DA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C49BD" w:rsidRPr="00472296" w:rsidTr="0029298C">
              <w:trPr>
                <w:trHeight w:val="432"/>
              </w:trPr>
              <w:tc>
                <w:tcPr>
                  <w:tcW w:w="4050" w:type="dxa"/>
                  <w:gridSpan w:val="10"/>
                  <w:vAlign w:val="bottom"/>
                </w:tcPr>
                <w:p w:rsidR="00FC49BD" w:rsidRPr="00760364" w:rsidRDefault="00B272B5" w:rsidP="0009248F">
                  <w:pPr>
                    <w:rPr>
                      <w:rFonts w:ascii="Century Gothic" w:hAnsi="Century Gothic"/>
                      <w:sz w:val="20"/>
                    </w:rPr>
                  </w:pPr>
                  <w:r w:rsidRPr="00B272B5">
                    <w:rPr>
                      <w:rFonts w:ascii="Century Gothic" w:hAnsi="Century Gothic"/>
                      <w:sz w:val="20"/>
                    </w:rPr>
                    <w:t xml:space="preserve">Eligible amount of gift for tax </w:t>
                  </w:r>
                  <w:r w:rsidR="009A179C">
                    <w:rPr>
                      <w:rFonts w:ascii="Century Gothic" w:hAnsi="Century Gothic"/>
                      <w:sz w:val="20"/>
                    </w:rPr>
                    <w:t>p</w:t>
                  </w:r>
                  <w:r w:rsidRPr="00B272B5">
                    <w:rPr>
                      <w:rFonts w:ascii="Century Gothic" w:hAnsi="Century Gothic"/>
                      <w:sz w:val="20"/>
                    </w:rPr>
                    <w:t>urposes</w:t>
                  </w:r>
                  <w:r w:rsidR="009A179C">
                    <w:rPr>
                      <w:rFonts w:ascii="Century Gothic" w:hAnsi="Century Gothic"/>
                      <w:sz w:val="20"/>
                    </w:rPr>
                    <w:t>:</w:t>
                  </w:r>
                </w:p>
              </w:tc>
              <w:tc>
                <w:tcPr>
                  <w:tcW w:w="306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FC49BD" w:rsidRPr="00472296" w:rsidRDefault="00FC49BD" w:rsidP="00DD4DA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42FEA" w:rsidRPr="00472296" w:rsidTr="00507453">
              <w:trPr>
                <w:trHeight w:val="432"/>
              </w:trPr>
              <w:tc>
                <w:tcPr>
                  <w:tcW w:w="1620" w:type="dxa"/>
                  <w:gridSpan w:val="4"/>
                  <w:vAlign w:val="bottom"/>
                </w:tcPr>
                <w:p w:rsidR="00F42FEA" w:rsidRPr="00B272B5" w:rsidRDefault="003E31DA" w:rsidP="0009248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Appraised b</w:t>
                  </w:r>
                  <w:r w:rsidR="00F42FEA">
                    <w:rPr>
                      <w:rFonts w:ascii="Century Gothic" w:hAnsi="Century Gothic"/>
                      <w:sz w:val="20"/>
                    </w:rPr>
                    <w:t>y</w:t>
                  </w:r>
                  <w:r w:rsidR="001E33AC">
                    <w:rPr>
                      <w:rFonts w:ascii="Century Gothic" w:hAnsi="Century Gothic"/>
                      <w:sz w:val="20"/>
                    </w:rPr>
                    <w:t>:</w:t>
                  </w:r>
                </w:p>
              </w:tc>
              <w:tc>
                <w:tcPr>
                  <w:tcW w:w="5490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F42FEA" w:rsidRPr="00472296" w:rsidRDefault="00F42FEA" w:rsidP="00DD4DA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507453" w:rsidRPr="00472296" w:rsidTr="00CE3BC3">
              <w:trPr>
                <w:trHeight w:val="432"/>
              </w:trPr>
              <w:tc>
                <w:tcPr>
                  <w:tcW w:w="2444" w:type="dxa"/>
                  <w:gridSpan w:val="7"/>
                  <w:vAlign w:val="bottom"/>
                </w:tcPr>
                <w:p w:rsidR="00507453" w:rsidRDefault="00507453" w:rsidP="001E33AC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Address of appraiser</w:t>
                  </w:r>
                  <w:r w:rsidR="009051AA">
                    <w:rPr>
                      <w:rFonts w:ascii="Century Gothic" w:hAnsi="Century Gothic"/>
                      <w:sz w:val="20"/>
                    </w:rPr>
                    <w:t>:</w:t>
                  </w:r>
                </w:p>
              </w:tc>
              <w:tc>
                <w:tcPr>
                  <w:tcW w:w="4666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507453" w:rsidRPr="00472296" w:rsidRDefault="00507453" w:rsidP="00DD4DA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1E33AC" w:rsidRPr="00472296" w:rsidTr="00F40ED5">
              <w:trPr>
                <w:trHeight w:val="432"/>
              </w:trPr>
              <w:tc>
                <w:tcPr>
                  <w:tcW w:w="7110" w:type="dxa"/>
                  <w:gridSpan w:val="13"/>
                  <w:tcBorders>
                    <w:bottom w:val="single" w:sz="4" w:space="0" w:color="auto"/>
                  </w:tcBorders>
                  <w:vAlign w:val="bottom"/>
                </w:tcPr>
                <w:p w:rsidR="001E33AC" w:rsidRPr="00472296" w:rsidRDefault="001E33AC" w:rsidP="00DD4DA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C49BD" w:rsidRPr="00472296" w:rsidTr="001E33AC">
              <w:trPr>
                <w:trHeight w:val="432"/>
              </w:trPr>
              <w:tc>
                <w:tcPr>
                  <w:tcW w:w="7110" w:type="dxa"/>
                  <w:gridSpan w:val="13"/>
                  <w:tcBorders>
                    <w:top w:val="single" w:sz="4" w:space="0" w:color="auto"/>
                  </w:tcBorders>
                  <w:vAlign w:val="bottom"/>
                </w:tcPr>
                <w:p w:rsidR="00FC49BD" w:rsidRPr="00472296" w:rsidRDefault="00FC49BD" w:rsidP="0069467D">
                  <w:pPr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 xml:space="preserve">Description of </w:t>
                  </w:r>
                  <w:r w:rsidR="0069467D">
                    <w:rPr>
                      <w:rFonts w:ascii="Century Gothic" w:hAnsi="Century Gothic"/>
                      <w:sz w:val="20"/>
                    </w:rPr>
                    <w:t>property received by charity</w:t>
                  </w:r>
                  <w:r w:rsidRPr="00472296">
                    <w:rPr>
                      <w:rFonts w:ascii="Century Gothic" w:hAnsi="Century Gothic"/>
                      <w:sz w:val="20"/>
                    </w:rPr>
                    <w:t>:</w:t>
                  </w:r>
                </w:p>
              </w:tc>
            </w:tr>
            <w:tr w:rsidR="00FC49BD" w:rsidRPr="00472296" w:rsidTr="00270DFC">
              <w:trPr>
                <w:trHeight w:val="432"/>
              </w:trPr>
              <w:tc>
                <w:tcPr>
                  <w:tcW w:w="7110" w:type="dxa"/>
                  <w:gridSpan w:val="13"/>
                  <w:tcBorders>
                    <w:bottom w:val="single" w:sz="4" w:space="0" w:color="auto"/>
                  </w:tcBorders>
                  <w:vAlign w:val="bottom"/>
                </w:tcPr>
                <w:p w:rsidR="00FC49BD" w:rsidRPr="00472296" w:rsidRDefault="00FC49BD" w:rsidP="00DD4DA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C49BD" w:rsidRPr="00472296" w:rsidTr="003E62A7">
              <w:trPr>
                <w:trHeight w:val="432"/>
              </w:trPr>
              <w:tc>
                <w:tcPr>
                  <w:tcW w:w="7110" w:type="dxa"/>
                  <w:gridSpan w:val="13"/>
                  <w:tcBorders>
                    <w:top w:val="single" w:sz="4" w:space="0" w:color="auto"/>
                  </w:tcBorders>
                  <w:vAlign w:val="bottom"/>
                </w:tcPr>
                <w:p w:rsidR="00FC49BD" w:rsidRPr="00472296" w:rsidRDefault="00FC49BD" w:rsidP="00DD4DA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C49BD" w:rsidRPr="00472296" w:rsidTr="00FC53B1">
              <w:trPr>
                <w:trHeight w:val="432"/>
              </w:trPr>
              <w:tc>
                <w:tcPr>
                  <w:tcW w:w="2444" w:type="dxa"/>
                  <w:gridSpan w:val="7"/>
                  <w:vAlign w:val="bottom"/>
                </w:tcPr>
                <w:p w:rsidR="00FC49BD" w:rsidRPr="00472296" w:rsidRDefault="00FC49BD" w:rsidP="00E014BB">
                  <w:pPr>
                    <w:rPr>
                      <w:rFonts w:ascii="Century Gothic" w:hAnsi="Century Gothic"/>
                      <w:sz w:val="20"/>
                    </w:rPr>
                  </w:pPr>
                  <w:r w:rsidRPr="00E014BB">
                    <w:rPr>
                      <w:rFonts w:ascii="Century Gothic" w:hAnsi="Century Gothic"/>
                      <w:sz w:val="20"/>
                    </w:rPr>
                    <w:t>Authorized signature</w:t>
                  </w:r>
                  <w:r>
                    <w:rPr>
                      <w:rFonts w:ascii="Century Gothic" w:hAnsi="Century Gothic"/>
                      <w:sz w:val="20"/>
                    </w:rPr>
                    <w:t>:</w:t>
                  </w:r>
                </w:p>
              </w:tc>
              <w:tc>
                <w:tcPr>
                  <w:tcW w:w="4666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FC49BD" w:rsidRPr="00472296" w:rsidRDefault="00FC49BD" w:rsidP="00DD4DA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760364" w:rsidRDefault="00760364" w:rsidP="00DD4DA8"/>
        </w:tc>
      </w:tr>
      <w:tr w:rsidR="00760364" w:rsidTr="00D91CC9">
        <w:trPr>
          <w:trHeight w:val="378"/>
        </w:trPr>
        <w:tc>
          <w:tcPr>
            <w:tcW w:w="11016" w:type="dxa"/>
            <w:gridSpan w:val="2"/>
            <w:vAlign w:val="bottom"/>
          </w:tcPr>
          <w:p w:rsidR="00760364" w:rsidRPr="00EE0318" w:rsidRDefault="00760364" w:rsidP="00D91CC9">
            <w:pPr>
              <w:jc w:val="center"/>
              <w:rPr>
                <w:sz w:val="18"/>
                <w:szCs w:val="18"/>
              </w:rPr>
            </w:pPr>
            <w:r w:rsidRPr="00EE0318">
              <w:rPr>
                <w:rFonts w:ascii="Century Gothic" w:hAnsi="Century Gothic"/>
                <w:sz w:val="18"/>
                <w:szCs w:val="18"/>
              </w:rPr>
              <w:t>Thank you for your generosity. We appreciate your support!</w:t>
            </w:r>
          </w:p>
        </w:tc>
      </w:tr>
    </w:tbl>
    <w:p w:rsidR="00744F9B" w:rsidRDefault="00744F9B"/>
    <w:p w:rsidR="003903E1" w:rsidRDefault="0094695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81915</wp:posOffset>
                </wp:positionV>
                <wp:extent cx="7781925" cy="0"/>
                <wp:effectExtent l="9525" t="5715" r="952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6pt;margin-top:6.45pt;width:61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">
                <v:stroke dashstyle="longDashDot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7488"/>
      </w:tblGrid>
      <w:tr w:rsidR="00FC1214" w:rsidTr="00FB33FD">
        <w:trPr>
          <w:trHeight w:val="441"/>
        </w:trPr>
        <w:tc>
          <w:tcPr>
            <w:tcW w:w="11016" w:type="dxa"/>
            <w:gridSpan w:val="2"/>
            <w:shd w:val="clear" w:color="auto" w:fill="auto"/>
            <w:vAlign w:val="center"/>
          </w:tcPr>
          <w:p w:rsidR="00FC1214" w:rsidRPr="00A2685B" w:rsidRDefault="00FC1214" w:rsidP="00FB33FD">
            <w:pPr>
              <w:jc w:val="center"/>
              <w:rPr>
                <w:sz w:val="32"/>
              </w:rPr>
            </w:pPr>
            <w:r w:rsidRPr="00A2685B">
              <w:rPr>
                <w:rFonts w:ascii="Century Gothic" w:hAnsi="Century Gothic"/>
                <w:b/>
                <w:sz w:val="32"/>
                <w:szCs w:val="28"/>
              </w:rPr>
              <w:t>DONATION RECEIPT</w:t>
            </w:r>
          </w:p>
        </w:tc>
      </w:tr>
      <w:tr w:rsidR="00FC1214" w:rsidTr="00FB33FD">
        <w:trPr>
          <w:trHeight w:val="5688"/>
        </w:trPr>
        <w:tc>
          <w:tcPr>
            <w:tcW w:w="3528" w:type="dxa"/>
          </w:tcPr>
          <w:p w:rsidR="00FC1214" w:rsidRDefault="00FC1214" w:rsidP="00FB33FD">
            <w:pPr>
              <w:jc w:val="center"/>
            </w:pPr>
          </w:p>
          <w:p w:rsidR="00FC1214" w:rsidRDefault="00FC1214" w:rsidP="00FB33FD">
            <w:pPr>
              <w:jc w:val="center"/>
            </w:pPr>
          </w:p>
          <w:p w:rsidR="00FC1214" w:rsidRDefault="00FC1214" w:rsidP="00FB33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84E277" wp14:editId="02F0A256">
                  <wp:extent cx="841541" cy="1259456"/>
                  <wp:effectExtent l="0" t="0" r="0" b="0"/>
                  <wp:docPr id="12" name="Picture 12" descr="C:\Users\PhamDu.FREMONT\AppData\Local\Microsoft\Windows\Temporary Internet Files\Content.IE5\KQ7WH3LA\MC9002975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hamDu.FREMONT\AppData\Local\Microsoft\Windows\Temporary Internet Files\Content.IE5\KQ7WH3LA\MC9002975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419" cy="1259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214" w:rsidRPr="00DD4DA8" w:rsidRDefault="00FC1214" w:rsidP="00FB33FD">
            <w:pPr>
              <w:jc w:val="center"/>
              <w:rPr>
                <w:rFonts w:ascii="Century Gothic" w:hAnsi="Century Gothic"/>
                <w:b/>
                <w:i/>
                <w:sz w:val="28"/>
              </w:rPr>
            </w:pPr>
            <w:r w:rsidRPr="00DD4DA8">
              <w:rPr>
                <w:rFonts w:ascii="Century Gothic" w:hAnsi="Century Gothic"/>
                <w:b/>
                <w:i/>
                <w:sz w:val="28"/>
              </w:rPr>
              <w:t xml:space="preserve">Charity </w:t>
            </w:r>
            <w:r>
              <w:rPr>
                <w:rFonts w:ascii="Century Gothic" w:hAnsi="Century Gothic"/>
                <w:b/>
                <w:i/>
                <w:sz w:val="28"/>
              </w:rPr>
              <w:t>N</w:t>
            </w:r>
            <w:r w:rsidRPr="00DD4DA8">
              <w:rPr>
                <w:rFonts w:ascii="Century Gothic" w:hAnsi="Century Gothic"/>
                <w:b/>
                <w:i/>
                <w:sz w:val="28"/>
              </w:rPr>
              <w:t>ame</w:t>
            </w:r>
          </w:p>
          <w:p w:rsidR="00FC1214" w:rsidRDefault="00FC1214" w:rsidP="00FB33FD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Address </w:t>
            </w:r>
          </w:p>
          <w:p w:rsidR="00FC1214" w:rsidRDefault="00FC1214" w:rsidP="00FB33FD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Website</w:t>
            </w:r>
          </w:p>
          <w:p w:rsidR="00FC1214" w:rsidRDefault="00FC1214" w:rsidP="00FB33FD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email</w:t>
            </w:r>
          </w:p>
          <w:p w:rsidR="00FC1214" w:rsidRPr="00F462C0" w:rsidRDefault="00FC1214" w:rsidP="00FB33FD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Tax ID ##########</w:t>
            </w:r>
          </w:p>
        </w:tc>
        <w:tc>
          <w:tcPr>
            <w:tcW w:w="7488" w:type="dxa"/>
          </w:tcPr>
          <w:p w:rsidR="00FC1214" w:rsidRDefault="00FC1214" w:rsidP="00FB33FD"/>
          <w:tbl>
            <w:tblPr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720"/>
              <w:gridCol w:w="89"/>
              <w:gridCol w:w="626"/>
              <w:gridCol w:w="185"/>
              <w:gridCol w:w="90"/>
              <w:gridCol w:w="530"/>
              <w:gridCol w:w="204"/>
              <w:gridCol w:w="224"/>
              <w:gridCol w:w="774"/>
              <w:gridCol w:w="608"/>
              <w:gridCol w:w="1001"/>
              <w:gridCol w:w="546"/>
              <w:gridCol w:w="1513"/>
            </w:tblGrid>
            <w:tr w:rsidR="00FC1214" w:rsidRPr="00472296" w:rsidTr="00FB33FD">
              <w:trPr>
                <w:trHeight w:val="432"/>
              </w:trPr>
              <w:tc>
                <w:tcPr>
                  <w:tcW w:w="809" w:type="dxa"/>
                  <w:gridSpan w:val="2"/>
                  <w:vAlign w:val="bottom"/>
                </w:tcPr>
                <w:p w:rsidR="00FC1214" w:rsidRPr="00472296" w:rsidRDefault="00FC1214" w:rsidP="00FB33FD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Date:</w:t>
                  </w:r>
                </w:p>
              </w:tc>
              <w:tc>
                <w:tcPr>
                  <w:tcW w:w="1431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FC1214" w:rsidRPr="00472296" w:rsidRDefault="00FC1214" w:rsidP="00FB33FD">
                  <w:pPr>
                    <w:jc w:val="right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357" w:type="dxa"/>
                  <w:gridSpan w:val="6"/>
                  <w:vAlign w:val="bottom"/>
                </w:tcPr>
                <w:p w:rsidR="00FC1214" w:rsidRPr="00472296" w:rsidRDefault="00FC1214" w:rsidP="00FB33FD">
                  <w:pPr>
                    <w:jc w:val="right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Receipt No.</w:t>
                  </w:r>
                </w:p>
              </w:tc>
              <w:tc>
                <w:tcPr>
                  <w:tcW w:w="1513" w:type="dxa"/>
                  <w:tcBorders>
                    <w:bottom w:val="single" w:sz="4" w:space="0" w:color="auto"/>
                  </w:tcBorders>
                  <w:vAlign w:val="bottom"/>
                </w:tcPr>
                <w:p w:rsidR="00FC1214" w:rsidRPr="00472296" w:rsidRDefault="00FC1214" w:rsidP="00FB33F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C1214" w:rsidRPr="00472296" w:rsidTr="00FB33FD">
              <w:trPr>
                <w:trHeight w:val="432"/>
              </w:trPr>
              <w:tc>
                <w:tcPr>
                  <w:tcW w:w="1435" w:type="dxa"/>
                  <w:gridSpan w:val="3"/>
                  <w:vAlign w:val="bottom"/>
                </w:tcPr>
                <w:p w:rsidR="00FC1214" w:rsidRPr="00472296" w:rsidRDefault="00FC1214" w:rsidP="00FB33FD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Donated By:</w:t>
                  </w:r>
                </w:p>
              </w:tc>
              <w:tc>
                <w:tcPr>
                  <w:tcW w:w="5675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FC1214" w:rsidRPr="00472296" w:rsidRDefault="00FC1214" w:rsidP="00FB33F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C1214" w:rsidRPr="00472296" w:rsidTr="00FB33FD">
              <w:trPr>
                <w:trHeight w:val="432"/>
              </w:trPr>
              <w:tc>
                <w:tcPr>
                  <w:tcW w:w="1710" w:type="dxa"/>
                  <w:gridSpan w:val="5"/>
                  <w:vAlign w:val="bottom"/>
                </w:tcPr>
                <w:p w:rsidR="00FC1214" w:rsidRPr="00472296" w:rsidRDefault="00FC1214" w:rsidP="00FB33FD">
                  <w:pPr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Street Address:</w:t>
                  </w:r>
                </w:p>
              </w:tc>
              <w:tc>
                <w:tcPr>
                  <w:tcW w:w="5400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FC1214" w:rsidRPr="00472296" w:rsidRDefault="00FC1214" w:rsidP="00FB33F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C1214" w:rsidRPr="00472296" w:rsidTr="00FB33FD">
              <w:trPr>
                <w:trHeight w:val="432"/>
              </w:trPr>
              <w:tc>
                <w:tcPr>
                  <w:tcW w:w="720" w:type="dxa"/>
                  <w:vAlign w:val="bottom"/>
                </w:tcPr>
                <w:p w:rsidR="00FC1214" w:rsidRPr="00472296" w:rsidRDefault="00FC1214" w:rsidP="00FB33FD">
                  <w:pPr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City:</w:t>
                  </w:r>
                </w:p>
              </w:tc>
              <w:tc>
                <w:tcPr>
                  <w:tcW w:w="1948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FC1214" w:rsidRPr="00472296" w:rsidRDefault="00FC1214" w:rsidP="00FB33F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774" w:type="dxa"/>
                  <w:vAlign w:val="bottom"/>
                </w:tcPr>
                <w:p w:rsidR="00FC1214" w:rsidRPr="00472296" w:rsidRDefault="00FC1214" w:rsidP="00FB33FD">
                  <w:pPr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State:</w:t>
                  </w:r>
                </w:p>
              </w:tc>
              <w:tc>
                <w:tcPr>
                  <w:tcW w:w="160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FC1214" w:rsidRPr="00472296" w:rsidRDefault="00FC1214" w:rsidP="00FB33F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546" w:type="dxa"/>
                  <w:vAlign w:val="bottom"/>
                </w:tcPr>
                <w:p w:rsidR="00FC1214" w:rsidRPr="00472296" w:rsidRDefault="00FC1214" w:rsidP="00FB33FD">
                  <w:pPr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ZIP: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C1214" w:rsidRPr="00472296" w:rsidRDefault="00FC1214" w:rsidP="00FB33F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C1214" w:rsidRPr="00472296" w:rsidTr="00FB33FD">
              <w:trPr>
                <w:trHeight w:val="432"/>
              </w:trPr>
              <w:tc>
                <w:tcPr>
                  <w:tcW w:w="4050" w:type="dxa"/>
                  <w:gridSpan w:val="10"/>
                  <w:vAlign w:val="bottom"/>
                </w:tcPr>
                <w:p w:rsidR="00FC1214" w:rsidRPr="00760364" w:rsidRDefault="00FC1214" w:rsidP="00FB33FD">
                  <w:pPr>
                    <w:rPr>
                      <w:rFonts w:ascii="Century Gothic" w:hAnsi="Century Gothic"/>
                      <w:sz w:val="20"/>
                    </w:rPr>
                  </w:pPr>
                  <w:r w:rsidRPr="00B272B5">
                    <w:rPr>
                      <w:rFonts w:ascii="Century Gothic" w:hAnsi="Century Gothic"/>
                      <w:sz w:val="20"/>
                    </w:rPr>
                    <w:t xml:space="preserve">Eligible amount of gift for tax </w:t>
                  </w:r>
                  <w:r>
                    <w:rPr>
                      <w:rFonts w:ascii="Century Gothic" w:hAnsi="Century Gothic"/>
                      <w:sz w:val="20"/>
                    </w:rPr>
                    <w:t>p</w:t>
                  </w:r>
                  <w:r w:rsidRPr="00B272B5">
                    <w:rPr>
                      <w:rFonts w:ascii="Century Gothic" w:hAnsi="Century Gothic"/>
                      <w:sz w:val="20"/>
                    </w:rPr>
                    <w:t>urposes</w:t>
                  </w:r>
                  <w:r>
                    <w:rPr>
                      <w:rFonts w:ascii="Century Gothic" w:hAnsi="Century Gothic"/>
                      <w:sz w:val="20"/>
                    </w:rPr>
                    <w:t>:</w:t>
                  </w:r>
                </w:p>
              </w:tc>
              <w:tc>
                <w:tcPr>
                  <w:tcW w:w="306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FC1214" w:rsidRPr="00472296" w:rsidRDefault="00FC1214" w:rsidP="00FB33F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C1214" w:rsidRPr="00472296" w:rsidTr="00FB33FD">
              <w:trPr>
                <w:trHeight w:val="432"/>
              </w:trPr>
              <w:tc>
                <w:tcPr>
                  <w:tcW w:w="1620" w:type="dxa"/>
                  <w:gridSpan w:val="4"/>
                  <w:vAlign w:val="bottom"/>
                </w:tcPr>
                <w:p w:rsidR="00FC1214" w:rsidRPr="00B272B5" w:rsidRDefault="00FC1214" w:rsidP="00FB33FD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Appraised by:</w:t>
                  </w:r>
                </w:p>
              </w:tc>
              <w:tc>
                <w:tcPr>
                  <w:tcW w:w="5490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FC1214" w:rsidRPr="00472296" w:rsidRDefault="00FC1214" w:rsidP="00FB33F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C1214" w:rsidRPr="00472296" w:rsidTr="00FB33FD">
              <w:trPr>
                <w:trHeight w:val="432"/>
              </w:trPr>
              <w:tc>
                <w:tcPr>
                  <w:tcW w:w="2444" w:type="dxa"/>
                  <w:gridSpan w:val="7"/>
                  <w:vAlign w:val="bottom"/>
                </w:tcPr>
                <w:p w:rsidR="00FC1214" w:rsidRDefault="00FC1214" w:rsidP="00FB33FD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Address of appraiser:</w:t>
                  </w:r>
                </w:p>
              </w:tc>
              <w:tc>
                <w:tcPr>
                  <w:tcW w:w="4666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FC1214" w:rsidRPr="00472296" w:rsidRDefault="00FC1214" w:rsidP="00FB33F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C1214" w:rsidRPr="00472296" w:rsidTr="00FB33FD">
              <w:trPr>
                <w:trHeight w:val="432"/>
              </w:trPr>
              <w:tc>
                <w:tcPr>
                  <w:tcW w:w="7110" w:type="dxa"/>
                  <w:gridSpan w:val="13"/>
                  <w:tcBorders>
                    <w:bottom w:val="single" w:sz="4" w:space="0" w:color="auto"/>
                  </w:tcBorders>
                  <w:vAlign w:val="bottom"/>
                </w:tcPr>
                <w:p w:rsidR="00FC1214" w:rsidRPr="00472296" w:rsidRDefault="00FC1214" w:rsidP="00FB33F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C1214" w:rsidRPr="00472296" w:rsidTr="00FB33FD">
              <w:trPr>
                <w:trHeight w:val="432"/>
              </w:trPr>
              <w:tc>
                <w:tcPr>
                  <w:tcW w:w="7110" w:type="dxa"/>
                  <w:gridSpan w:val="13"/>
                  <w:tcBorders>
                    <w:top w:val="single" w:sz="4" w:space="0" w:color="auto"/>
                  </w:tcBorders>
                  <w:vAlign w:val="bottom"/>
                </w:tcPr>
                <w:p w:rsidR="00FC1214" w:rsidRPr="00472296" w:rsidRDefault="00FC1214" w:rsidP="00FB33FD">
                  <w:pPr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 xml:space="preserve">Description of </w:t>
                  </w:r>
                  <w:r>
                    <w:rPr>
                      <w:rFonts w:ascii="Century Gothic" w:hAnsi="Century Gothic"/>
                      <w:sz w:val="20"/>
                    </w:rPr>
                    <w:t>property received by charity</w:t>
                  </w:r>
                  <w:r w:rsidRPr="00472296">
                    <w:rPr>
                      <w:rFonts w:ascii="Century Gothic" w:hAnsi="Century Gothic"/>
                      <w:sz w:val="20"/>
                    </w:rPr>
                    <w:t>:</w:t>
                  </w:r>
                </w:p>
              </w:tc>
            </w:tr>
            <w:tr w:rsidR="00FC1214" w:rsidRPr="00472296" w:rsidTr="00FB33FD">
              <w:trPr>
                <w:trHeight w:val="432"/>
              </w:trPr>
              <w:tc>
                <w:tcPr>
                  <w:tcW w:w="7110" w:type="dxa"/>
                  <w:gridSpan w:val="13"/>
                  <w:tcBorders>
                    <w:bottom w:val="single" w:sz="4" w:space="0" w:color="auto"/>
                  </w:tcBorders>
                  <w:vAlign w:val="bottom"/>
                </w:tcPr>
                <w:p w:rsidR="00FC1214" w:rsidRPr="00472296" w:rsidRDefault="00FC1214" w:rsidP="00FB33F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C1214" w:rsidRPr="00472296" w:rsidTr="00FB33FD">
              <w:trPr>
                <w:trHeight w:val="432"/>
              </w:trPr>
              <w:tc>
                <w:tcPr>
                  <w:tcW w:w="7110" w:type="dxa"/>
                  <w:gridSpan w:val="13"/>
                  <w:tcBorders>
                    <w:top w:val="single" w:sz="4" w:space="0" w:color="auto"/>
                  </w:tcBorders>
                  <w:vAlign w:val="bottom"/>
                </w:tcPr>
                <w:p w:rsidR="00FC1214" w:rsidRPr="00472296" w:rsidRDefault="00FC1214" w:rsidP="00FB33F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C1214" w:rsidRPr="00472296" w:rsidTr="00FB33FD">
              <w:trPr>
                <w:trHeight w:val="432"/>
              </w:trPr>
              <w:tc>
                <w:tcPr>
                  <w:tcW w:w="2444" w:type="dxa"/>
                  <w:gridSpan w:val="7"/>
                  <w:vAlign w:val="bottom"/>
                </w:tcPr>
                <w:p w:rsidR="00FC1214" w:rsidRPr="00472296" w:rsidRDefault="00FC1214" w:rsidP="00FB33FD">
                  <w:pPr>
                    <w:rPr>
                      <w:rFonts w:ascii="Century Gothic" w:hAnsi="Century Gothic"/>
                      <w:sz w:val="20"/>
                    </w:rPr>
                  </w:pPr>
                  <w:r w:rsidRPr="00E014BB">
                    <w:rPr>
                      <w:rFonts w:ascii="Century Gothic" w:hAnsi="Century Gothic"/>
                      <w:sz w:val="20"/>
                    </w:rPr>
                    <w:t>Authorized signature</w:t>
                  </w:r>
                  <w:r>
                    <w:rPr>
                      <w:rFonts w:ascii="Century Gothic" w:hAnsi="Century Gothic"/>
                      <w:sz w:val="20"/>
                    </w:rPr>
                    <w:t>:</w:t>
                  </w:r>
                </w:p>
              </w:tc>
              <w:tc>
                <w:tcPr>
                  <w:tcW w:w="4666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FC1214" w:rsidRPr="00472296" w:rsidRDefault="00FC1214" w:rsidP="00FB33F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C1214" w:rsidRDefault="00FC1214" w:rsidP="00FB33FD"/>
        </w:tc>
      </w:tr>
      <w:tr w:rsidR="00FC1214" w:rsidTr="00FB33FD">
        <w:trPr>
          <w:trHeight w:val="378"/>
        </w:trPr>
        <w:tc>
          <w:tcPr>
            <w:tcW w:w="11016" w:type="dxa"/>
            <w:gridSpan w:val="2"/>
            <w:vAlign w:val="bottom"/>
          </w:tcPr>
          <w:p w:rsidR="00FC1214" w:rsidRPr="00EE0318" w:rsidRDefault="00FC1214" w:rsidP="00FB33FD">
            <w:pPr>
              <w:jc w:val="center"/>
              <w:rPr>
                <w:sz w:val="18"/>
                <w:szCs w:val="18"/>
              </w:rPr>
            </w:pPr>
            <w:r w:rsidRPr="00EE0318">
              <w:rPr>
                <w:rFonts w:ascii="Century Gothic" w:hAnsi="Century Gothic"/>
                <w:sz w:val="18"/>
                <w:szCs w:val="18"/>
              </w:rPr>
              <w:t>Thank you for your generosity. We appreciate your support!</w:t>
            </w:r>
          </w:p>
        </w:tc>
      </w:tr>
    </w:tbl>
    <w:p w:rsidR="00744F9B" w:rsidRDefault="00744F9B"/>
    <w:sectPr w:rsidR="00744F9B" w:rsidSect="00760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96"/>
    <w:rsid w:val="0003611E"/>
    <w:rsid w:val="00063CFB"/>
    <w:rsid w:val="0009248F"/>
    <w:rsid w:val="00127081"/>
    <w:rsid w:val="00142737"/>
    <w:rsid w:val="00153EB2"/>
    <w:rsid w:val="001E33AC"/>
    <w:rsid w:val="00254A2D"/>
    <w:rsid w:val="0026390F"/>
    <w:rsid w:val="00290FA4"/>
    <w:rsid w:val="0029298C"/>
    <w:rsid w:val="002A6845"/>
    <w:rsid w:val="00317B34"/>
    <w:rsid w:val="003903E1"/>
    <w:rsid w:val="003E31DA"/>
    <w:rsid w:val="003E62A7"/>
    <w:rsid w:val="00464015"/>
    <w:rsid w:val="004A1200"/>
    <w:rsid w:val="004A334A"/>
    <w:rsid w:val="00507453"/>
    <w:rsid w:val="005761B5"/>
    <w:rsid w:val="00597E67"/>
    <w:rsid w:val="005B1820"/>
    <w:rsid w:val="005D2022"/>
    <w:rsid w:val="00607DD7"/>
    <w:rsid w:val="0069467D"/>
    <w:rsid w:val="006C29AA"/>
    <w:rsid w:val="006F759C"/>
    <w:rsid w:val="00744F9B"/>
    <w:rsid w:val="00760364"/>
    <w:rsid w:val="00777974"/>
    <w:rsid w:val="009051AA"/>
    <w:rsid w:val="00933529"/>
    <w:rsid w:val="00946959"/>
    <w:rsid w:val="00981E3F"/>
    <w:rsid w:val="009A179C"/>
    <w:rsid w:val="00A177E1"/>
    <w:rsid w:val="00A2685B"/>
    <w:rsid w:val="00A64E96"/>
    <w:rsid w:val="00A73D04"/>
    <w:rsid w:val="00B272B5"/>
    <w:rsid w:val="00B50087"/>
    <w:rsid w:val="00BC69D1"/>
    <w:rsid w:val="00C46E7A"/>
    <w:rsid w:val="00CE3BC3"/>
    <w:rsid w:val="00D40063"/>
    <w:rsid w:val="00D91CC9"/>
    <w:rsid w:val="00DC3789"/>
    <w:rsid w:val="00DC7150"/>
    <w:rsid w:val="00DD4DA8"/>
    <w:rsid w:val="00DF4E77"/>
    <w:rsid w:val="00E014BB"/>
    <w:rsid w:val="00E65198"/>
    <w:rsid w:val="00EA04E3"/>
    <w:rsid w:val="00EE0318"/>
    <w:rsid w:val="00EE4FB0"/>
    <w:rsid w:val="00EF6286"/>
    <w:rsid w:val="00F12589"/>
    <w:rsid w:val="00F42FEA"/>
    <w:rsid w:val="00F462C0"/>
    <w:rsid w:val="00FC1214"/>
    <w:rsid w:val="00FC49BD"/>
    <w:rsid w:val="00FC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64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6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amDu.FREMONT\Desktop\today\donation%20receipt\source\DONATION%20RECEIPT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DONATION RECEIPT 3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2013-07-11T02:15:00Z</dcterms:created>
  <dcterms:modified xsi:type="dcterms:W3CDTF">2013-07-11T02:15:00Z</dcterms:modified>
</cp:coreProperties>
</file>