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Borders>
          <w:bottom w:val="single" w:sz="4" w:space="0" w:color="548DD4"/>
          <w:insideH w:val="single" w:sz="4" w:space="0" w:color="548DD4"/>
        </w:tblBorders>
        <w:tblLook w:val="01E0" w:firstRow="1" w:lastRow="1" w:firstColumn="1" w:lastColumn="1" w:noHBand="0" w:noVBand="0"/>
      </w:tblPr>
      <w:tblGrid>
        <w:gridCol w:w="1638"/>
        <w:gridCol w:w="275"/>
        <w:gridCol w:w="3145"/>
        <w:gridCol w:w="1710"/>
        <w:gridCol w:w="275"/>
        <w:gridCol w:w="3325"/>
      </w:tblGrid>
      <w:tr w:rsidR="000B121B" w:rsidRPr="007868B7" w:rsidTr="00F76185">
        <w:trPr>
          <w:trHeight w:hRule="exact" w:val="360"/>
        </w:trPr>
        <w:tc>
          <w:tcPr>
            <w:tcW w:w="1638" w:type="dxa"/>
            <w:shd w:val="clear" w:color="auto" w:fill="EAF1DD"/>
            <w:vAlign w:val="bottom"/>
          </w:tcPr>
          <w:p w:rsidR="00DE34BB" w:rsidRPr="007868B7" w:rsidRDefault="00DE34BB" w:rsidP="00DE34BB">
            <w:pPr>
              <w:rPr>
                <w:rFonts w:ascii="Calibri" w:hAnsi="Calibri" w:cs="Calibri"/>
                <w:sz w:val="22"/>
                <w:szCs w:val="22"/>
              </w:rPr>
            </w:pPr>
            <w:r w:rsidRPr="007868B7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275" w:type="dxa"/>
            <w:shd w:val="clear" w:color="auto" w:fill="auto"/>
            <w:vAlign w:val="bottom"/>
          </w:tcPr>
          <w:p w:rsidR="00DE34BB" w:rsidRPr="007868B7" w:rsidRDefault="00DE34BB" w:rsidP="00DE34BB">
            <w:pPr>
              <w:rPr>
                <w:rFonts w:ascii="Calibri" w:hAnsi="Calibri" w:cs="Calibri"/>
                <w:sz w:val="22"/>
                <w:szCs w:val="22"/>
              </w:rPr>
            </w:pPr>
            <w:r w:rsidRPr="007868B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45" w:type="dxa"/>
            <w:shd w:val="clear" w:color="auto" w:fill="auto"/>
            <w:vAlign w:val="bottom"/>
          </w:tcPr>
          <w:p w:rsidR="00DE34BB" w:rsidRPr="007868B7" w:rsidRDefault="00DE34BB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EAF1DD"/>
            <w:vAlign w:val="bottom"/>
          </w:tcPr>
          <w:p w:rsidR="00DE34BB" w:rsidRPr="007868B7" w:rsidRDefault="00C96E5D" w:rsidP="00DE34BB">
            <w:pPr>
              <w:rPr>
                <w:rFonts w:ascii="Calibri" w:hAnsi="Calibri" w:cs="Calibri"/>
                <w:sz w:val="22"/>
                <w:szCs w:val="22"/>
              </w:rPr>
            </w:pPr>
            <w:r w:rsidRPr="007868B7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275" w:type="dxa"/>
            <w:shd w:val="clear" w:color="auto" w:fill="auto"/>
            <w:vAlign w:val="bottom"/>
          </w:tcPr>
          <w:p w:rsidR="00DE34BB" w:rsidRPr="007868B7" w:rsidRDefault="00DE34BB" w:rsidP="00DE34BB">
            <w:pPr>
              <w:rPr>
                <w:rFonts w:ascii="Calibri" w:hAnsi="Calibri" w:cs="Calibri"/>
                <w:sz w:val="22"/>
                <w:szCs w:val="22"/>
              </w:rPr>
            </w:pPr>
            <w:r w:rsidRPr="007868B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25" w:type="dxa"/>
            <w:shd w:val="clear" w:color="auto" w:fill="auto"/>
            <w:vAlign w:val="bottom"/>
          </w:tcPr>
          <w:p w:rsidR="00DE34BB" w:rsidRPr="007868B7" w:rsidRDefault="00DE34BB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121B" w:rsidRPr="007868B7" w:rsidTr="00F76185">
        <w:trPr>
          <w:trHeight w:hRule="exact" w:val="360"/>
        </w:trPr>
        <w:tc>
          <w:tcPr>
            <w:tcW w:w="1638" w:type="dxa"/>
            <w:shd w:val="clear" w:color="auto" w:fill="EAF1DD"/>
            <w:vAlign w:val="bottom"/>
          </w:tcPr>
          <w:p w:rsidR="00DE34BB" w:rsidRPr="007868B7" w:rsidRDefault="00BF0E85" w:rsidP="00DE34B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No</w:t>
            </w:r>
          </w:p>
        </w:tc>
        <w:tc>
          <w:tcPr>
            <w:tcW w:w="275" w:type="dxa"/>
            <w:shd w:val="clear" w:color="auto" w:fill="auto"/>
            <w:vAlign w:val="bottom"/>
          </w:tcPr>
          <w:p w:rsidR="00DE34BB" w:rsidRPr="007868B7" w:rsidRDefault="00DE34BB" w:rsidP="00DE34BB">
            <w:pPr>
              <w:rPr>
                <w:rFonts w:ascii="Calibri" w:hAnsi="Calibri" w:cs="Calibri"/>
                <w:sz w:val="22"/>
                <w:szCs w:val="22"/>
              </w:rPr>
            </w:pPr>
            <w:r w:rsidRPr="007868B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45" w:type="dxa"/>
            <w:shd w:val="clear" w:color="auto" w:fill="auto"/>
            <w:vAlign w:val="bottom"/>
          </w:tcPr>
          <w:p w:rsidR="00DE34BB" w:rsidRPr="007868B7" w:rsidRDefault="00DE34BB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EAF1DD"/>
            <w:vAlign w:val="bottom"/>
          </w:tcPr>
          <w:p w:rsidR="00DE34BB" w:rsidRPr="007868B7" w:rsidRDefault="00BF0E85" w:rsidP="000B121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 No</w:t>
            </w:r>
          </w:p>
        </w:tc>
        <w:tc>
          <w:tcPr>
            <w:tcW w:w="275" w:type="dxa"/>
            <w:shd w:val="clear" w:color="auto" w:fill="auto"/>
            <w:vAlign w:val="bottom"/>
          </w:tcPr>
          <w:p w:rsidR="00DE34BB" w:rsidRPr="007868B7" w:rsidRDefault="000B121B" w:rsidP="00DE34BB">
            <w:pPr>
              <w:rPr>
                <w:rFonts w:ascii="Calibri" w:hAnsi="Calibri" w:cs="Calibri"/>
                <w:sz w:val="22"/>
                <w:szCs w:val="22"/>
              </w:rPr>
            </w:pPr>
            <w:r w:rsidRPr="007868B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25" w:type="dxa"/>
            <w:shd w:val="clear" w:color="auto" w:fill="auto"/>
            <w:vAlign w:val="bottom"/>
          </w:tcPr>
          <w:p w:rsidR="00DE34BB" w:rsidRPr="007868B7" w:rsidRDefault="00DE34BB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0E85" w:rsidRPr="007868B7" w:rsidTr="00F76185">
        <w:trPr>
          <w:trHeight w:hRule="exact" w:val="360"/>
        </w:trPr>
        <w:tc>
          <w:tcPr>
            <w:tcW w:w="1638" w:type="dxa"/>
            <w:shd w:val="clear" w:color="auto" w:fill="EAF1DD"/>
            <w:vAlign w:val="bottom"/>
          </w:tcPr>
          <w:p w:rsidR="00BF0E85" w:rsidRPr="007868B7" w:rsidRDefault="00BF0E85" w:rsidP="00DE34B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Job Period</w:t>
            </w:r>
          </w:p>
        </w:tc>
        <w:tc>
          <w:tcPr>
            <w:tcW w:w="275" w:type="dxa"/>
            <w:shd w:val="clear" w:color="auto" w:fill="auto"/>
            <w:vAlign w:val="bottom"/>
          </w:tcPr>
          <w:p w:rsidR="00BF0E85" w:rsidRPr="007868B7" w:rsidRDefault="00BF0E85" w:rsidP="00DE34B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45" w:type="dxa"/>
            <w:shd w:val="clear" w:color="auto" w:fill="auto"/>
            <w:vAlign w:val="bottom"/>
          </w:tcPr>
          <w:p w:rsidR="00BF0E85" w:rsidRPr="007868B7" w:rsidRDefault="00BF0E85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EAF1DD"/>
            <w:vAlign w:val="bottom"/>
          </w:tcPr>
          <w:p w:rsidR="00BF0E85" w:rsidRPr="007868B7" w:rsidRDefault="00BF0E85" w:rsidP="00E165E6">
            <w:pPr>
              <w:rPr>
                <w:rFonts w:ascii="Calibri" w:hAnsi="Calibri" w:cs="Calibri"/>
                <w:sz w:val="22"/>
                <w:szCs w:val="22"/>
              </w:rPr>
            </w:pPr>
            <w:r w:rsidRPr="007868B7">
              <w:rPr>
                <w:rFonts w:ascii="Calibri" w:hAnsi="Calibri" w:cs="Calibri"/>
                <w:sz w:val="22"/>
                <w:szCs w:val="22"/>
              </w:rPr>
              <w:t>Payment  Terms</w:t>
            </w:r>
          </w:p>
        </w:tc>
        <w:tc>
          <w:tcPr>
            <w:tcW w:w="275" w:type="dxa"/>
            <w:shd w:val="clear" w:color="auto" w:fill="auto"/>
            <w:vAlign w:val="bottom"/>
          </w:tcPr>
          <w:p w:rsidR="00BF0E85" w:rsidRPr="007868B7" w:rsidRDefault="00BF0E85" w:rsidP="00DE34B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25" w:type="dxa"/>
            <w:shd w:val="clear" w:color="auto" w:fill="auto"/>
            <w:vAlign w:val="bottom"/>
          </w:tcPr>
          <w:p w:rsidR="00BF0E85" w:rsidRPr="007868B7" w:rsidRDefault="00BF0E85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0E85" w:rsidRPr="007868B7" w:rsidTr="00F76185">
        <w:trPr>
          <w:trHeight w:hRule="exact" w:val="360"/>
        </w:trPr>
        <w:tc>
          <w:tcPr>
            <w:tcW w:w="1638" w:type="dxa"/>
            <w:shd w:val="clear" w:color="auto" w:fill="EAF1DD"/>
            <w:vAlign w:val="bottom"/>
          </w:tcPr>
          <w:p w:rsidR="00BF0E85" w:rsidRPr="007868B7" w:rsidRDefault="00BF0E85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5" w:type="dxa"/>
            <w:shd w:val="clear" w:color="auto" w:fill="auto"/>
            <w:vAlign w:val="bottom"/>
          </w:tcPr>
          <w:p w:rsidR="00BF0E85" w:rsidRPr="007868B7" w:rsidRDefault="00BF0E85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45" w:type="dxa"/>
            <w:shd w:val="clear" w:color="auto" w:fill="auto"/>
            <w:vAlign w:val="bottom"/>
          </w:tcPr>
          <w:p w:rsidR="00BF0E85" w:rsidRPr="007868B7" w:rsidRDefault="00BF0E85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EAF1DD"/>
            <w:vAlign w:val="bottom"/>
          </w:tcPr>
          <w:p w:rsidR="00BF0E85" w:rsidRPr="007868B7" w:rsidRDefault="00BF0E85" w:rsidP="00DE34BB">
            <w:pPr>
              <w:rPr>
                <w:rFonts w:ascii="Calibri" w:hAnsi="Calibri" w:cs="Calibri"/>
                <w:sz w:val="22"/>
                <w:szCs w:val="22"/>
              </w:rPr>
            </w:pPr>
            <w:r w:rsidRPr="007868B7">
              <w:rPr>
                <w:rFonts w:ascii="Calibri" w:hAnsi="Calibri" w:cs="Calibri"/>
                <w:sz w:val="22"/>
                <w:szCs w:val="22"/>
              </w:rPr>
              <w:t>Due Date</w:t>
            </w:r>
          </w:p>
        </w:tc>
        <w:tc>
          <w:tcPr>
            <w:tcW w:w="275" w:type="dxa"/>
            <w:shd w:val="clear" w:color="auto" w:fill="auto"/>
            <w:vAlign w:val="bottom"/>
          </w:tcPr>
          <w:p w:rsidR="00BF0E85" w:rsidRPr="007868B7" w:rsidRDefault="00BF0E85" w:rsidP="00DE34BB">
            <w:pPr>
              <w:rPr>
                <w:rFonts w:ascii="Calibri" w:hAnsi="Calibri" w:cs="Calibri"/>
                <w:sz w:val="22"/>
                <w:szCs w:val="22"/>
              </w:rPr>
            </w:pPr>
            <w:r w:rsidRPr="007868B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325" w:type="dxa"/>
            <w:shd w:val="clear" w:color="auto" w:fill="auto"/>
            <w:vAlign w:val="bottom"/>
          </w:tcPr>
          <w:p w:rsidR="00BF0E85" w:rsidRPr="007868B7" w:rsidRDefault="00BF0E85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B25D8" w:rsidRPr="007868B7" w:rsidRDefault="007B25D8">
      <w:pPr>
        <w:rPr>
          <w:rFonts w:ascii="Calibri" w:hAnsi="Calibri" w:cs="Calibri"/>
          <w:sz w:val="22"/>
          <w:szCs w:val="22"/>
        </w:rPr>
      </w:pPr>
    </w:p>
    <w:tbl>
      <w:tblPr>
        <w:tblW w:w="10368" w:type="dxa"/>
        <w:tblBorders>
          <w:bottom w:val="single" w:sz="4" w:space="0" w:color="548DD4"/>
          <w:insideH w:val="sing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315"/>
        <w:gridCol w:w="315"/>
        <w:gridCol w:w="2700"/>
        <w:gridCol w:w="1800"/>
        <w:gridCol w:w="450"/>
        <w:gridCol w:w="270"/>
        <w:gridCol w:w="2880"/>
      </w:tblGrid>
      <w:tr w:rsidR="007B25D8" w:rsidRPr="007868B7" w:rsidTr="00D71C52">
        <w:trPr>
          <w:trHeight w:hRule="exact" w:val="360"/>
        </w:trPr>
        <w:tc>
          <w:tcPr>
            <w:tcW w:w="1638" w:type="dxa"/>
            <w:tcBorders>
              <w:bottom w:val="nil"/>
            </w:tcBorders>
            <w:shd w:val="clear" w:color="auto" w:fill="auto"/>
            <w:vAlign w:val="bottom"/>
          </w:tcPr>
          <w:p w:rsidR="007B25D8" w:rsidRPr="007868B7" w:rsidRDefault="00C96E5D" w:rsidP="00DE34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868B7">
              <w:rPr>
                <w:rFonts w:ascii="Calibri" w:hAnsi="Calibri" w:cs="Calibri"/>
                <w:b/>
                <w:sz w:val="22"/>
                <w:szCs w:val="22"/>
              </w:rPr>
              <w:t xml:space="preserve">Client </w:t>
            </w:r>
            <w:r w:rsidR="007B25D8" w:rsidRPr="007868B7">
              <w:rPr>
                <w:rFonts w:ascii="Calibri" w:hAnsi="Calibri" w:cs="Calibr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330" w:type="dxa"/>
            <w:gridSpan w:val="3"/>
            <w:shd w:val="clear" w:color="auto" w:fill="auto"/>
            <w:vAlign w:val="bottom"/>
          </w:tcPr>
          <w:p w:rsidR="007B25D8" w:rsidRPr="007868B7" w:rsidRDefault="007B25D8" w:rsidP="00DE34BB">
            <w:pPr>
              <w:rPr>
                <w:rFonts w:ascii="Calibri" w:hAnsi="Calibri" w:cs="Calibri"/>
                <w:sz w:val="22"/>
                <w:szCs w:val="22"/>
              </w:rPr>
            </w:pPr>
            <w:r w:rsidRPr="007868B7">
              <w:rPr>
                <w:rFonts w:ascii="Calibri" w:hAnsi="Calibri" w:cs="Calibri"/>
                <w:sz w:val="22"/>
                <w:szCs w:val="22"/>
              </w:rPr>
              <w:t>[Company Name]</w:t>
            </w: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  <w:vAlign w:val="bottom"/>
          </w:tcPr>
          <w:p w:rsidR="007B25D8" w:rsidRPr="007868B7" w:rsidRDefault="00843D90" w:rsidP="00BF0E8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868B7">
              <w:rPr>
                <w:rFonts w:ascii="Calibri" w:hAnsi="Calibri" w:cs="Calibri"/>
                <w:b/>
                <w:sz w:val="22"/>
                <w:szCs w:val="22"/>
              </w:rPr>
              <w:t xml:space="preserve">  </w:t>
            </w:r>
            <w:r w:rsidR="00BF0E85">
              <w:rPr>
                <w:rFonts w:ascii="Calibri" w:hAnsi="Calibri" w:cs="Calibri"/>
                <w:b/>
                <w:sz w:val="22"/>
                <w:szCs w:val="22"/>
              </w:rPr>
              <w:t>Job</w:t>
            </w:r>
            <w:r w:rsidR="00C96E5D" w:rsidRPr="007868B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B25D8" w:rsidRPr="007868B7">
              <w:rPr>
                <w:rFonts w:ascii="Calibri" w:hAnsi="Calibri" w:cs="Calibr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600" w:type="dxa"/>
            <w:gridSpan w:val="3"/>
            <w:shd w:val="clear" w:color="auto" w:fill="auto"/>
            <w:vAlign w:val="bottom"/>
          </w:tcPr>
          <w:p w:rsidR="007B25D8" w:rsidRPr="007868B7" w:rsidRDefault="007B25D8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25D8" w:rsidRPr="007868B7" w:rsidTr="00D71C52">
        <w:trPr>
          <w:trHeight w:hRule="exact" w:val="360"/>
        </w:trPr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25D8" w:rsidRPr="007868B7" w:rsidRDefault="007B25D8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bottom"/>
          </w:tcPr>
          <w:p w:rsidR="007B25D8" w:rsidRPr="007868B7" w:rsidRDefault="007B25D8" w:rsidP="00DE34BB">
            <w:pPr>
              <w:rPr>
                <w:rFonts w:ascii="Calibri" w:hAnsi="Calibri" w:cs="Calibri"/>
                <w:sz w:val="22"/>
                <w:szCs w:val="22"/>
              </w:rPr>
            </w:pPr>
            <w:r w:rsidRPr="007868B7">
              <w:rPr>
                <w:rFonts w:ascii="Calibri" w:hAnsi="Calibri" w:cs="Calibri"/>
                <w:sz w:val="22"/>
                <w:szCs w:val="22"/>
              </w:rPr>
              <w:t>[Company Address]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25D8" w:rsidRPr="007868B7" w:rsidRDefault="007B25D8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bottom"/>
          </w:tcPr>
          <w:p w:rsidR="007B25D8" w:rsidRPr="007868B7" w:rsidRDefault="007B25D8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25D8" w:rsidRPr="007868B7" w:rsidTr="00D71C52">
        <w:trPr>
          <w:trHeight w:hRule="exact" w:val="360"/>
        </w:trPr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25D8" w:rsidRPr="007868B7" w:rsidRDefault="007B25D8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30" w:type="dxa"/>
            <w:gridSpan w:val="3"/>
            <w:shd w:val="clear" w:color="auto" w:fill="auto"/>
            <w:vAlign w:val="bottom"/>
          </w:tcPr>
          <w:p w:rsidR="007B25D8" w:rsidRPr="007868B7" w:rsidRDefault="007B25D8" w:rsidP="00DE34BB">
            <w:pPr>
              <w:rPr>
                <w:rFonts w:ascii="Calibri" w:hAnsi="Calibri" w:cs="Calibri"/>
                <w:sz w:val="22"/>
                <w:szCs w:val="22"/>
              </w:rPr>
            </w:pPr>
            <w:r w:rsidRPr="007868B7">
              <w:rPr>
                <w:rFonts w:ascii="Calibri" w:hAnsi="Calibri" w:cs="Calibri"/>
                <w:sz w:val="22"/>
                <w:szCs w:val="22"/>
              </w:rPr>
              <w:t>[City, ST, ZIP Code]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25D8" w:rsidRPr="007868B7" w:rsidRDefault="007B25D8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bottom w:val="single" w:sz="4" w:space="0" w:color="548DD4"/>
            </w:tcBorders>
            <w:shd w:val="clear" w:color="auto" w:fill="auto"/>
            <w:vAlign w:val="bottom"/>
          </w:tcPr>
          <w:p w:rsidR="007B25D8" w:rsidRPr="007868B7" w:rsidRDefault="007B25D8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6E5D" w:rsidRPr="007868B7" w:rsidTr="00D71C52">
        <w:trPr>
          <w:trHeight w:hRule="exact" w:val="360"/>
        </w:trPr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96E5D" w:rsidRPr="007868B7" w:rsidRDefault="00C96E5D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C96E5D" w:rsidRPr="007868B7" w:rsidRDefault="00C96E5D" w:rsidP="00DE34BB">
            <w:pPr>
              <w:rPr>
                <w:rFonts w:ascii="Calibri" w:hAnsi="Calibri" w:cs="Calibri"/>
                <w:sz w:val="22"/>
                <w:szCs w:val="22"/>
              </w:rPr>
            </w:pPr>
            <w:r w:rsidRPr="007868B7">
              <w:rPr>
                <w:rFonts w:ascii="Calibri" w:hAnsi="Calibri" w:cs="Calibri"/>
                <w:sz w:val="22"/>
                <w:szCs w:val="22"/>
              </w:rPr>
              <w:t>Attn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C96E5D" w:rsidRPr="007868B7" w:rsidRDefault="00C96E5D" w:rsidP="00DE34BB">
            <w:pPr>
              <w:rPr>
                <w:rFonts w:ascii="Calibri" w:hAnsi="Calibri" w:cs="Calibri"/>
                <w:sz w:val="22"/>
                <w:szCs w:val="22"/>
              </w:rPr>
            </w:pPr>
            <w:r w:rsidRPr="007868B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C96E5D" w:rsidRPr="007868B7" w:rsidRDefault="00C96E5D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96E5D" w:rsidRPr="007868B7" w:rsidRDefault="00C96E5D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548DD4"/>
              <w:bottom w:val="single" w:sz="4" w:space="0" w:color="548DD4"/>
            </w:tcBorders>
            <w:shd w:val="clear" w:color="auto" w:fill="auto"/>
            <w:vAlign w:val="bottom"/>
          </w:tcPr>
          <w:p w:rsidR="00C96E5D" w:rsidRPr="007868B7" w:rsidRDefault="00C96E5D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25D8" w:rsidRPr="007868B7" w:rsidTr="00D71C52">
        <w:trPr>
          <w:trHeight w:hRule="exact" w:val="360"/>
        </w:trPr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25D8" w:rsidRPr="007868B7" w:rsidRDefault="007B25D8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7B25D8" w:rsidRPr="007868B7" w:rsidRDefault="007B25D8" w:rsidP="00DE34BB">
            <w:pPr>
              <w:rPr>
                <w:rFonts w:ascii="Calibri" w:hAnsi="Calibri" w:cs="Calibri"/>
                <w:sz w:val="22"/>
                <w:szCs w:val="22"/>
              </w:rPr>
            </w:pPr>
            <w:r w:rsidRPr="007868B7">
              <w:rPr>
                <w:rFonts w:ascii="Calibri" w:hAnsi="Calibri" w:cs="Calibri"/>
                <w:sz w:val="22"/>
                <w:szCs w:val="22"/>
              </w:rPr>
              <w:t xml:space="preserve">Phone     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7B25D8" w:rsidRPr="007868B7" w:rsidRDefault="007B25D8" w:rsidP="00DE34BB">
            <w:pPr>
              <w:rPr>
                <w:rFonts w:ascii="Calibri" w:hAnsi="Calibri" w:cs="Calibri"/>
                <w:sz w:val="22"/>
                <w:szCs w:val="22"/>
              </w:rPr>
            </w:pPr>
            <w:r w:rsidRPr="007868B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top w:val="single" w:sz="4" w:space="0" w:color="548DD4"/>
            </w:tcBorders>
            <w:shd w:val="clear" w:color="auto" w:fill="auto"/>
            <w:vAlign w:val="bottom"/>
          </w:tcPr>
          <w:p w:rsidR="007B25D8" w:rsidRPr="007868B7" w:rsidRDefault="007B25D8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25D8" w:rsidRPr="007868B7" w:rsidRDefault="007B25D8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548DD4"/>
              <w:bottom w:val="nil"/>
            </w:tcBorders>
            <w:shd w:val="clear" w:color="auto" w:fill="auto"/>
            <w:vAlign w:val="bottom"/>
          </w:tcPr>
          <w:p w:rsidR="007B25D8" w:rsidRPr="007868B7" w:rsidRDefault="007B25D8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548DD4"/>
              <w:bottom w:val="nil"/>
            </w:tcBorders>
            <w:shd w:val="clear" w:color="auto" w:fill="auto"/>
            <w:vAlign w:val="bottom"/>
          </w:tcPr>
          <w:p w:rsidR="007B25D8" w:rsidRPr="007868B7" w:rsidRDefault="007B25D8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548DD4"/>
              <w:bottom w:val="nil"/>
            </w:tcBorders>
            <w:shd w:val="clear" w:color="auto" w:fill="auto"/>
            <w:vAlign w:val="bottom"/>
          </w:tcPr>
          <w:p w:rsidR="007B25D8" w:rsidRPr="007868B7" w:rsidRDefault="007B25D8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25D8" w:rsidRPr="007868B7" w:rsidTr="00D71C52">
        <w:trPr>
          <w:trHeight w:hRule="exact" w:val="360"/>
        </w:trPr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25D8" w:rsidRPr="007868B7" w:rsidRDefault="007B25D8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7B25D8" w:rsidRPr="007868B7" w:rsidRDefault="007B25D8" w:rsidP="00DE34BB">
            <w:pPr>
              <w:rPr>
                <w:rFonts w:ascii="Calibri" w:hAnsi="Calibri" w:cs="Calibri"/>
                <w:sz w:val="22"/>
                <w:szCs w:val="22"/>
              </w:rPr>
            </w:pPr>
            <w:r w:rsidRPr="007868B7">
              <w:rPr>
                <w:rFonts w:ascii="Calibri" w:hAnsi="Calibri" w:cs="Calibri"/>
                <w:sz w:val="22"/>
                <w:szCs w:val="22"/>
              </w:rPr>
              <w:t xml:space="preserve">Fax 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7B25D8" w:rsidRPr="007868B7" w:rsidRDefault="007B25D8" w:rsidP="00DE34BB">
            <w:pPr>
              <w:rPr>
                <w:rFonts w:ascii="Calibri" w:hAnsi="Calibri" w:cs="Calibri"/>
                <w:sz w:val="22"/>
                <w:szCs w:val="22"/>
              </w:rPr>
            </w:pPr>
            <w:r w:rsidRPr="007868B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7B25D8" w:rsidRPr="007868B7" w:rsidRDefault="007B25D8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25D8" w:rsidRPr="007868B7" w:rsidRDefault="007B25D8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25D8" w:rsidRPr="007868B7" w:rsidRDefault="007B25D8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25D8" w:rsidRPr="007868B7" w:rsidRDefault="007B25D8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25D8" w:rsidRPr="007868B7" w:rsidRDefault="007B25D8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25D8" w:rsidRPr="007868B7" w:rsidTr="00D71C52">
        <w:trPr>
          <w:trHeight w:hRule="exact" w:val="360"/>
        </w:trPr>
        <w:tc>
          <w:tcPr>
            <w:tcW w:w="163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25D8" w:rsidRPr="007868B7" w:rsidRDefault="007B25D8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5" w:type="dxa"/>
            <w:shd w:val="clear" w:color="auto" w:fill="auto"/>
            <w:vAlign w:val="bottom"/>
          </w:tcPr>
          <w:p w:rsidR="007B25D8" w:rsidRPr="007868B7" w:rsidRDefault="007B25D8" w:rsidP="00DE34BB">
            <w:pPr>
              <w:rPr>
                <w:rFonts w:ascii="Calibri" w:hAnsi="Calibri" w:cs="Calibri"/>
                <w:sz w:val="22"/>
                <w:szCs w:val="22"/>
              </w:rPr>
            </w:pPr>
            <w:r w:rsidRPr="007868B7">
              <w:rPr>
                <w:rFonts w:ascii="Calibri" w:hAnsi="Calibri" w:cs="Calibri"/>
                <w:sz w:val="22"/>
                <w:szCs w:val="22"/>
              </w:rPr>
              <w:t>Email</w:t>
            </w:r>
          </w:p>
        </w:tc>
        <w:tc>
          <w:tcPr>
            <w:tcW w:w="315" w:type="dxa"/>
            <w:shd w:val="clear" w:color="auto" w:fill="auto"/>
            <w:vAlign w:val="bottom"/>
          </w:tcPr>
          <w:p w:rsidR="007B25D8" w:rsidRPr="007868B7" w:rsidRDefault="007B25D8" w:rsidP="00DE34BB">
            <w:pPr>
              <w:rPr>
                <w:rFonts w:ascii="Calibri" w:hAnsi="Calibri" w:cs="Calibri"/>
                <w:sz w:val="22"/>
                <w:szCs w:val="22"/>
              </w:rPr>
            </w:pPr>
            <w:r w:rsidRPr="007868B7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2700" w:type="dxa"/>
            <w:shd w:val="clear" w:color="auto" w:fill="auto"/>
            <w:vAlign w:val="bottom"/>
          </w:tcPr>
          <w:p w:rsidR="007B25D8" w:rsidRPr="007868B7" w:rsidRDefault="007B25D8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25D8" w:rsidRPr="007868B7" w:rsidRDefault="007B25D8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25D8" w:rsidRPr="007868B7" w:rsidRDefault="007B25D8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25D8" w:rsidRPr="007868B7" w:rsidRDefault="007B25D8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7B25D8" w:rsidRPr="007868B7" w:rsidRDefault="007B25D8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7B25D8" w:rsidRPr="007868B7" w:rsidRDefault="007B25D8">
      <w:pPr>
        <w:rPr>
          <w:rFonts w:ascii="Calibri" w:hAnsi="Calibri" w:cs="Calibri"/>
          <w:sz w:val="22"/>
          <w:szCs w:val="22"/>
        </w:rPr>
      </w:pPr>
    </w:p>
    <w:tbl>
      <w:tblPr>
        <w:tblW w:w="103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410"/>
        <w:gridCol w:w="360"/>
        <w:gridCol w:w="900"/>
        <w:gridCol w:w="1320"/>
        <w:gridCol w:w="660"/>
        <w:gridCol w:w="1980"/>
      </w:tblGrid>
      <w:tr w:rsidR="00F76185" w:rsidRPr="00F76185" w:rsidTr="00F76185">
        <w:trPr>
          <w:trHeight w:val="152"/>
        </w:trPr>
        <w:tc>
          <w:tcPr>
            <w:tcW w:w="738" w:type="dxa"/>
            <w:shd w:val="clear" w:color="auto" w:fill="76923C"/>
          </w:tcPr>
          <w:p w:rsidR="009F47CA" w:rsidRPr="00F76185" w:rsidRDefault="009F47CA" w:rsidP="00F76185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 w:rsidRPr="00F76185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No</w:t>
            </w:r>
          </w:p>
        </w:tc>
        <w:tc>
          <w:tcPr>
            <w:tcW w:w="7650" w:type="dxa"/>
            <w:gridSpan w:val="5"/>
            <w:shd w:val="clear" w:color="auto" w:fill="76923C"/>
          </w:tcPr>
          <w:p w:rsidR="009F47CA" w:rsidRPr="00F76185" w:rsidRDefault="009F47CA" w:rsidP="00F7618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7618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Description</w:t>
            </w:r>
          </w:p>
        </w:tc>
        <w:tc>
          <w:tcPr>
            <w:tcW w:w="1980" w:type="dxa"/>
            <w:shd w:val="clear" w:color="auto" w:fill="76923C"/>
          </w:tcPr>
          <w:p w:rsidR="009F47CA" w:rsidRPr="00F76185" w:rsidRDefault="009F47CA" w:rsidP="00F76185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F7618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Amount</w:t>
            </w:r>
          </w:p>
        </w:tc>
      </w:tr>
      <w:tr w:rsidR="00F76185" w:rsidRPr="00F76185" w:rsidTr="00F76185">
        <w:trPr>
          <w:trHeight w:val="360"/>
        </w:trPr>
        <w:tc>
          <w:tcPr>
            <w:tcW w:w="738" w:type="dxa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0" w:type="dxa"/>
            <w:gridSpan w:val="5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185" w:rsidRPr="00F76185" w:rsidTr="00F76185">
        <w:trPr>
          <w:trHeight w:val="360"/>
        </w:trPr>
        <w:tc>
          <w:tcPr>
            <w:tcW w:w="738" w:type="dxa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0" w:type="dxa"/>
            <w:gridSpan w:val="5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185" w:rsidRPr="00F76185" w:rsidTr="00F76185">
        <w:trPr>
          <w:trHeight w:val="360"/>
        </w:trPr>
        <w:tc>
          <w:tcPr>
            <w:tcW w:w="738" w:type="dxa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0" w:type="dxa"/>
            <w:gridSpan w:val="5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185" w:rsidRPr="00F76185" w:rsidTr="00F76185">
        <w:trPr>
          <w:trHeight w:val="360"/>
        </w:trPr>
        <w:tc>
          <w:tcPr>
            <w:tcW w:w="738" w:type="dxa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0" w:type="dxa"/>
            <w:gridSpan w:val="5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185" w:rsidRPr="00F76185" w:rsidTr="00F76185">
        <w:trPr>
          <w:trHeight w:val="360"/>
        </w:trPr>
        <w:tc>
          <w:tcPr>
            <w:tcW w:w="738" w:type="dxa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0" w:type="dxa"/>
            <w:gridSpan w:val="5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185" w:rsidRPr="00F76185" w:rsidTr="00F76185">
        <w:trPr>
          <w:trHeight w:val="360"/>
        </w:trPr>
        <w:tc>
          <w:tcPr>
            <w:tcW w:w="738" w:type="dxa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0" w:type="dxa"/>
            <w:gridSpan w:val="5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185" w:rsidRPr="00F76185" w:rsidTr="00F76185">
        <w:trPr>
          <w:trHeight w:val="360"/>
        </w:trPr>
        <w:tc>
          <w:tcPr>
            <w:tcW w:w="738" w:type="dxa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0" w:type="dxa"/>
            <w:gridSpan w:val="5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185" w:rsidRPr="00F76185" w:rsidTr="00F76185">
        <w:trPr>
          <w:trHeight w:val="360"/>
        </w:trPr>
        <w:tc>
          <w:tcPr>
            <w:tcW w:w="738" w:type="dxa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0" w:type="dxa"/>
            <w:gridSpan w:val="5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185" w:rsidRPr="00F76185" w:rsidTr="00F76185">
        <w:trPr>
          <w:trHeight w:val="360"/>
        </w:trPr>
        <w:tc>
          <w:tcPr>
            <w:tcW w:w="738" w:type="dxa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0" w:type="dxa"/>
            <w:gridSpan w:val="5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185" w:rsidRPr="00F76185" w:rsidTr="00F76185">
        <w:trPr>
          <w:trHeight w:val="360"/>
        </w:trPr>
        <w:tc>
          <w:tcPr>
            <w:tcW w:w="738" w:type="dxa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0" w:type="dxa"/>
            <w:gridSpan w:val="5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185" w:rsidRPr="00F76185" w:rsidTr="00F76185">
        <w:trPr>
          <w:trHeight w:val="360"/>
        </w:trPr>
        <w:tc>
          <w:tcPr>
            <w:tcW w:w="738" w:type="dxa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0" w:type="dxa"/>
            <w:gridSpan w:val="5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185" w:rsidRPr="00F76185" w:rsidTr="00F76185">
        <w:trPr>
          <w:trHeight w:val="360"/>
        </w:trPr>
        <w:tc>
          <w:tcPr>
            <w:tcW w:w="738" w:type="dxa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0" w:type="dxa"/>
            <w:gridSpan w:val="5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185" w:rsidRPr="00F76185" w:rsidTr="00F76185">
        <w:trPr>
          <w:trHeight w:val="360"/>
        </w:trPr>
        <w:tc>
          <w:tcPr>
            <w:tcW w:w="738" w:type="dxa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0" w:type="dxa"/>
            <w:gridSpan w:val="5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185" w:rsidRPr="00F76185" w:rsidTr="00F76185">
        <w:trPr>
          <w:trHeight w:val="360"/>
        </w:trPr>
        <w:tc>
          <w:tcPr>
            <w:tcW w:w="738" w:type="dxa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50" w:type="dxa"/>
            <w:gridSpan w:val="5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9F47CA" w:rsidRPr="00F76185" w:rsidRDefault="009F47CA" w:rsidP="00A12E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185" w:rsidRPr="00F76185" w:rsidTr="00F76185">
        <w:trPr>
          <w:trHeight w:val="360"/>
        </w:trPr>
        <w:tc>
          <w:tcPr>
            <w:tcW w:w="738" w:type="dxa"/>
            <w:tcBorders>
              <w:left w:val="nil"/>
              <w:right w:val="nil"/>
            </w:tcBorders>
            <w:shd w:val="clear" w:color="auto" w:fill="auto"/>
          </w:tcPr>
          <w:p w:rsidR="00A12E28" w:rsidRPr="00F76185" w:rsidRDefault="00A12E28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10" w:type="dxa"/>
            <w:tcBorders>
              <w:left w:val="nil"/>
              <w:right w:val="nil"/>
            </w:tcBorders>
            <w:shd w:val="clear" w:color="auto" w:fill="auto"/>
          </w:tcPr>
          <w:p w:rsidR="00A12E28" w:rsidRPr="00F76185" w:rsidRDefault="00A12E28" w:rsidP="00DE34B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12E28" w:rsidRPr="00F76185" w:rsidRDefault="00A12E28" w:rsidP="00DE34B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bottom w:val="nil"/>
            </w:tcBorders>
            <w:shd w:val="clear" w:color="auto" w:fill="auto"/>
          </w:tcPr>
          <w:p w:rsidR="00A12E28" w:rsidRPr="00F76185" w:rsidRDefault="00A12E28" w:rsidP="00A12E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:rsidR="00A12E28" w:rsidRPr="00F76185" w:rsidRDefault="00A12E28" w:rsidP="00DE34B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185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660" w:type="dxa"/>
            <w:shd w:val="clear" w:color="auto" w:fill="auto"/>
          </w:tcPr>
          <w:p w:rsidR="00A12E28" w:rsidRPr="00F76185" w:rsidRDefault="00A12E28" w:rsidP="00DE34B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12E28" w:rsidRPr="00F76185" w:rsidRDefault="00A12E28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185" w:rsidRPr="00F76185" w:rsidTr="00F76185">
        <w:trPr>
          <w:trHeight w:val="360"/>
        </w:trPr>
        <w:tc>
          <w:tcPr>
            <w:tcW w:w="5148" w:type="dxa"/>
            <w:gridSpan w:val="2"/>
            <w:shd w:val="clear" w:color="auto" w:fill="auto"/>
          </w:tcPr>
          <w:p w:rsidR="00A12E28" w:rsidRPr="00F76185" w:rsidRDefault="00A12E28" w:rsidP="00843D90">
            <w:pPr>
              <w:rPr>
                <w:rFonts w:ascii="Calibri" w:hAnsi="Calibri" w:cs="Calibri"/>
                <w:sz w:val="22"/>
                <w:szCs w:val="22"/>
              </w:rPr>
            </w:pPr>
            <w:r w:rsidRPr="00F76185">
              <w:rPr>
                <w:rFonts w:ascii="Calibri" w:hAnsi="Calibri" w:cs="Calibri"/>
                <w:sz w:val="22"/>
                <w:szCs w:val="22"/>
              </w:rPr>
              <w:t>Payment to :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12E28" w:rsidRPr="00F76185" w:rsidRDefault="00A12E28" w:rsidP="00843D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E28" w:rsidRPr="00F76185" w:rsidRDefault="00A12E28" w:rsidP="00A12E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:rsidR="00A12E28" w:rsidRPr="00F76185" w:rsidRDefault="00BF0E85" w:rsidP="00DE34B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185">
              <w:rPr>
                <w:rFonts w:ascii="Calibri" w:hAnsi="Calibri" w:cs="Calibri"/>
                <w:b/>
                <w:bCs/>
                <w:sz w:val="22"/>
                <w:szCs w:val="22"/>
              </w:rPr>
              <w:t>Discount</w:t>
            </w:r>
          </w:p>
        </w:tc>
        <w:tc>
          <w:tcPr>
            <w:tcW w:w="660" w:type="dxa"/>
            <w:shd w:val="clear" w:color="auto" w:fill="auto"/>
          </w:tcPr>
          <w:p w:rsidR="00A12E28" w:rsidRPr="00F76185" w:rsidRDefault="00A12E28" w:rsidP="00DE34B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12E28" w:rsidRPr="00F76185" w:rsidRDefault="00A12E28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185" w:rsidRPr="00F76185" w:rsidTr="00F76185">
        <w:trPr>
          <w:trHeight w:val="360"/>
        </w:trPr>
        <w:tc>
          <w:tcPr>
            <w:tcW w:w="5148" w:type="dxa"/>
            <w:gridSpan w:val="2"/>
            <w:shd w:val="clear" w:color="auto" w:fill="auto"/>
          </w:tcPr>
          <w:p w:rsidR="00BF0E85" w:rsidRPr="00F76185" w:rsidRDefault="00BF0E85" w:rsidP="00843D90">
            <w:pPr>
              <w:rPr>
                <w:rFonts w:ascii="Calibri" w:hAnsi="Calibri" w:cs="Calibri"/>
                <w:sz w:val="22"/>
                <w:szCs w:val="22"/>
              </w:rPr>
            </w:pPr>
            <w:r w:rsidRPr="00F76185">
              <w:rPr>
                <w:rFonts w:ascii="Calibri" w:hAnsi="Calibri" w:cs="Calibri"/>
                <w:sz w:val="22"/>
                <w:szCs w:val="22"/>
              </w:rPr>
              <w:t>[Company Name]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0E85" w:rsidRPr="00F76185" w:rsidRDefault="00BF0E85" w:rsidP="00843D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F0E85" w:rsidRPr="00F76185" w:rsidRDefault="00BF0E85" w:rsidP="00A12E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:rsidR="00BF0E85" w:rsidRPr="00F76185" w:rsidRDefault="00BF0E85" w:rsidP="00E165E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185">
              <w:rPr>
                <w:rFonts w:ascii="Calibri" w:hAnsi="Calibri" w:cs="Calibri"/>
                <w:b/>
                <w:bCs/>
                <w:sz w:val="22"/>
                <w:szCs w:val="22"/>
              </w:rPr>
              <w:t>State Tax</w:t>
            </w:r>
          </w:p>
        </w:tc>
        <w:tc>
          <w:tcPr>
            <w:tcW w:w="660" w:type="dxa"/>
            <w:shd w:val="clear" w:color="auto" w:fill="auto"/>
          </w:tcPr>
          <w:p w:rsidR="00BF0E85" w:rsidRPr="00F76185" w:rsidRDefault="00BF0E85" w:rsidP="00DE34B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185">
              <w:rPr>
                <w:rFonts w:ascii="Calibri" w:hAnsi="Calibri" w:cs="Calibri"/>
                <w:b/>
                <w:bCs/>
                <w:sz w:val="22"/>
                <w:szCs w:val="22"/>
              </w:rPr>
              <w:t>3%</w:t>
            </w:r>
          </w:p>
        </w:tc>
        <w:tc>
          <w:tcPr>
            <w:tcW w:w="1980" w:type="dxa"/>
            <w:shd w:val="clear" w:color="auto" w:fill="auto"/>
          </w:tcPr>
          <w:p w:rsidR="00BF0E85" w:rsidRPr="00F76185" w:rsidRDefault="00BF0E85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185" w:rsidRPr="00F76185" w:rsidTr="00F76185">
        <w:trPr>
          <w:trHeight w:val="360"/>
        </w:trPr>
        <w:tc>
          <w:tcPr>
            <w:tcW w:w="5148" w:type="dxa"/>
            <w:gridSpan w:val="2"/>
            <w:shd w:val="clear" w:color="auto" w:fill="auto"/>
          </w:tcPr>
          <w:p w:rsidR="00BF0E85" w:rsidRPr="00F76185" w:rsidRDefault="00BF0E85" w:rsidP="00843D90">
            <w:pPr>
              <w:rPr>
                <w:rFonts w:ascii="Calibri" w:hAnsi="Calibri" w:cs="Calibri"/>
                <w:sz w:val="22"/>
                <w:szCs w:val="22"/>
              </w:rPr>
            </w:pPr>
            <w:r w:rsidRPr="00F76185">
              <w:rPr>
                <w:rFonts w:ascii="Calibri" w:hAnsi="Calibri" w:cs="Calibri"/>
                <w:sz w:val="22"/>
                <w:szCs w:val="22"/>
              </w:rPr>
              <w:t>[Bank Name]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F0E85" w:rsidRPr="00F76185" w:rsidRDefault="00BF0E85" w:rsidP="00843D9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F0E85" w:rsidRPr="00F76185" w:rsidRDefault="00BF0E85" w:rsidP="00A12E2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:rsidR="00BF0E85" w:rsidRPr="00F76185" w:rsidRDefault="00BF0E85" w:rsidP="00E165E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76185">
              <w:rPr>
                <w:rFonts w:ascii="Calibri" w:hAnsi="Calibri" w:cs="Calibri"/>
                <w:b/>
                <w:bCs/>
                <w:sz w:val="22"/>
                <w:szCs w:val="22"/>
              </w:rPr>
              <w:t>Federal Tax</w:t>
            </w:r>
          </w:p>
        </w:tc>
        <w:tc>
          <w:tcPr>
            <w:tcW w:w="660" w:type="dxa"/>
            <w:shd w:val="clear" w:color="auto" w:fill="auto"/>
          </w:tcPr>
          <w:p w:rsidR="00BF0E85" w:rsidRPr="00F76185" w:rsidRDefault="00BF0E85" w:rsidP="00DE34B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BF0E85" w:rsidRPr="00F76185" w:rsidRDefault="00BF0E85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76185" w:rsidRPr="00F76185" w:rsidTr="00F76185">
        <w:trPr>
          <w:trHeight w:val="360"/>
        </w:trPr>
        <w:tc>
          <w:tcPr>
            <w:tcW w:w="5148" w:type="dxa"/>
            <w:gridSpan w:val="2"/>
            <w:shd w:val="clear" w:color="auto" w:fill="auto"/>
          </w:tcPr>
          <w:p w:rsidR="00A12E28" w:rsidRPr="00F76185" w:rsidRDefault="00A12E28" w:rsidP="00843D90">
            <w:pPr>
              <w:rPr>
                <w:rFonts w:ascii="Calibri" w:hAnsi="Calibri" w:cs="Calibri"/>
                <w:sz w:val="22"/>
                <w:szCs w:val="22"/>
              </w:rPr>
            </w:pPr>
            <w:r w:rsidRPr="00F76185">
              <w:rPr>
                <w:rFonts w:ascii="Calibri" w:hAnsi="Calibri" w:cs="Calibri"/>
                <w:sz w:val="22"/>
                <w:szCs w:val="22"/>
              </w:rPr>
              <w:t>[Bank Account]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12E28" w:rsidRPr="00F76185" w:rsidRDefault="00A12E28" w:rsidP="00843D9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2E28" w:rsidRPr="00F76185" w:rsidRDefault="00A12E28" w:rsidP="00A12E2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320" w:type="dxa"/>
            <w:shd w:val="clear" w:color="auto" w:fill="auto"/>
          </w:tcPr>
          <w:p w:rsidR="00A12E28" w:rsidRPr="00F76185" w:rsidRDefault="00A12E28" w:rsidP="00DE34B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76185">
              <w:rPr>
                <w:rFonts w:ascii="Calibri" w:hAnsi="Calibri" w:cs="Calibri"/>
                <w:b/>
                <w:sz w:val="22"/>
                <w:szCs w:val="22"/>
              </w:rPr>
              <w:t>Grand Total</w:t>
            </w:r>
          </w:p>
        </w:tc>
        <w:tc>
          <w:tcPr>
            <w:tcW w:w="660" w:type="dxa"/>
            <w:shd w:val="clear" w:color="auto" w:fill="auto"/>
          </w:tcPr>
          <w:p w:rsidR="00A12E28" w:rsidRPr="00F76185" w:rsidRDefault="00A12E28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auto"/>
          </w:tcPr>
          <w:p w:rsidR="00A12E28" w:rsidRPr="00F76185" w:rsidRDefault="00A12E28" w:rsidP="00DE34B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2151E" w:rsidRPr="007868B7" w:rsidRDefault="00F2151E" w:rsidP="00A12E28">
      <w:pPr>
        <w:rPr>
          <w:rFonts w:ascii="Calibri" w:hAnsi="Calibri" w:cs="Calibri"/>
          <w:sz w:val="22"/>
          <w:szCs w:val="22"/>
        </w:rPr>
      </w:pPr>
    </w:p>
    <w:sectPr w:rsidR="00F2151E" w:rsidRPr="007868B7" w:rsidSect="00A12E28">
      <w:headerReference w:type="default" r:id="rId6"/>
      <w:footerReference w:type="default" r:id="rId7"/>
      <w:pgSz w:w="12240" w:h="15840"/>
      <w:pgMar w:top="216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85" w:rsidRDefault="00F76185">
      <w:r>
        <w:separator/>
      </w:r>
    </w:p>
  </w:endnote>
  <w:endnote w:type="continuationSeparator" w:id="0">
    <w:p w:rsidR="00F76185" w:rsidRDefault="00F7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06" w:rsidRDefault="006A0806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1in;margin-top:-4.2pt;width:635.85pt;height:36pt;z-index:1" fillcolor="black">
          <v:textbox>
            <w:txbxContent>
              <w:p w:rsidR="005A41CA" w:rsidRDefault="005A41CA" w:rsidP="00AB35E0">
                <w:pPr>
                  <w:jc w:val="center"/>
                  <w:rPr>
                    <w:rFonts w:ascii="Lucida Sans" w:hAnsi="Lucida Sans"/>
                    <w:b/>
                    <w:sz w:val="20"/>
                    <w:szCs w:val="20"/>
                  </w:rPr>
                </w:pPr>
                <w:r w:rsidRPr="005A41CA">
                  <w:rPr>
                    <w:rFonts w:ascii="Lucida Sans" w:hAnsi="Lucida Sans"/>
                    <w:b/>
                    <w:sz w:val="20"/>
                    <w:szCs w:val="20"/>
                  </w:rPr>
                  <w:t>Company System Inc.</w:t>
                </w:r>
                <w:r w:rsidR="002D4AE4">
                  <w:rPr>
                    <w:rFonts w:ascii="Lucida Sans" w:hAnsi="Lucida Sans"/>
                    <w:b/>
                    <w:sz w:val="20"/>
                    <w:szCs w:val="20"/>
                  </w:rPr>
                  <w:t xml:space="preserve"> | </w:t>
                </w:r>
                <w:r w:rsidR="00D71C52">
                  <w:rPr>
                    <w:sz w:val="20"/>
                    <w:szCs w:val="20"/>
                  </w:rPr>
                  <w:t>www.web.com</w:t>
                </w:r>
              </w:p>
              <w:p w:rsidR="006A0806" w:rsidRPr="005A41CA" w:rsidRDefault="00AB35E0" w:rsidP="00AB35E0">
                <w:pPr>
                  <w:jc w:val="center"/>
                  <w:rPr>
                    <w:rFonts w:ascii="Lucida Sans" w:hAnsi="Lucida Sans"/>
                    <w:b/>
                    <w:sz w:val="20"/>
                    <w:szCs w:val="20"/>
                  </w:rPr>
                </w:pPr>
                <w:r>
                  <w:rPr>
                    <w:rFonts w:ascii="Lucida Sans" w:hAnsi="Lucida Sans"/>
                    <w:b/>
                    <w:sz w:val="20"/>
                    <w:szCs w:val="20"/>
                  </w:rPr>
                  <w:t>8030 Harrington Rd, Miami, USA | Ph 555-555-1234 | Fax 555-555-4321 |</w:t>
                </w:r>
                <w:r w:rsidR="005A41CA" w:rsidRPr="005A41CA">
                  <w:rPr>
                    <w:rFonts w:ascii="Lucida Sans" w:hAnsi="Lucida Sans"/>
                    <w:b/>
                    <w:sz w:val="20"/>
                    <w:szCs w:val="20"/>
                  </w:rPr>
                  <w:t xml:space="preserve"> info@</w:t>
                </w:r>
                <w:r w:rsidR="00D71C52">
                  <w:rPr>
                    <w:rFonts w:ascii="Lucida Sans" w:hAnsi="Lucida Sans"/>
                    <w:b/>
                    <w:sz w:val="20"/>
                    <w:szCs w:val="20"/>
                  </w:rPr>
                  <w:t>web</w:t>
                </w:r>
                <w:r w:rsidR="005A41CA" w:rsidRPr="005A41CA">
                  <w:rPr>
                    <w:rFonts w:ascii="Lucida Sans" w:hAnsi="Lucida Sans"/>
                    <w:b/>
                    <w:sz w:val="20"/>
                    <w:szCs w:val="20"/>
                  </w:rPr>
                  <w:t>.com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85" w:rsidRDefault="00F76185">
      <w:r>
        <w:separator/>
      </w:r>
    </w:p>
  </w:footnote>
  <w:footnote w:type="continuationSeparator" w:id="0">
    <w:p w:rsidR="00F76185" w:rsidRDefault="00F76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806" w:rsidRDefault="00A12E28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8.75pt;margin-top:-9pt;width:396.6pt;height:45pt;z-index:2" stroked="f">
          <v:textbox style="mso-next-textbox:#_x0000_s2052">
            <w:txbxContent>
              <w:p w:rsidR="000521E2" w:rsidRPr="00F76185" w:rsidRDefault="00D71C52" w:rsidP="000521E2">
                <w:pPr>
                  <w:rPr>
                    <w:rFonts w:ascii="Calibri" w:hAnsi="Calibri" w:cs="Tahoma"/>
                    <w:b/>
                    <w:color w:val="76923C"/>
                    <w:sz w:val="72"/>
                    <w:szCs w:val="72"/>
                  </w:rPr>
                </w:pPr>
                <w:r w:rsidRPr="00F76185">
                  <w:rPr>
                    <w:rFonts w:ascii="Calibri" w:hAnsi="Calibri" w:cs="Tahoma"/>
                    <w:b/>
                    <w:color w:val="76923C"/>
                    <w:sz w:val="72"/>
                    <w:szCs w:val="72"/>
                  </w:rPr>
                  <w:t xml:space="preserve">PHOTOGRAPHY </w:t>
                </w:r>
                <w:r w:rsidR="000521E2" w:rsidRPr="00F76185">
                  <w:rPr>
                    <w:rFonts w:ascii="Calibri" w:hAnsi="Calibri" w:cs="Tahoma"/>
                    <w:b/>
                    <w:color w:val="76923C"/>
                    <w:sz w:val="72"/>
                    <w:szCs w:val="72"/>
                  </w:rPr>
                  <w:t>INVOICE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147"/>
    <w:rsid w:val="00014E04"/>
    <w:rsid w:val="000521E2"/>
    <w:rsid w:val="000B121B"/>
    <w:rsid w:val="00264C24"/>
    <w:rsid w:val="002D4AE4"/>
    <w:rsid w:val="0033748F"/>
    <w:rsid w:val="003A73CA"/>
    <w:rsid w:val="00407A98"/>
    <w:rsid w:val="004444E1"/>
    <w:rsid w:val="00506716"/>
    <w:rsid w:val="00545901"/>
    <w:rsid w:val="005A41CA"/>
    <w:rsid w:val="005A51D8"/>
    <w:rsid w:val="006A0806"/>
    <w:rsid w:val="006B77D9"/>
    <w:rsid w:val="006D7147"/>
    <w:rsid w:val="006E0A9B"/>
    <w:rsid w:val="006F23D0"/>
    <w:rsid w:val="006F46F5"/>
    <w:rsid w:val="00715566"/>
    <w:rsid w:val="00755C56"/>
    <w:rsid w:val="007868B7"/>
    <w:rsid w:val="00797C58"/>
    <w:rsid w:val="007B25D8"/>
    <w:rsid w:val="007F4904"/>
    <w:rsid w:val="00843D90"/>
    <w:rsid w:val="00890D1E"/>
    <w:rsid w:val="00946E41"/>
    <w:rsid w:val="00966159"/>
    <w:rsid w:val="009F47CA"/>
    <w:rsid w:val="00A12E28"/>
    <w:rsid w:val="00A35AFD"/>
    <w:rsid w:val="00A719C5"/>
    <w:rsid w:val="00AB35E0"/>
    <w:rsid w:val="00B86FB4"/>
    <w:rsid w:val="00BF0E85"/>
    <w:rsid w:val="00C96E5D"/>
    <w:rsid w:val="00D51364"/>
    <w:rsid w:val="00D71C52"/>
    <w:rsid w:val="00DE34BB"/>
    <w:rsid w:val="00E165E6"/>
    <w:rsid w:val="00E17C17"/>
    <w:rsid w:val="00F2151E"/>
    <w:rsid w:val="00F7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4E1"/>
    <w:rPr>
      <w:rFonts w:ascii="Tahoma" w:hAnsi="Tahoma"/>
      <w:sz w:val="16"/>
      <w:szCs w:val="24"/>
    </w:rPr>
  </w:style>
  <w:style w:type="paragraph" w:styleId="Heading3">
    <w:name w:val="heading 3"/>
    <w:basedOn w:val="Normal"/>
    <w:next w:val="Normal"/>
    <w:link w:val="Heading3Char"/>
    <w:qFormat/>
    <w:rsid w:val="004444E1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08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A0806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locked/>
    <w:rsid w:val="004444E1"/>
    <w:rPr>
      <w:rFonts w:ascii="Tahoma" w:hAnsi="Tahoma"/>
      <w:bCs/>
      <w:caps/>
      <w:color w:val="333333"/>
      <w:sz w:val="14"/>
      <w:szCs w:val="24"/>
      <w:lang w:val="en-US" w:eastAsia="en-US" w:bidi="ar-SA"/>
    </w:rPr>
  </w:style>
  <w:style w:type="paragraph" w:customStyle="1" w:styleId="Addressheading">
    <w:name w:val="Address heading"/>
    <w:basedOn w:val="Heading3"/>
    <w:rsid w:val="004444E1"/>
    <w:pPr>
      <w:spacing w:before="20"/>
    </w:pPr>
  </w:style>
  <w:style w:type="paragraph" w:customStyle="1" w:styleId="Amount">
    <w:name w:val="Amount"/>
    <w:basedOn w:val="Normal"/>
    <w:rsid w:val="004444E1"/>
    <w:pPr>
      <w:jc w:val="right"/>
    </w:pPr>
    <w:rPr>
      <w:szCs w:val="20"/>
    </w:rPr>
  </w:style>
  <w:style w:type="table" w:styleId="TableGrid">
    <w:name w:val="Table Grid"/>
    <w:basedOn w:val="TableNormal"/>
    <w:rsid w:val="007B2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D4AE4"/>
    <w:rPr>
      <w:color w:val="0000FF"/>
      <w:u w:val="single"/>
    </w:rPr>
  </w:style>
  <w:style w:type="table" w:styleId="TableColumns3">
    <w:name w:val="Table Columns 3"/>
    <w:basedOn w:val="TableNormal"/>
    <w:rsid w:val="00D71C5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1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n%20Raztel\Web-FreewordtemplatesNET\Uploaded%201\Sales%20Invoice%202%20with%20SD1%20Style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Sales Invoice 2 with SD1 Style Letterhead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Invoice 2 - SD1</vt:lpstr>
    </vt:vector>
  </TitlesOfParts>
  <Company>SD Corp</Company>
  <LinksUpToDate>false</LinksUpToDate>
  <CharactersWithSpaces>442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http://freewordtemplates.net/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Invoice 2 - SD1</dc:title>
  <dc:creator>© www.wordtemplatesonline.net</dc:creator>
  <cp:lastModifiedBy>Saim Ali</cp:lastModifiedBy>
  <cp:revision>2</cp:revision>
  <dcterms:created xsi:type="dcterms:W3CDTF">2015-11-08T21:35:00Z</dcterms:created>
  <dcterms:modified xsi:type="dcterms:W3CDTF">2015-11-08T21:35:00Z</dcterms:modified>
</cp:coreProperties>
</file>