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942"/>
        <w:gridCol w:w="423"/>
        <w:gridCol w:w="3303"/>
        <w:gridCol w:w="3304"/>
      </w:tblGrid>
      <w:tr w:rsidR="00B6466C" w:rsidTr="00222466">
        <w:trPr>
          <w:trHeight w:val="993"/>
          <w:jc w:val="center"/>
        </w:trPr>
        <w:tc>
          <w:tcPr>
            <w:tcW w:w="2942" w:type="dxa"/>
          </w:tcPr>
          <w:p w:rsidR="00B6466C" w:rsidRDefault="00B6466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 w:val="restart"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:rsidR="00B6466C" w:rsidRPr="00590471" w:rsidRDefault="003B4782" w:rsidP="00222466">
            <w:pPr>
              <w:pStyle w:val="Title"/>
            </w:pPr>
            <w:r>
              <w:t>WORK COMPLETION CERTIFICATE</w:t>
            </w:r>
          </w:p>
        </w:tc>
      </w:tr>
      <w:tr w:rsidR="00B6466C" w:rsidTr="00B6466C">
        <w:trPr>
          <w:trHeight w:val="975"/>
          <w:jc w:val="center"/>
        </w:trPr>
        <w:tc>
          <w:tcPr>
            <w:tcW w:w="2942" w:type="dxa"/>
            <w:vMerge w:val="restart"/>
            <w:tcMar>
              <w:left w:w="0" w:type="dxa"/>
              <w:right w:w="0" w:type="dxa"/>
            </w:tcMar>
            <w:vAlign w:val="center"/>
          </w:tcPr>
          <w:p w:rsidR="00B6466C" w:rsidRDefault="00B6466C" w:rsidP="00B6466C">
            <w:pPr>
              <w:pStyle w:val="BodyText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gridSpan w:val="2"/>
            <w:vMerge/>
          </w:tcPr>
          <w:p w:rsidR="00B6466C" w:rsidRPr="00222466" w:rsidRDefault="00B6466C" w:rsidP="00222466">
            <w:pPr>
              <w:pStyle w:val="Title"/>
            </w:pPr>
          </w:p>
        </w:tc>
      </w:tr>
      <w:tr w:rsidR="00B6466C" w:rsidTr="00B6466C">
        <w:trPr>
          <w:trHeight w:val="884"/>
          <w:jc w:val="center"/>
        </w:trPr>
        <w:tc>
          <w:tcPr>
            <w:tcW w:w="2942" w:type="dxa"/>
            <w:vMerge/>
          </w:tcPr>
          <w:p w:rsidR="00B6466C" w:rsidRDefault="00B6466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bottom"/>
          </w:tcPr>
          <w:sdt>
            <w:sdtPr>
              <w:rPr>
                <w:sz w:val="24"/>
              </w:rPr>
              <w:id w:val="-825666241"/>
              <w:placeholder>
                <w:docPart w:val="8A068657D4AC44B381D5074FEBA44DA7"/>
              </w:placeholder>
              <w:temporary/>
              <w:showingPlcHdr/>
              <w15:appearance w15:val="hidden"/>
            </w:sdtPr>
            <w:sdtEndPr/>
            <w:sdtContent>
              <w:p w:rsidR="00B6466C" w:rsidRPr="003B4782" w:rsidRDefault="00B6466C" w:rsidP="00B6466C">
                <w:pPr>
                  <w:pStyle w:val="Date"/>
                  <w:rPr>
                    <w:sz w:val="24"/>
                  </w:rPr>
                </w:pPr>
                <w:r w:rsidRPr="003B4782">
                  <w:rPr>
                    <w:sz w:val="24"/>
                  </w:rPr>
                  <w:t>Date</w:t>
                </w:r>
              </w:p>
            </w:sdtContent>
          </w:sdt>
          <w:p w:rsidR="00B6466C" w:rsidRPr="003B4782" w:rsidRDefault="00E41C55" w:rsidP="00B6466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530570983"/>
                <w:placeholder>
                  <w:docPart w:val="FBBCB356E0364B07BEA109084903E5FE"/>
                </w:placeholder>
                <w:temporary/>
                <w:showingPlcHdr/>
                <w15:appearance w15:val="hidden"/>
              </w:sdtPr>
              <w:sdtEndPr/>
              <w:sdtContent>
                <w:r w:rsidR="00B6466C" w:rsidRPr="003B4782">
                  <w:rPr>
                    <w:sz w:val="24"/>
                  </w:rPr>
                  <w:t>[Recipient Name]</w:t>
                </w:r>
              </w:sdtContent>
            </w:sdt>
          </w:p>
          <w:p w:rsidR="00B6466C" w:rsidRPr="003B4782" w:rsidRDefault="00E41C55" w:rsidP="00B6466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61364655"/>
                <w:placeholder>
                  <w:docPart w:val="A0848C1EA5BB454D9C96657FE7471075"/>
                </w:placeholder>
                <w:temporary/>
                <w:showingPlcHdr/>
                <w15:appearance w15:val="hidden"/>
              </w:sdtPr>
              <w:sdtEndPr/>
              <w:sdtContent>
                <w:r w:rsidR="00B6466C" w:rsidRPr="003B4782">
                  <w:rPr>
                    <w:sz w:val="24"/>
                  </w:rPr>
                  <w:t>[Title]</w:t>
                </w:r>
              </w:sdtContent>
            </w:sdt>
          </w:p>
          <w:p w:rsidR="00B6466C" w:rsidRPr="003B4782" w:rsidRDefault="00E41C55" w:rsidP="00B6466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371762988"/>
                <w:placeholder>
                  <w:docPart w:val="C34E711A25F44F49AF07F03A45A2D87D"/>
                </w:placeholder>
                <w:temporary/>
                <w:showingPlcHdr/>
                <w15:appearance w15:val="hidden"/>
              </w:sdtPr>
              <w:sdtEndPr/>
              <w:sdtContent>
                <w:r w:rsidR="00B6466C" w:rsidRPr="003B4782">
                  <w:rPr>
                    <w:sz w:val="24"/>
                  </w:rPr>
                  <w:t>[Company]</w:t>
                </w:r>
              </w:sdtContent>
            </w:sdt>
          </w:p>
        </w:tc>
        <w:tc>
          <w:tcPr>
            <w:tcW w:w="3304" w:type="dxa"/>
            <w:vAlign w:val="bottom"/>
          </w:tcPr>
          <w:p w:rsidR="00B6466C" w:rsidRPr="003B4782" w:rsidRDefault="00E41C55" w:rsidP="00B6466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451239978"/>
                <w:placeholder>
                  <w:docPart w:val="1B62667B7D4740E397D6456358A1BD44"/>
                </w:placeholder>
                <w:temporary/>
                <w:showingPlcHdr/>
                <w15:appearance w15:val="hidden"/>
              </w:sdtPr>
              <w:sdtEndPr/>
              <w:sdtContent>
                <w:r w:rsidR="00B6466C" w:rsidRPr="003B4782">
                  <w:rPr>
                    <w:sz w:val="24"/>
                  </w:rPr>
                  <w:t>[Recipient Street Address]</w:t>
                </w:r>
              </w:sdtContent>
            </w:sdt>
          </w:p>
          <w:p w:rsidR="00B6466C" w:rsidRPr="003B4782" w:rsidRDefault="00E41C55" w:rsidP="00B6466C">
            <w:pPr>
              <w:rPr>
                <w:rFonts w:ascii="Times" w:hAnsi="Times" w:cs="Times"/>
                <w:sz w:val="24"/>
                <w:szCs w:val="24"/>
              </w:rPr>
            </w:pPr>
            <w:sdt>
              <w:sdtPr>
                <w:rPr>
                  <w:sz w:val="24"/>
                </w:rPr>
                <w:id w:val="-810639550"/>
                <w:placeholder>
                  <w:docPart w:val="54AD673F35884C9298F607CCFF207740"/>
                </w:placeholder>
                <w:temporary/>
                <w:showingPlcHdr/>
                <w15:appearance w15:val="hidden"/>
              </w:sdtPr>
              <w:sdtEndPr/>
              <w:sdtContent>
                <w:r w:rsidR="00B6466C" w:rsidRPr="003B4782">
                  <w:rPr>
                    <w:sz w:val="24"/>
                  </w:rPr>
                  <w:t>[Recipient City, ST Zip]</w:t>
                </w:r>
              </w:sdtContent>
            </w:sdt>
            <w:r w:rsidR="00B6466C" w:rsidRPr="003B4782">
              <w:rPr>
                <w:sz w:val="24"/>
              </w:rPr>
              <w:t xml:space="preserve"> </w:t>
            </w:r>
          </w:p>
        </w:tc>
      </w:tr>
      <w:tr w:rsidR="00B6466C" w:rsidTr="00E85E45">
        <w:trPr>
          <w:trHeight w:val="705"/>
          <w:jc w:val="center"/>
        </w:trPr>
        <w:tc>
          <w:tcPr>
            <w:tcW w:w="2942" w:type="dxa"/>
            <w:vMerge/>
          </w:tcPr>
          <w:p w:rsidR="00B6466C" w:rsidRDefault="00B6466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:rsidR="00B6466C" w:rsidRPr="00222466" w:rsidRDefault="005220D2" w:rsidP="00222466">
            <w:pPr>
              <w:pStyle w:val="Heading1"/>
            </w:pPr>
            <w:r>
              <w:t>To Whom It May Concern</w:t>
            </w:r>
          </w:p>
          <w:p w:rsidR="00B6466C" w:rsidRPr="003B4782" w:rsidRDefault="005220D2" w:rsidP="00222466">
            <w:pPr>
              <w:rPr>
                <w:rFonts w:eastAsiaTheme="minorHAnsi" w:cstheme="minorHAnsi"/>
                <w:color w:val="595959"/>
                <w:sz w:val="24"/>
                <w:szCs w:val="24"/>
              </w:rPr>
            </w:pPr>
            <w:r w:rsidRPr="003B4782">
              <w:rPr>
                <w:rFonts w:eastAsiaTheme="minorHAnsi" w:cstheme="minorHAnsi"/>
                <w:color w:val="595959"/>
                <w:sz w:val="24"/>
                <w:szCs w:val="24"/>
              </w:rPr>
              <w:t>I hereby affirm, to the best of my knowledge and belief, based on inspections, observations, testing of the [PROJECT] and upon reports submitted by others, that this [Project Name] is substantially complete and operable. The [PROJECT] was completed in accordance with the department’s issued [DETAILS] permit.</w:t>
            </w:r>
          </w:p>
          <w:p w:rsidR="00B6466C" w:rsidRPr="003B4782" w:rsidRDefault="00B6466C" w:rsidP="00222466">
            <w:pPr>
              <w:rPr>
                <w:sz w:val="24"/>
              </w:rPr>
            </w:pPr>
          </w:p>
          <w:p w:rsidR="005220D2" w:rsidRPr="003B4782" w:rsidRDefault="005220D2" w:rsidP="005220D2">
            <w:pPr>
              <w:pStyle w:val="Heading3"/>
              <w:rPr>
                <w:rFonts w:asciiTheme="minorHAnsi" w:hAnsiTheme="minorHAnsi" w:cstheme="minorHAnsi"/>
                <w:sz w:val="26"/>
              </w:rPr>
            </w:pPr>
            <w:r w:rsidRPr="003B4782">
              <w:rPr>
                <w:rFonts w:asciiTheme="minorHAnsi" w:hAnsiTheme="minorHAnsi" w:cstheme="minorHAnsi"/>
                <w:sz w:val="26"/>
              </w:rPr>
              <w:t>CONTRACTOR INFORMATION</w:t>
            </w:r>
          </w:p>
          <w:sdt>
            <w:sdtPr>
              <w:rPr>
                <w:rFonts w:cstheme="minorHAnsi"/>
              </w:rPr>
              <w:id w:val="-999190754"/>
              <w:placeholder>
                <w:docPart w:val="96FE46E2602D4F32957187C3D2AA725B"/>
              </w:placeholder>
              <w:showingPlcHdr/>
              <w15:appearance w15:val="hidden"/>
            </w:sdtPr>
            <w:sdtContent>
              <w:p w:rsidR="005220D2" w:rsidRPr="003B4782" w:rsidRDefault="005220D2" w:rsidP="005220D2">
                <w:pPr>
                  <w:contextualSpacing/>
                  <w:rPr>
                    <w:rFonts w:cstheme="minorHAnsi"/>
                  </w:rPr>
                </w:pPr>
                <w:r w:rsidRPr="003B4782">
                  <w:rPr>
                    <w:rFonts w:cstheme="minorHAnsi"/>
                  </w:rPr>
                  <w:t>[Name]</w:t>
                </w:r>
              </w:p>
            </w:sdtContent>
          </w:sdt>
          <w:sdt>
            <w:sdtPr>
              <w:rPr>
                <w:rFonts w:cstheme="minorHAnsi"/>
              </w:rPr>
              <w:id w:val="-597493808"/>
              <w:placeholder>
                <w:docPart w:val="0799A5B0B8BE4BAC8688FA8F4E5C3CB8"/>
              </w:placeholder>
              <w:showingPlcHdr/>
              <w15:appearance w15:val="hidden"/>
            </w:sdtPr>
            <w:sdtContent>
              <w:p w:rsidR="005220D2" w:rsidRPr="003B4782" w:rsidRDefault="005220D2" w:rsidP="005220D2">
                <w:pPr>
                  <w:contextualSpacing/>
                  <w:rPr>
                    <w:rFonts w:cstheme="minorHAnsi"/>
                  </w:rPr>
                </w:pPr>
                <w:r w:rsidRPr="003B4782">
                  <w:rPr>
                    <w:rFonts w:cstheme="minorHAnsi"/>
                  </w:rPr>
                  <w:t>[Company Name]</w:t>
                </w:r>
              </w:p>
            </w:sdtContent>
          </w:sdt>
          <w:p w:rsidR="005220D2" w:rsidRPr="003B4782" w:rsidRDefault="005220D2" w:rsidP="005220D2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2542032"/>
                <w:placeholder>
                  <w:docPart w:val="9F0764CC19464E1780FD0FE4591A9ABE"/>
                </w:placeholder>
                <w:showingPlcHdr/>
                <w15:appearance w15:val="hidden"/>
              </w:sdtPr>
              <w:sdtContent>
                <w:r w:rsidRPr="003B4782">
                  <w:rPr>
                    <w:rFonts w:cstheme="minorHAnsi"/>
                    <w:sz w:val="24"/>
                  </w:rPr>
                  <w:t>[Street Address]</w:t>
                </w:r>
              </w:sdtContent>
            </w:sdt>
            <w:r w:rsidRPr="003B478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808014887"/>
                <w:placeholder>
                  <w:docPart w:val="EC57B98BE7AD4DC8AD68B02A6FD77521"/>
                </w:placeholder>
                <w:showingPlcHdr/>
                <w15:appearance w15:val="hidden"/>
              </w:sdtPr>
              <w:sdtContent>
                <w:r w:rsidRPr="003B4782">
                  <w:rPr>
                    <w:rFonts w:cstheme="minorHAnsi"/>
                  </w:rPr>
                  <w:t>[City, ST  ZIP Code]</w:t>
                </w:r>
              </w:sdtContent>
            </w:sdt>
            <w:r w:rsidRPr="003B4782">
              <w:rPr>
                <w:rFonts w:cstheme="minorHAnsi"/>
              </w:rPr>
              <w:t xml:space="preserve"> Phone </w:t>
            </w:r>
            <w:sdt>
              <w:sdtPr>
                <w:rPr>
                  <w:rFonts w:cstheme="minorHAnsi"/>
                </w:rPr>
                <w:id w:val="149113088"/>
                <w:placeholder>
                  <w:docPart w:val="4296830F972742208D6D330CC53D0F7B"/>
                </w:placeholder>
                <w:showingPlcHdr/>
                <w15:appearance w15:val="hidden"/>
              </w:sdtPr>
              <w:sdtContent>
                <w:r w:rsidRPr="003B4782">
                  <w:rPr>
                    <w:rFonts w:cstheme="minorHAnsi"/>
                    <w:sz w:val="24"/>
                  </w:rPr>
                  <w:t>[phone]</w:t>
                </w:r>
              </w:sdtContent>
            </w:sdt>
            <w:r w:rsidRPr="003B478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52207094"/>
                <w:placeholder>
                  <w:docPart w:val="30A9293FCF9140D9959AF7F88A74A53F"/>
                </w:placeholder>
                <w:showingPlcHdr/>
                <w15:appearance w15:val="hidden"/>
              </w:sdtPr>
              <w:sdtContent>
                <w:r w:rsidRPr="003B4782">
                  <w:rPr>
                    <w:rFonts w:cstheme="minorHAnsi"/>
                  </w:rPr>
                  <w:t>[email]</w:t>
                </w:r>
              </w:sdtContent>
            </w:sdt>
          </w:p>
          <w:p w:rsidR="005220D2" w:rsidRPr="003B4782" w:rsidRDefault="005220D2" w:rsidP="00222466">
            <w:pPr>
              <w:rPr>
                <w:sz w:val="24"/>
              </w:rPr>
            </w:pPr>
          </w:p>
          <w:p w:rsidR="005220D2" w:rsidRPr="003B4782" w:rsidRDefault="005220D2" w:rsidP="005220D2">
            <w:pPr>
              <w:pStyle w:val="Heading3"/>
              <w:rPr>
                <w:rFonts w:asciiTheme="minorHAnsi" w:hAnsiTheme="minorHAnsi" w:cstheme="minorHAnsi"/>
                <w:caps/>
                <w:sz w:val="26"/>
              </w:rPr>
            </w:pPr>
            <w:r w:rsidRPr="003B4782">
              <w:rPr>
                <w:rFonts w:asciiTheme="minorHAnsi" w:hAnsiTheme="minorHAnsi" w:cstheme="minorHAnsi"/>
                <w:sz w:val="26"/>
              </w:rPr>
              <w:t>PROJECT NAME</w:t>
            </w:r>
          </w:p>
          <w:p w:rsidR="005220D2" w:rsidRPr="003B4782" w:rsidRDefault="005220D2" w:rsidP="005220D2">
            <w:pPr>
              <w:contextualSpacing/>
              <w:rPr>
                <w:rFonts w:cstheme="minorHAnsi"/>
              </w:rPr>
            </w:pPr>
            <w:r w:rsidRPr="003B4782">
              <w:rPr>
                <w:rFonts w:cstheme="minorHAnsi"/>
              </w:rPr>
              <w:t>Write project name here. Add further details</w:t>
            </w:r>
          </w:p>
          <w:p w:rsidR="005220D2" w:rsidRPr="003B4782" w:rsidRDefault="005220D2" w:rsidP="005220D2">
            <w:pPr>
              <w:pStyle w:val="Heading3"/>
              <w:rPr>
                <w:rFonts w:asciiTheme="minorHAnsi" w:hAnsiTheme="minorHAnsi" w:cstheme="minorHAnsi"/>
                <w:sz w:val="26"/>
              </w:rPr>
            </w:pPr>
            <w:r w:rsidRPr="003B4782">
              <w:rPr>
                <w:rFonts w:asciiTheme="minorHAnsi" w:hAnsiTheme="minorHAnsi" w:cstheme="minorHAnsi"/>
                <w:sz w:val="26"/>
              </w:rPr>
              <w:t>PROJECT DESCRIPTION</w:t>
            </w:r>
          </w:p>
          <w:p w:rsidR="005220D2" w:rsidRPr="003B4782" w:rsidRDefault="005220D2" w:rsidP="005220D2">
            <w:pPr>
              <w:contextualSpacing/>
              <w:rPr>
                <w:rFonts w:cstheme="minorHAnsi"/>
                <w:sz w:val="24"/>
              </w:rPr>
            </w:pPr>
            <w:r w:rsidRPr="003B4782">
              <w:rPr>
                <w:rFonts w:cstheme="minorHAnsi"/>
              </w:rPr>
              <w:t>This space is provided to write project description</w:t>
            </w:r>
            <w:r w:rsidRPr="003B4782">
              <w:rPr>
                <w:rFonts w:cstheme="minorHAnsi"/>
                <w:sz w:val="24"/>
              </w:rPr>
              <w:t>.</w:t>
            </w:r>
          </w:p>
          <w:p w:rsidR="005220D2" w:rsidRPr="003B4782" w:rsidRDefault="005220D2" w:rsidP="005220D2">
            <w:pPr>
              <w:pStyle w:val="Heading3"/>
              <w:rPr>
                <w:rFonts w:asciiTheme="minorHAnsi" w:hAnsiTheme="minorHAnsi" w:cstheme="minorHAnsi"/>
                <w:color w:val="auto"/>
                <w:sz w:val="26"/>
              </w:rPr>
            </w:pPr>
            <w:r w:rsidRPr="003B4782">
              <w:rPr>
                <w:rFonts w:asciiTheme="minorHAnsi" w:hAnsiTheme="minorHAnsi" w:cstheme="minorHAnsi"/>
                <w:color w:val="auto"/>
                <w:sz w:val="26"/>
              </w:rPr>
              <w:t>Project begin date:</w:t>
            </w:r>
          </w:p>
          <w:p w:rsidR="005220D2" w:rsidRPr="003B4782" w:rsidRDefault="005220D2" w:rsidP="005220D2">
            <w:pPr>
              <w:pStyle w:val="Heading3"/>
              <w:rPr>
                <w:rFonts w:asciiTheme="minorHAnsi" w:hAnsiTheme="minorHAnsi" w:cstheme="minorHAnsi"/>
                <w:color w:val="auto"/>
                <w:sz w:val="26"/>
              </w:rPr>
            </w:pPr>
            <w:r w:rsidRPr="003B4782">
              <w:rPr>
                <w:rFonts w:asciiTheme="minorHAnsi" w:hAnsiTheme="minorHAnsi" w:cstheme="minorHAnsi"/>
                <w:color w:val="auto"/>
                <w:sz w:val="26"/>
              </w:rPr>
              <w:t>Substantial completion date:</w:t>
            </w:r>
          </w:p>
          <w:p w:rsidR="005220D2" w:rsidRPr="003B4782" w:rsidRDefault="005220D2" w:rsidP="005220D2">
            <w:pPr>
              <w:pStyle w:val="Heading3"/>
              <w:rPr>
                <w:rFonts w:asciiTheme="minorHAnsi" w:hAnsiTheme="minorHAnsi" w:cstheme="minorHAnsi"/>
                <w:color w:val="auto"/>
                <w:sz w:val="26"/>
              </w:rPr>
            </w:pPr>
            <w:r w:rsidRPr="003B4782">
              <w:rPr>
                <w:rFonts w:asciiTheme="minorHAnsi" w:hAnsiTheme="minorHAnsi" w:cstheme="minorHAnsi"/>
                <w:color w:val="auto"/>
                <w:sz w:val="26"/>
              </w:rPr>
              <w:t>Physical completion date:</w:t>
            </w:r>
          </w:p>
          <w:p w:rsidR="005220D2" w:rsidRPr="003B4782" w:rsidRDefault="003B4782" w:rsidP="005220D2">
            <w:pPr>
              <w:pStyle w:val="Heading3"/>
              <w:rPr>
                <w:rFonts w:asciiTheme="minorHAnsi" w:hAnsiTheme="minorHAnsi" w:cstheme="minorHAnsi"/>
                <w:color w:val="auto"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985E4" wp14:editId="6CF2213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229344</wp:posOffset>
                      </wp:positionV>
                      <wp:extent cx="4192905" cy="78803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2905" cy="788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20D2" w:rsidRDefault="005220D2" w:rsidP="005220D2"/>
                                <w:tbl>
                                  <w:tblPr>
                                    <w:tblW w:w="5188" w:type="pct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0"/>
                                    <w:gridCol w:w="3158"/>
                                  </w:tblGrid>
                                  <w:tr w:rsidR="005220D2" w:rsidRPr="00657379" w:rsidTr="00FB4D41">
                                    <w:tc>
                                      <w:tcPr>
                                        <w:tcW w:w="5043" w:type="dxa"/>
                                      </w:tcPr>
                                      <w:p w:rsidR="005220D2" w:rsidRDefault="005220D2" w:rsidP="00FB4D41">
                                        <w:pPr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657379">
                                          <w:rPr>
                                            <w:rFonts w:cstheme="minorHAnsi"/>
                                          </w:rPr>
                                          <w:t>Certified by</w:t>
                                        </w:r>
                                      </w:p>
                                      <w:p w:rsidR="005220D2" w:rsidRPr="00657379" w:rsidRDefault="005220D2" w:rsidP="00FB4D41">
                                        <w:pPr>
                                          <w:rPr>
                                            <w:rFonts w:cstheme="minorHAnsi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>[INCLUDE STAMP]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83" w:type="dxa"/>
                                      </w:tcPr>
                                      <w:p w:rsidR="005220D2" w:rsidRPr="00657379" w:rsidRDefault="005220D2" w:rsidP="00FB4D41">
                                        <w:pPr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657379">
                                          <w:rPr>
                                            <w:rFonts w:cstheme="minorHAnsi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5220D2" w:rsidRDefault="005220D2" w:rsidP="005220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DD985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25pt;margin-top:18.05pt;width:330.15pt;height:6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" filled="f" stroked="f" strokeweight=".5pt">
                      <v:textbox>
                        <w:txbxContent>
                          <w:p w:rsidR="005220D2" w:rsidRDefault="005220D2" w:rsidP="005220D2"/>
                          <w:tbl>
                            <w:tblPr>
                              <w:tblW w:w="5188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0"/>
                              <w:gridCol w:w="3158"/>
                            </w:tblGrid>
                            <w:tr w:rsidR="005220D2" w:rsidRPr="00657379" w:rsidTr="00FB4D41">
                              <w:tc>
                                <w:tcPr>
                                  <w:tcW w:w="5043" w:type="dxa"/>
                                </w:tcPr>
                                <w:p w:rsidR="005220D2" w:rsidRDefault="005220D2" w:rsidP="00FB4D4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657379">
                                    <w:rPr>
                                      <w:rFonts w:cstheme="minorHAnsi"/>
                                    </w:rPr>
                                    <w:t>Certified by</w:t>
                                  </w:r>
                                </w:p>
                                <w:p w:rsidR="005220D2" w:rsidRPr="00657379" w:rsidRDefault="005220D2" w:rsidP="00FB4D4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[INCLUDE STAMP]</w:t>
                                  </w:r>
                                </w:p>
                              </w:tc>
                              <w:tc>
                                <w:tcPr>
                                  <w:tcW w:w="4683" w:type="dxa"/>
                                </w:tcPr>
                                <w:p w:rsidR="005220D2" w:rsidRPr="00657379" w:rsidRDefault="005220D2" w:rsidP="00FB4D4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657379">
                                    <w:rPr>
                                      <w:rFonts w:cstheme="minorHAnsi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5220D2" w:rsidRDefault="005220D2" w:rsidP="005220D2"/>
                        </w:txbxContent>
                      </v:textbox>
                    </v:shape>
                  </w:pict>
                </mc:Fallback>
              </mc:AlternateContent>
            </w:r>
            <w:r w:rsidR="005220D2" w:rsidRPr="003B4782">
              <w:rPr>
                <w:rFonts w:asciiTheme="minorHAnsi" w:hAnsiTheme="minorHAnsi" w:cstheme="minorHAnsi"/>
                <w:color w:val="auto"/>
                <w:sz w:val="26"/>
              </w:rPr>
              <w:t>Completion date:</w:t>
            </w:r>
          </w:p>
          <w:p w:rsidR="005220D2" w:rsidRPr="00222466" w:rsidRDefault="005220D2" w:rsidP="00222466"/>
        </w:tc>
      </w:tr>
      <w:tr w:rsidR="00B6466C" w:rsidTr="00B6466C">
        <w:trPr>
          <w:trHeight w:val="1164"/>
          <w:jc w:val="center"/>
        </w:trPr>
        <w:tc>
          <w:tcPr>
            <w:tcW w:w="2942" w:type="dxa"/>
          </w:tcPr>
          <w:p w:rsidR="00B6466C" w:rsidRDefault="00B6466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gridSpan w:val="2"/>
            <w:vMerge/>
          </w:tcPr>
          <w:p w:rsidR="00B6466C" w:rsidRPr="00590471" w:rsidRDefault="00B6466C" w:rsidP="00222466"/>
        </w:tc>
        <w:bookmarkStart w:id="0" w:name="_GoBack"/>
        <w:bookmarkEnd w:id="0"/>
      </w:tr>
      <w:tr w:rsidR="00B6466C" w:rsidTr="00B6466C">
        <w:trPr>
          <w:trHeight w:val="543"/>
          <w:jc w:val="center"/>
        </w:trPr>
        <w:tc>
          <w:tcPr>
            <w:tcW w:w="2942" w:type="dxa"/>
            <w:vAlign w:val="center"/>
          </w:tcPr>
          <w:p w:rsidR="00B6466C" w:rsidRPr="00222466" w:rsidRDefault="00E41C55" w:rsidP="00222466">
            <w:pPr>
              <w:pStyle w:val="Information"/>
              <w:rPr>
                <w:rStyle w:val="Strong"/>
                <w:b w:val="0"/>
                <w:bCs w:val="0"/>
                <w:color w:val="FFFFFF" w:themeColor="background1"/>
              </w:rPr>
            </w:pPr>
            <w:sdt>
              <w:sdtPr>
                <w:rPr>
                  <w:b/>
                  <w:bCs/>
                  <w:color w:val="F05535" w:themeColor="accent4"/>
                </w:rPr>
                <w:id w:val="1645700282"/>
                <w:placeholder>
                  <w:docPart w:val="F226C0B55D33424F890527D9E03E628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B6466C" w:rsidRPr="00222466">
                  <w:t>[</w:t>
                </w:r>
                <w:r w:rsidR="00B6466C">
                  <w:t xml:space="preserve">Your </w:t>
                </w:r>
                <w:r w:rsidR="00B6466C" w:rsidRPr="00222466">
                  <w:t>Address]</w:t>
                </w:r>
              </w:sdtContent>
            </w:sdt>
          </w:p>
          <w:p w:rsidR="00B6466C" w:rsidRPr="00222466" w:rsidRDefault="00E41C55" w:rsidP="00222466">
            <w:pPr>
              <w:pStyle w:val="Information"/>
            </w:pPr>
            <w:sdt>
              <w:sdtPr>
                <w:id w:val="-798381348"/>
                <w:placeholder>
                  <w:docPart w:val="459DE4208F224BD5BF860BC351FD9FF8"/>
                </w:placeholder>
                <w:temporary/>
                <w:showingPlcHdr/>
                <w15:appearance w15:val="hidden"/>
              </w:sdtPr>
              <w:sdtEndPr/>
              <w:sdtContent>
                <w:r w:rsidR="00B6466C" w:rsidRPr="00222466">
                  <w:t>[City, ST ZIP Code]</w:t>
                </w:r>
              </w:sdtContent>
            </w:sdt>
          </w:p>
        </w:tc>
        <w:tc>
          <w:tcPr>
            <w:tcW w:w="423" w:type="dxa"/>
            <w:vMerge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gridSpan w:val="2"/>
            <w:vMerge/>
          </w:tcPr>
          <w:p w:rsidR="00B6466C" w:rsidRDefault="00B6466C" w:rsidP="005801E5">
            <w:pPr>
              <w:pStyle w:val="Heading1"/>
            </w:pPr>
          </w:p>
        </w:tc>
      </w:tr>
      <w:tr w:rsidR="00B6466C" w:rsidTr="00222466">
        <w:trPr>
          <w:trHeight w:val="183"/>
          <w:jc w:val="center"/>
        </w:trPr>
        <w:tc>
          <w:tcPr>
            <w:tcW w:w="2942" w:type="dxa"/>
            <w:vAlign w:val="center"/>
          </w:tcPr>
          <w:p w:rsidR="00B6466C" w:rsidRDefault="00B6466C" w:rsidP="00222466">
            <w:pPr>
              <w:pStyle w:val="NoSpacing"/>
            </w:pPr>
          </w:p>
        </w:tc>
        <w:tc>
          <w:tcPr>
            <w:tcW w:w="423" w:type="dxa"/>
            <w:vMerge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gridSpan w:val="2"/>
            <w:vMerge/>
          </w:tcPr>
          <w:p w:rsidR="00B6466C" w:rsidRDefault="00B6466C" w:rsidP="005801E5">
            <w:pPr>
              <w:pStyle w:val="Heading1"/>
            </w:pPr>
          </w:p>
        </w:tc>
      </w:tr>
      <w:tr w:rsidR="00B6466C" w:rsidTr="00B6466C">
        <w:trPr>
          <w:trHeight w:val="624"/>
          <w:jc w:val="center"/>
        </w:trPr>
        <w:tc>
          <w:tcPr>
            <w:tcW w:w="2942" w:type="dxa"/>
            <w:vAlign w:val="center"/>
          </w:tcPr>
          <w:p w:rsidR="00B6466C" w:rsidRPr="00222466" w:rsidRDefault="00E41C55" w:rsidP="00222466">
            <w:pPr>
              <w:pStyle w:val="Information"/>
            </w:pPr>
            <w:sdt>
              <w:sdtPr>
                <w:id w:val="1701595270"/>
                <w:placeholder>
                  <w:docPart w:val="DC61C67FA5BF4C13B2110EE2D2054B87"/>
                </w:placeholder>
                <w:temporary/>
                <w:showingPlcHdr/>
                <w15:appearance w15:val="hidden"/>
              </w:sdtPr>
              <w:sdtEndPr/>
              <w:sdtContent>
                <w:r w:rsidR="00B6466C" w:rsidRPr="00222466">
                  <w:t>[</w:t>
                </w:r>
                <w:r w:rsidR="00B6466C">
                  <w:t xml:space="preserve">Your </w:t>
                </w:r>
                <w:r w:rsidR="00B6466C" w:rsidRPr="00222466">
                  <w:t>Phone]</w:t>
                </w:r>
              </w:sdtContent>
            </w:sdt>
          </w:p>
        </w:tc>
        <w:tc>
          <w:tcPr>
            <w:tcW w:w="423" w:type="dxa"/>
            <w:vMerge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gridSpan w:val="2"/>
            <w:vMerge/>
          </w:tcPr>
          <w:p w:rsidR="00B6466C" w:rsidRDefault="00B6466C" w:rsidP="005801E5">
            <w:pPr>
              <w:pStyle w:val="Heading1"/>
            </w:pPr>
          </w:p>
        </w:tc>
      </w:tr>
      <w:tr w:rsidR="00B6466C" w:rsidTr="00222466">
        <w:trPr>
          <w:trHeight w:val="183"/>
          <w:jc w:val="center"/>
        </w:trPr>
        <w:tc>
          <w:tcPr>
            <w:tcW w:w="2942" w:type="dxa"/>
            <w:vAlign w:val="center"/>
          </w:tcPr>
          <w:p w:rsidR="00B6466C" w:rsidRDefault="00B6466C" w:rsidP="00B6466C">
            <w:pPr>
              <w:pStyle w:val="NoSpacing"/>
            </w:pPr>
          </w:p>
        </w:tc>
        <w:tc>
          <w:tcPr>
            <w:tcW w:w="423" w:type="dxa"/>
            <w:vMerge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gridSpan w:val="2"/>
            <w:vMerge/>
          </w:tcPr>
          <w:p w:rsidR="00B6466C" w:rsidRDefault="00B6466C" w:rsidP="005801E5">
            <w:pPr>
              <w:pStyle w:val="Heading1"/>
            </w:pPr>
          </w:p>
        </w:tc>
      </w:tr>
      <w:tr w:rsidR="00B6466C" w:rsidTr="00B6466C">
        <w:trPr>
          <w:trHeight w:val="633"/>
          <w:jc w:val="center"/>
        </w:trPr>
        <w:tc>
          <w:tcPr>
            <w:tcW w:w="2942" w:type="dxa"/>
            <w:vAlign w:val="center"/>
          </w:tcPr>
          <w:p w:rsidR="00B6466C" w:rsidRPr="00222466" w:rsidRDefault="00E41C55" w:rsidP="00222466">
            <w:pPr>
              <w:pStyle w:val="Information"/>
            </w:pPr>
            <w:sdt>
              <w:sdtPr>
                <w:id w:val="-1997099910"/>
                <w:placeholder>
                  <w:docPart w:val="DDC2D4DB6705484380BE5300CA8A482D"/>
                </w:placeholder>
                <w:temporary/>
                <w:showingPlcHdr/>
                <w15:appearance w15:val="hidden"/>
              </w:sdtPr>
              <w:sdtEndPr/>
              <w:sdtContent>
                <w:r w:rsidR="00B6466C" w:rsidRPr="00222466">
                  <w:t>[</w:t>
                </w:r>
                <w:r w:rsidR="00B6466C">
                  <w:t xml:space="preserve">Your </w:t>
                </w:r>
                <w:r w:rsidR="00B6466C" w:rsidRPr="00222466">
                  <w:t>Email]</w:t>
                </w:r>
              </w:sdtContent>
            </w:sdt>
          </w:p>
        </w:tc>
        <w:tc>
          <w:tcPr>
            <w:tcW w:w="423" w:type="dxa"/>
            <w:vMerge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gridSpan w:val="2"/>
            <w:vMerge/>
          </w:tcPr>
          <w:p w:rsidR="00B6466C" w:rsidRDefault="00B6466C" w:rsidP="005801E5">
            <w:pPr>
              <w:pStyle w:val="Heading1"/>
            </w:pPr>
          </w:p>
        </w:tc>
      </w:tr>
      <w:tr w:rsidR="00B6466C" w:rsidTr="00222466">
        <w:trPr>
          <w:trHeight w:val="174"/>
          <w:jc w:val="center"/>
        </w:trPr>
        <w:tc>
          <w:tcPr>
            <w:tcW w:w="2942" w:type="dxa"/>
            <w:vAlign w:val="center"/>
          </w:tcPr>
          <w:p w:rsidR="00B6466C" w:rsidRDefault="00B6466C" w:rsidP="00B6466C">
            <w:pPr>
              <w:pStyle w:val="NoSpacing"/>
            </w:pPr>
          </w:p>
        </w:tc>
        <w:tc>
          <w:tcPr>
            <w:tcW w:w="423" w:type="dxa"/>
            <w:vMerge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gridSpan w:val="2"/>
            <w:vMerge/>
          </w:tcPr>
          <w:p w:rsidR="00B6466C" w:rsidRDefault="00B6466C" w:rsidP="005801E5">
            <w:pPr>
              <w:pStyle w:val="Heading1"/>
            </w:pPr>
          </w:p>
        </w:tc>
      </w:tr>
      <w:tr w:rsidR="00B6466C" w:rsidTr="00B6466C">
        <w:trPr>
          <w:trHeight w:val="633"/>
          <w:jc w:val="center"/>
        </w:trPr>
        <w:sdt>
          <w:sdtPr>
            <w:id w:val="994223924"/>
            <w:placeholder>
              <w:docPart w:val="5E5F346D6D174848A8933B05F07D34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2" w:type="dxa"/>
                <w:vAlign w:val="center"/>
              </w:tcPr>
              <w:p w:rsidR="00B6466C" w:rsidRPr="00222466" w:rsidRDefault="00B6466C" w:rsidP="00222466">
                <w:pPr>
                  <w:pStyle w:val="Information"/>
                </w:pPr>
                <w:r w:rsidRPr="00222466">
                  <w:rPr>
                    <w:rStyle w:val="PlaceholderText"/>
                    <w:color w:val="FFFFFF" w:themeColor="background1"/>
                  </w:rPr>
                  <w:t>Your Website</w:t>
                </w:r>
              </w:p>
            </w:tc>
          </w:sdtContent>
        </w:sdt>
        <w:tc>
          <w:tcPr>
            <w:tcW w:w="423" w:type="dxa"/>
            <w:vMerge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gridSpan w:val="2"/>
            <w:vMerge/>
          </w:tcPr>
          <w:p w:rsidR="00B6466C" w:rsidRDefault="00B6466C" w:rsidP="005801E5">
            <w:pPr>
              <w:pStyle w:val="Heading1"/>
            </w:pPr>
          </w:p>
        </w:tc>
      </w:tr>
      <w:tr w:rsidR="00B6466C" w:rsidTr="00222466">
        <w:trPr>
          <w:trHeight w:val="2448"/>
          <w:jc w:val="center"/>
        </w:trPr>
        <w:tc>
          <w:tcPr>
            <w:tcW w:w="2942" w:type="dxa"/>
          </w:tcPr>
          <w:p w:rsidR="00B6466C" w:rsidRDefault="00B6466C" w:rsidP="00222466"/>
        </w:tc>
        <w:tc>
          <w:tcPr>
            <w:tcW w:w="423" w:type="dxa"/>
          </w:tcPr>
          <w:p w:rsidR="00B6466C" w:rsidRDefault="00B6466C" w:rsidP="00222466"/>
        </w:tc>
        <w:tc>
          <w:tcPr>
            <w:tcW w:w="6607" w:type="dxa"/>
            <w:gridSpan w:val="2"/>
            <w:vMerge/>
          </w:tcPr>
          <w:p w:rsidR="00B6466C" w:rsidRDefault="00B6466C" w:rsidP="00222466"/>
        </w:tc>
      </w:tr>
    </w:tbl>
    <w:p w:rsidR="007F5B63" w:rsidRPr="003B4782" w:rsidRDefault="003B4782" w:rsidP="003B4782">
      <w:pPr>
        <w:pStyle w:val="BodyText"/>
        <w:jc w:val="right"/>
        <w:rPr>
          <w:sz w:val="16"/>
        </w:rPr>
      </w:pPr>
      <w:r w:rsidRPr="003B4782">
        <w:rPr>
          <w:sz w:val="16"/>
        </w:rPr>
        <w:t>wordexceltemplates.com</w:t>
      </w:r>
    </w:p>
    <w:sectPr w:rsidR="007F5B63" w:rsidRPr="003B4782" w:rsidSect="00B6466C">
      <w:headerReference w:type="default" r:id="rId10"/>
      <w:footerReference w:type="default" r:id="rId11"/>
      <w:type w:val="continuous"/>
      <w:pgSz w:w="12240" w:h="15840" w:code="1"/>
      <w:pgMar w:top="2688" w:right="1134" w:bottom="1134" w:left="1134" w:header="720" w:footer="196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C55" w:rsidRDefault="00E41C55" w:rsidP="00590471">
      <w:r>
        <w:separator/>
      </w:r>
    </w:p>
  </w:endnote>
  <w:endnote w:type="continuationSeparator" w:id="0">
    <w:p w:rsidR="00E41C55" w:rsidRDefault="00E41C55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782" w:rsidRDefault="003B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C55" w:rsidRDefault="00E41C55" w:rsidP="00590471">
      <w:r>
        <w:separator/>
      </w:r>
    </w:p>
  </w:footnote>
  <w:footnote w:type="continuationSeparator" w:id="0">
    <w:p w:rsidR="00E41C55" w:rsidRDefault="00E41C55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471" w:rsidRDefault="00F878BD" w:rsidP="00060042">
    <w:pPr>
      <w:pStyle w:val="BodyText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ADF0B7B" wp14:editId="2078EC08">
              <wp:simplePos x="0" y="0"/>
              <wp:positionH relativeFrom="column">
                <wp:posOffset>-720090</wp:posOffset>
              </wp:positionH>
              <wp:positionV relativeFrom="paragraph">
                <wp:posOffset>-457200</wp:posOffset>
              </wp:positionV>
              <wp:extent cx="7775690" cy="10061690"/>
              <wp:effectExtent l="0" t="0" r="0" b="0"/>
              <wp:wrapNone/>
              <wp:docPr id="36" name="Group 36" descr="Background design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5690" cy="10061690"/>
                        <a:chOff x="0" y="0"/>
                        <a:chExt cx="7775690" cy="10061690"/>
                      </a:xfrm>
                    </wpg:grpSpPr>
                    <wps:wsp>
                      <wps:cNvPr id="19" name="Freeform 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573270" cy="1704340"/>
                        </a:xfrm>
                        <a:custGeom>
                          <a:avLst/>
                          <a:gdLst>
                            <a:gd name="T0" fmla="*/ 7201 w 7202"/>
                            <a:gd name="T1" fmla="*/ 0 h 2684"/>
                            <a:gd name="T2" fmla="*/ 0 w 7202"/>
                            <a:gd name="T3" fmla="*/ 1 h 2684"/>
                            <a:gd name="T4" fmla="*/ 0 w 7202"/>
                            <a:gd name="T5" fmla="*/ 1212 h 2684"/>
                            <a:gd name="T6" fmla="*/ 4159 w 7202"/>
                            <a:gd name="T7" fmla="*/ 2684 h 2684"/>
                            <a:gd name="T8" fmla="*/ 7201 w 7202"/>
                            <a:gd name="T9" fmla="*/ 0 h 2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2" h="2684">
                              <a:moveTo>
                                <a:pt x="7201" y="0"/>
                              </a:moveTo>
                              <a:lnTo>
                                <a:pt x="0" y="1"/>
                              </a:lnTo>
                              <a:lnTo>
                                <a:pt x="0" y="1212"/>
                              </a:lnTo>
                              <a:lnTo>
                                <a:pt x="4159" y="2684"/>
                              </a:lnTo>
                              <a:lnTo>
                                <a:pt x="72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oup 16"/>
                      <wpg:cNvGrpSpPr>
                        <a:grpSpLocks/>
                      </wpg:cNvGrpSpPr>
                      <wpg:grpSpPr bwMode="auto">
                        <a:xfrm>
                          <a:off x="3415145" y="0"/>
                          <a:ext cx="4360545" cy="1022350"/>
                          <a:chOff x="5373" y="1"/>
                          <a:chExt cx="6867" cy="1610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5373" y="1"/>
                            <a:ext cx="6867" cy="1610"/>
                          </a:xfrm>
                          <a:custGeom>
                            <a:avLst/>
                            <a:gdLst>
                              <a:gd name="T0" fmla="*/ 1828 w 6867"/>
                              <a:gd name="T1" fmla="*/ 0 h 1610"/>
                              <a:gd name="T2" fmla="*/ 0 w 6867"/>
                              <a:gd name="T3" fmla="*/ 1609 h 1610"/>
                              <a:gd name="T4" fmla="*/ 6817 w 6867"/>
                              <a:gd name="T5" fmla="*/ 22 h 1610"/>
                              <a:gd name="T6" fmla="*/ 6866 w 6867"/>
                              <a:gd name="T7" fmla="*/ 2 h 1610"/>
                              <a:gd name="T8" fmla="*/ 6866 w 6867"/>
                              <a:gd name="T9" fmla="*/ 2 h 1610"/>
                              <a:gd name="T10" fmla="*/ 6045 w 6867"/>
                              <a:gd name="T11" fmla="*/ 2 h 1610"/>
                              <a:gd name="T12" fmla="*/ 1828 w 6867"/>
                              <a:gd name="T13" fmla="*/ 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67" h="1610">
                                <a:moveTo>
                                  <a:pt x="1828" y="0"/>
                                </a:moveTo>
                                <a:lnTo>
                                  <a:pt x="0" y="1609"/>
                                </a:lnTo>
                                <a:lnTo>
                                  <a:pt x="6817" y="22"/>
                                </a:lnTo>
                                <a:lnTo>
                                  <a:pt x="6866" y="2"/>
                                </a:lnTo>
                                <a:lnTo>
                                  <a:pt x="6866" y="2"/>
                                </a:lnTo>
                                <a:lnTo>
                                  <a:pt x="6045" y="2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5373" y="1"/>
                            <a:ext cx="6867" cy="1610"/>
                          </a:xfrm>
                          <a:custGeom>
                            <a:avLst/>
                            <a:gdLst>
                              <a:gd name="T0" fmla="*/ 6866 w 6867"/>
                              <a:gd name="T1" fmla="*/ 0 h 1610"/>
                              <a:gd name="T2" fmla="*/ 6045 w 6867"/>
                              <a:gd name="T3" fmla="*/ 2 h 1610"/>
                              <a:gd name="T4" fmla="*/ 6866 w 6867"/>
                              <a:gd name="T5" fmla="*/ 2 h 1610"/>
                              <a:gd name="T6" fmla="*/ 6866 w 6867"/>
                              <a:gd name="T7" fmla="*/ 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67" h="1610">
                                <a:moveTo>
                                  <a:pt x="6866" y="0"/>
                                </a:moveTo>
                                <a:lnTo>
                                  <a:pt x="6045" y="2"/>
                                </a:lnTo>
                                <a:lnTo>
                                  <a:pt x="6866" y="2"/>
                                </a:lnTo>
                                <a:lnTo>
                                  <a:pt x="6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1E4E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" name="Freeform 19"/>
                      <wps:cNvSpPr>
                        <a:spLocks/>
                      </wps:cNvSpPr>
                      <wps:spPr bwMode="auto">
                        <a:xfrm>
                          <a:off x="2639291" y="755073"/>
                          <a:ext cx="1919605" cy="948690"/>
                        </a:xfrm>
                        <a:custGeom>
                          <a:avLst/>
                          <a:gdLst>
                            <a:gd name="T0" fmla="*/ 3022 w 3023"/>
                            <a:gd name="T1" fmla="*/ 0 h 1494"/>
                            <a:gd name="T2" fmla="*/ 1213 w 3023"/>
                            <a:gd name="T3" fmla="*/ 419 h 1494"/>
                            <a:gd name="T4" fmla="*/ 0 w 3023"/>
                            <a:gd name="T5" fmla="*/ 1493 h 1494"/>
                            <a:gd name="T6" fmla="*/ 3022 w 3023"/>
                            <a:gd name="T7" fmla="*/ 0 h 1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23" h="1494">
                              <a:moveTo>
                                <a:pt x="3022" y="0"/>
                              </a:moveTo>
                              <a:lnTo>
                                <a:pt x="1213" y="419"/>
                              </a:lnTo>
                              <a:lnTo>
                                <a:pt x="0" y="1493"/>
                              </a:lnTo>
                              <a:lnTo>
                                <a:pt x="302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0"/>
                      <wps:cNvSpPr>
                        <a:spLocks/>
                      </wps:cNvSpPr>
                      <wps:spPr bwMode="auto">
                        <a:xfrm>
                          <a:off x="2639291" y="0"/>
                          <a:ext cx="2119630" cy="1703705"/>
                        </a:xfrm>
                        <a:custGeom>
                          <a:avLst/>
                          <a:gdLst>
                            <a:gd name="T0" fmla="*/ 3337 w 3338"/>
                            <a:gd name="T1" fmla="*/ 0 h 2683"/>
                            <a:gd name="T2" fmla="*/ 3042 w 3338"/>
                            <a:gd name="T3" fmla="*/ 0 h 2683"/>
                            <a:gd name="T4" fmla="*/ 1218 w 3338"/>
                            <a:gd name="T5" fmla="*/ 1607 h 2683"/>
                            <a:gd name="T6" fmla="*/ 1213 w 3338"/>
                            <a:gd name="T7" fmla="*/ 1609 h 2683"/>
                            <a:gd name="T8" fmla="*/ 1069 w 3338"/>
                            <a:gd name="T9" fmla="*/ 1739 h 2683"/>
                            <a:gd name="T10" fmla="*/ 0 w 3338"/>
                            <a:gd name="T11" fmla="*/ 2682 h 2683"/>
                            <a:gd name="T12" fmla="*/ 1229 w 3338"/>
                            <a:gd name="T13" fmla="*/ 1694 h 2683"/>
                            <a:gd name="T14" fmla="*/ 3022 w 3338"/>
                            <a:gd name="T15" fmla="*/ 1189 h 2683"/>
                            <a:gd name="T16" fmla="*/ 1385 w 3338"/>
                            <a:gd name="T17" fmla="*/ 1569 h 2683"/>
                            <a:gd name="T18" fmla="*/ 3337 w 3338"/>
                            <a:gd name="T19" fmla="*/ 0 h 2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38" h="2683">
                              <a:moveTo>
                                <a:pt x="3337" y="0"/>
                              </a:moveTo>
                              <a:lnTo>
                                <a:pt x="3042" y="0"/>
                              </a:lnTo>
                              <a:lnTo>
                                <a:pt x="1218" y="1607"/>
                              </a:lnTo>
                              <a:lnTo>
                                <a:pt x="1213" y="1609"/>
                              </a:lnTo>
                              <a:lnTo>
                                <a:pt x="1069" y="1739"/>
                              </a:lnTo>
                              <a:lnTo>
                                <a:pt x="0" y="2682"/>
                              </a:lnTo>
                              <a:lnTo>
                                <a:pt x="1229" y="1694"/>
                              </a:lnTo>
                              <a:lnTo>
                                <a:pt x="3022" y="1189"/>
                              </a:lnTo>
                              <a:lnTo>
                                <a:pt x="1385" y="1569"/>
                              </a:lnTo>
                              <a:lnTo>
                                <a:pt x="3337" y="0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"/>
                      <wps:cNvSpPr>
                        <a:spLocks/>
                      </wps:cNvSpPr>
                      <wps:spPr bwMode="auto">
                        <a:xfrm>
                          <a:off x="3906982" y="9047018"/>
                          <a:ext cx="3865245" cy="1012190"/>
                        </a:xfrm>
                        <a:custGeom>
                          <a:avLst/>
                          <a:gdLst>
                            <a:gd name="T0" fmla="*/ 2580 w 6087"/>
                            <a:gd name="T1" fmla="*/ 0 h 1594"/>
                            <a:gd name="T2" fmla="*/ 0 w 6087"/>
                            <a:gd name="T3" fmla="*/ 1593 h 1594"/>
                            <a:gd name="T4" fmla="*/ 6086 w 6087"/>
                            <a:gd name="T5" fmla="*/ 1593 h 1594"/>
                            <a:gd name="T6" fmla="*/ 6086 w 6087"/>
                            <a:gd name="T7" fmla="*/ 722 h 1594"/>
                            <a:gd name="T8" fmla="*/ 2580 w 6087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87" h="1594">
                              <a:moveTo>
                                <a:pt x="2580" y="0"/>
                              </a:moveTo>
                              <a:lnTo>
                                <a:pt x="0" y="1593"/>
                              </a:lnTo>
                              <a:lnTo>
                                <a:pt x="6086" y="1593"/>
                              </a:lnTo>
                              <a:lnTo>
                                <a:pt x="6086" y="722"/>
                              </a:lnTo>
                              <a:lnTo>
                                <a:pt x="25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"/>
                      <wps:cNvSpPr>
                        <a:spLocks/>
                      </wps:cNvSpPr>
                      <wps:spPr bwMode="auto">
                        <a:xfrm>
                          <a:off x="4959927" y="9407236"/>
                          <a:ext cx="1352550" cy="315595"/>
                        </a:xfrm>
                        <a:custGeom>
                          <a:avLst/>
                          <a:gdLst>
                            <a:gd name="T0" fmla="*/ 0 w 2130"/>
                            <a:gd name="T1" fmla="*/ 0 h 497"/>
                            <a:gd name="T2" fmla="*/ 2129 w 2130"/>
                            <a:gd name="T3" fmla="*/ 496 h 497"/>
                            <a:gd name="T4" fmla="*/ 1994 w 2130"/>
                            <a:gd name="T5" fmla="*/ 377 h 497"/>
                            <a:gd name="T6" fmla="*/ 0 w 2130"/>
                            <a:gd name="T7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30" h="497">
                              <a:moveTo>
                                <a:pt x="0" y="0"/>
                              </a:moveTo>
                              <a:lnTo>
                                <a:pt x="2129" y="496"/>
                              </a:lnTo>
                              <a:lnTo>
                                <a:pt x="1994" y="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6"/>
                      <wps:cNvSpPr>
                        <a:spLocks/>
                      </wps:cNvSpPr>
                      <wps:spPr bwMode="auto">
                        <a:xfrm>
                          <a:off x="0" y="8368145"/>
                          <a:ext cx="4560570" cy="1693545"/>
                        </a:xfrm>
                        <a:custGeom>
                          <a:avLst/>
                          <a:gdLst>
                            <a:gd name="T0" fmla="*/ 4159 w 7182"/>
                            <a:gd name="T1" fmla="*/ 0 h 2667"/>
                            <a:gd name="T2" fmla="*/ 0 w 7182"/>
                            <a:gd name="T3" fmla="*/ 1472 h 2667"/>
                            <a:gd name="T4" fmla="*/ 0 w 7182"/>
                            <a:gd name="T5" fmla="*/ 2666 h 2667"/>
                            <a:gd name="T6" fmla="*/ 7181 w 7182"/>
                            <a:gd name="T7" fmla="*/ 2666 h 2667"/>
                            <a:gd name="T8" fmla="*/ 4159 w 7182"/>
                            <a:gd name="T9" fmla="*/ 0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2" h="2667">
                              <a:moveTo>
                                <a:pt x="4159" y="0"/>
                              </a:moveTo>
                              <a:lnTo>
                                <a:pt x="0" y="1472"/>
                              </a:lnTo>
                              <a:lnTo>
                                <a:pt x="0" y="2666"/>
                              </a:lnTo>
                              <a:lnTo>
                                <a:pt x="7181" y="2666"/>
                              </a:lnTo>
                              <a:lnTo>
                                <a:pt x="41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7"/>
                      <wps:cNvSpPr>
                        <a:spLocks/>
                      </wps:cNvSpPr>
                      <wps:spPr bwMode="auto">
                        <a:xfrm>
                          <a:off x="3415145" y="9047018"/>
                          <a:ext cx="4339590" cy="1012190"/>
                        </a:xfrm>
                        <a:custGeom>
                          <a:avLst/>
                          <a:gdLst>
                            <a:gd name="T0" fmla="*/ 0 w 6834"/>
                            <a:gd name="T1" fmla="*/ 0 h 1594"/>
                            <a:gd name="T2" fmla="*/ 1810 w 6834"/>
                            <a:gd name="T3" fmla="*/ 1593 h 1594"/>
                            <a:gd name="T4" fmla="*/ 6833 w 6834"/>
                            <a:gd name="T5" fmla="*/ 1593 h 1594"/>
                            <a:gd name="T6" fmla="*/ 6817 w 6834"/>
                            <a:gd name="T7" fmla="*/ 1586 h 1594"/>
                            <a:gd name="T8" fmla="*/ 0 w 6834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34" h="1594">
                              <a:moveTo>
                                <a:pt x="0" y="0"/>
                              </a:moveTo>
                              <a:lnTo>
                                <a:pt x="1810" y="1593"/>
                              </a:lnTo>
                              <a:lnTo>
                                <a:pt x="6833" y="1593"/>
                              </a:lnTo>
                              <a:lnTo>
                                <a:pt x="6817" y="15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9"/>
                      <wps:cNvSpPr>
                        <a:spLocks/>
                      </wps:cNvSpPr>
                      <wps:spPr bwMode="auto">
                        <a:xfrm>
                          <a:off x="2646218" y="8368145"/>
                          <a:ext cx="4057650" cy="1693545"/>
                        </a:xfrm>
                        <a:custGeom>
                          <a:avLst/>
                          <a:gdLst>
                            <a:gd name="T0" fmla="*/ 3318 w 6390"/>
                            <a:gd name="T1" fmla="*/ 2666 h 2667"/>
                            <a:gd name="T2" fmla="*/ 0 w 6390"/>
                            <a:gd name="T3" fmla="*/ 0 h 2667"/>
                            <a:gd name="T4" fmla="*/ 3024 w 6390"/>
                            <a:gd name="T5" fmla="*/ 2666 h 2667"/>
                            <a:gd name="T6" fmla="*/ 3318 w 6390"/>
                            <a:gd name="T7" fmla="*/ 2666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90" h="2667">
                              <a:moveTo>
                                <a:pt x="3318" y="2666"/>
                              </a:moveTo>
                              <a:lnTo>
                                <a:pt x="0" y="0"/>
                              </a:lnTo>
                              <a:lnTo>
                                <a:pt x="3024" y="2666"/>
                              </a:lnTo>
                              <a:lnTo>
                                <a:pt x="3318" y="2666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0"/>
                      <wps:cNvSpPr>
                        <a:spLocks/>
                      </wps:cNvSpPr>
                      <wps:spPr bwMode="auto">
                        <a:xfrm>
                          <a:off x="2646218" y="8368145"/>
                          <a:ext cx="4057650" cy="1693545"/>
                        </a:xfrm>
                        <a:custGeom>
                          <a:avLst/>
                          <a:gdLst>
                            <a:gd name="T0" fmla="*/ 6389 w 6390"/>
                            <a:gd name="T1" fmla="*/ 2666 h 2667"/>
                            <a:gd name="T2" fmla="*/ 4573 w 6390"/>
                            <a:gd name="T3" fmla="*/ 1073 h 2667"/>
                            <a:gd name="T4" fmla="*/ 6223 w 6390"/>
                            <a:gd name="T5" fmla="*/ 2666 h 2667"/>
                            <a:gd name="T6" fmla="*/ 6389 w 6390"/>
                            <a:gd name="T7" fmla="*/ 2666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90" h="2667">
                              <a:moveTo>
                                <a:pt x="6389" y="2666"/>
                              </a:moveTo>
                              <a:lnTo>
                                <a:pt x="4573" y="1073"/>
                              </a:lnTo>
                              <a:lnTo>
                                <a:pt x="6223" y="2666"/>
                              </a:lnTo>
                              <a:lnTo>
                                <a:pt x="6389" y="2666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1"/>
                      <wps:cNvSpPr>
                        <a:spLocks/>
                      </wps:cNvSpPr>
                      <wps:spPr bwMode="auto">
                        <a:xfrm>
                          <a:off x="2639291" y="8368145"/>
                          <a:ext cx="1919605" cy="948690"/>
                        </a:xfrm>
                        <a:custGeom>
                          <a:avLst/>
                          <a:gdLst>
                            <a:gd name="T0" fmla="*/ 0 w 3023"/>
                            <a:gd name="T1" fmla="*/ 0 h 1494"/>
                            <a:gd name="T2" fmla="*/ 1213 w 3023"/>
                            <a:gd name="T3" fmla="*/ 1073 h 1494"/>
                            <a:gd name="T4" fmla="*/ 3022 w 3023"/>
                            <a:gd name="T5" fmla="*/ 1493 h 1494"/>
                            <a:gd name="T6" fmla="*/ 0 w 3023"/>
                            <a:gd name="T7" fmla="*/ 0 h 1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23" h="1494">
                              <a:moveTo>
                                <a:pt x="0" y="0"/>
                              </a:moveTo>
                              <a:lnTo>
                                <a:pt x="1213" y="1073"/>
                              </a:lnTo>
                              <a:lnTo>
                                <a:pt x="3022" y="1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2"/>
                      <wps:cNvSpPr>
                        <a:spLocks/>
                      </wps:cNvSpPr>
                      <wps:spPr bwMode="auto">
                        <a:xfrm>
                          <a:off x="3318164" y="8963891"/>
                          <a:ext cx="1240155" cy="349885"/>
                        </a:xfrm>
                        <a:custGeom>
                          <a:avLst/>
                          <a:gdLst>
                            <a:gd name="T0" fmla="*/ 0 w 1953"/>
                            <a:gd name="T1" fmla="*/ 0 h 551"/>
                            <a:gd name="T2" fmla="*/ 143 w 1953"/>
                            <a:gd name="T3" fmla="*/ 130 h 551"/>
                            <a:gd name="T4" fmla="*/ 1952 w 1953"/>
                            <a:gd name="T5" fmla="*/ 550 h 551"/>
                            <a:gd name="T6" fmla="*/ 0 w 1953"/>
                            <a:gd name="T7" fmla="*/ 0 h 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53" h="551">
                              <a:moveTo>
                                <a:pt x="0" y="0"/>
                              </a:moveTo>
                              <a:lnTo>
                                <a:pt x="143" y="130"/>
                              </a:lnTo>
                              <a:lnTo>
                                <a:pt x="1952" y="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3"/>
                      <wps:cNvSpPr>
                        <a:spLocks/>
                      </wps:cNvSpPr>
                      <wps:spPr bwMode="auto">
                        <a:xfrm>
                          <a:off x="5548745" y="9047018"/>
                          <a:ext cx="2226945" cy="1012190"/>
                        </a:xfrm>
                        <a:custGeom>
                          <a:avLst/>
                          <a:gdLst>
                            <a:gd name="T0" fmla="*/ 0 w 3507"/>
                            <a:gd name="T1" fmla="*/ 0 h 1594"/>
                            <a:gd name="T2" fmla="*/ 1815 w 3507"/>
                            <a:gd name="T3" fmla="*/ 1593 h 1594"/>
                            <a:gd name="T4" fmla="*/ 3506 w 3507"/>
                            <a:gd name="T5" fmla="*/ 1593 h 1594"/>
                            <a:gd name="T6" fmla="*/ 3506 w 3507"/>
                            <a:gd name="T7" fmla="*/ 722 h 1594"/>
                            <a:gd name="T8" fmla="*/ 0 w 3507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07" h="1594">
                              <a:moveTo>
                                <a:pt x="0" y="0"/>
                              </a:moveTo>
                              <a:lnTo>
                                <a:pt x="1815" y="1593"/>
                              </a:lnTo>
                              <a:lnTo>
                                <a:pt x="3506" y="1593"/>
                              </a:lnTo>
                              <a:lnTo>
                                <a:pt x="3506" y="7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2"/>
                      <wps:cNvSpPr>
                        <a:spLocks/>
                      </wps:cNvSpPr>
                      <wps:spPr bwMode="auto">
                        <a:xfrm>
                          <a:off x="6927" y="4939145"/>
                          <a:ext cx="2594610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7"/>
                      <wps:cNvSpPr>
                        <a:spLocks/>
                      </wps:cNvSpPr>
                      <wps:spPr bwMode="auto">
                        <a:xfrm>
                          <a:off x="0" y="5444836"/>
                          <a:ext cx="2594610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28" descr="Phone icon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0" y="556260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1"/>
                      <wps:cNvSpPr>
                        <a:spLocks/>
                      </wps:cNvSpPr>
                      <wps:spPr bwMode="auto">
                        <a:xfrm>
                          <a:off x="0" y="5950527"/>
                          <a:ext cx="2594610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2" descr="Email icon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0" y="6068291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23" descr="GPS icon"/>
                        <pic:cNvPicPr>
                          <a:picLocks noChangeAspect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2927" y="5056909"/>
                          <a:ext cx="152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" name="Freeform 35"/>
                      <wps:cNvSpPr>
                        <a:spLocks/>
                      </wps:cNvSpPr>
                      <wps:spPr bwMode="auto">
                        <a:xfrm>
                          <a:off x="0" y="6463145"/>
                          <a:ext cx="2594610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6" descr="website icon"/>
                        <pic:cNvPicPr>
                          <a:picLocks noChangeAspect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0" y="6580909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909E78" id="Group 36" o:spid="_x0000_s1026" alt="Background designs and shapes" style="position:absolute;margin-left:-56.7pt;margin-top:-36pt;width:612.25pt;height:792.25pt;z-index:251673600" coordsize="77756,100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">
              <v:shape id="Freeform 15" o:spid="_x0000_s1027" style="position:absolute;width:45732;height:17043;visibility:visible;mso-wrap-style:square;v-text-anchor:top" coordsize="7202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" path="m7201,l,1,,1212,4159,2684,7201,xe" fillcolor="#f05535 [3207]" stroked="f">
                <v:path arrowok="t" o:connecttype="custom" o:connectlocs="4572635,0;0,635;0,769620;2640965,1704340;4572635,0" o:connectangles="0,0,0,0,0"/>
              </v:shape>
              <v:group id="Group 16" o:spid="_x0000_s1028" style="position:absolute;left:34151;width:43605;height:10223" coordorigin="5373,1" coordsize="6867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7" o:spid="_x0000_s1029" style="position:absolute;left:5373;top:1;width:6867;height:1610;visibility:visible;mso-wrap-style:square;v-text-anchor:top" coordsize="6867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" path="m1828,l,1609,6817,22,6866,2r,l6045,2,1828,xe" fillcolor="#531e4e [3204]" stroked="f">
                  <v:path arrowok="t" o:connecttype="custom" o:connectlocs="1828,0;0,1609;6817,22;6866,2;6866,2;6045,2;1828,0" o:connectangles="0,0,0,0,0,0,0"/>
                </v:shape>
                <v:shape id="Freeform 18" o:spid="_x0000_s1030" style="position:absolute;left:5373;top:1;width:6867;height:1610;visibility:visible;mso-wrap-style:square;v-text-anchor:top" coordsize="6867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" path="m6866,l6045,2r821,l6866,xe" fillcolor="#521e4e" stroked="f">
                  <v:path arrowok="t" o:connecttype="custom" o:connectlocs="6866,0;6045,2;6866,2;6866,0" o:connectangles="0,0,0,0"/>
                </v:shape>
              </v:group>
              <v:shape id="Freeform 19" o:spid="_x0000_s1031" style="position:absolute;left:26392;top:7550;width:19196;height:9487;visibility:visible;mso-wrap-style:square;v-text-anchor:top" coordsize="3023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" path="m3022,l1213,419,,1493,3022,xe" fillcolor="#cd303c [3206]" stroked="f">
                <v:path arrowok="t" o:connecttype="custom" o:connectlocs="1918970,0;770255,266065;0,948055;1918970,0" o:connectangles="0,0,0,0"/>
              </v:shape>
              <v:shape id="Freeform 20" o:spid="_x0000_s1032" style="position:absolute;left:26392;width:21197;height:17037;visibility:visible;mso-wrap-style:square;v-text-anchor:top" coordsize="3338,2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" path="m3337,l3042,,1218,1607r-5,2l1069,1739,,2682,1229,1694,3022,1189,1385,1569,3337,e" fillcolor="#071f3c [3215]" stroked="f">
                <v:path arrowok="t" o:connecttype="custom" o:connectlocs="2118995,0;1931670,0;773430,1020445;770255,1021715;678815,1104265;0,1703070;780415,1075690;1918970,755015;879475,996315;2118995,0" o:connectangles="0,0,0,0,0,0,0,0,0,0"/>
              </v:shape>
              <v:shape id="Freeform 4" o:spid="_x0000_s1033" style="position:absolute;left:39069;top:90470;width:38653;height:10122;visibility:visible;mso-wrap-style:square;v-text-anchor:top" coordsize="6087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" path="m2580,l,1593r6086,l6086,722,2580,xe" fillcolor="#cd303c [3206]" stroked="f">
                <v:path arrowok="t" o:connecttype="custom" o:connectlocs="1638300,0;0,1011555;3864610,1011555;3864610,458470;1638300,0" o:connectangles="0,0,0,0,0"/>
              </v:shape>
              <v:shape id="Freeform 5" o:spid="_x0000_s1034" style="position:absolute;left:49599;top:94072;width:13525;height:3156;visibility:visible;mso-wrap-style:square;v-text-anchor:top" coordsize="213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" path="m,l2129,496,1994,377,,xe" fillcolor="#071f3c [3215]" stroked="f">
                <v:path arrowok="t" o:connecttype="custom" o:connectlocs="0,0;1351915,314960;1266190,239395;0,0" o:connectangles="0,0,0,0"/>
              </v:shape>
              <v:shape id="Freeform 6" o:spid="_x0000_s1035" style="position:absolute;top:83681;width:45605;height:16935;visibility:visible;mso-wrap-style:square;v-text-anchor:top" coordsize="7182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" path="m4159,l,1472,,2666r7181,l4159,xe" fillcolor="#cd303c [3206]" stroked="f">
                <v:path arrowok="t" o:connecttype="custom" o:connectlocs="2640965,0;0,934720;0,1692910;4559935,1692910;2640965,0" o:connectangles="0,0,0,0,0"/>
              </v:shape>
              <v:shape id="Freeform 7" o:spid="_x0000_s1036" style="position:absolute;left:34151;top:90470;width:43396;height:10122;visibility:visible;mso-wrap-style:square;v-text-anchor:top" coordsize="6834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" path="m,l1810,1593r5023,l6817,1586,,xe" fillcolor="#531e4e [3204]" stroked="f">
                <v:path arrowok="t" o:connecttype="custom" o:connectlocs="0,0;1149350,1011555;4338955,1011555;4328795,1007110;0,0" o:connectangles="0,0,0,0,0"/>
              </v:shape>
              <v:shape id="Freeform 9" o:spid="_x0000_s1037" style="position:absolute;left:26462;top:83681;width:40576;height:16935;visibility:visible;mso-wrap-style:square;v-text-anchor:top" coordsize="639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" path="m3318,2666l,,3024,2666r294,e" fillcolor="#071f3c [3215]" stroked="f">
                <v:path arrowok="t" o:connecttype="custom" o:connectlocs="2106930,1692910;0,0;1920240,1692910;2106930,1692910" o:connectangles="0,0,0,0"/>
              </v:shape>
              <v:shape id="Freeform 10" o:spid="_x0000_s1038" style="position:absolute;left:26462;top:83681;width:40576;height:16935;visibility:visible;mso-wrap-style:square;v-text-anchor:top" coordsize="639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" path="m6389,2666l4573,1073,6223,2666r166,e" fillcolor="#071f3c [3215]" stroked="f">
                <v:path arrowok="t" o:connecttype="custom" o:connectlocs="4057015,1692910;2903855,681355;3951605,1692910;4057015,1692910" o:connectangles="0,0,0,0"/>
              </v:shape>
              <v:shape id="Freeform 11" o:spid="_x0000_s1039" style="position:absolute;left:26392;top:83681;width:19196;height:9487;visibility:visible;mso-wrap-style:square;v-text-anchor:top" coordsize="3023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" path="m,l1213,1073r1809,420l,xe" fillcolor="#791732 [3205]" stroked="f">
                <v:path arrowok="t" o:connecttype="custom" o:connectlocs="0,0;770255,681355;1918970,948055;0,0" o:connectangles="0,0,0,0"/>
              </v:shape>
              <v:shape id="Freeform 12" o:spid="_x0000_s1040" style="position:absolute;left:33181;top:89638;width:12402;height:3499;visibility:visible;mso-wrap-style:square;v-text-anchor:top" coordsize="1953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" path="m,l143,130,1952,550,,xe" fillcolor="#071f3c [3215]" stroked="f">
                <v:path arrowok="t" o:connecttype="custom" o:connectlocs="0,0;90805,82550;1239520,349250;0,0" o:connectangles="0,0,0,0"/>
              </v:shape>
              <v:shape id="Freeform 13" o:spid="_x0000_s1041" style="position:absolute;left:55487;top:90470;width:22269;height:10122;visibility:visible;mso-wrap-style:square;v-text-anchor:top" coordsize="3507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" path="m,l1815,1593r1691,l3506,722,,xe" fillcolor="#f05535 [3207]" stroked="f">
                <v:path arrowok="t" o:connecttype="custom" o:connectlocs="0,0;1152525,1011555;2226310,1011555;2226310,458470;0,0" o:connectangles="0,0,0,0,0"/>
              </v:shape>
              <v:shape id="Freeform 22" o:spid="_x0000_s1042" style="position:absolute;left:69;top:49391;width:25946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" path="m3772,l,,,628r3772,l3843,619r66,-23l3968,559r48,-49l4054,451r23,-66l4086,314r-9,-72l4054,176r-38,-59l3968,69,3909,32,3843,8,3772,xe" fillcolor="#531e4e [3204]" stroked="f">
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</v:shape>
              <v:shape id="Freeform 27" o:spid="_x0000_s1043" style="position:absolute;top:54448;width:25946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" path="m3772,l,,,628r3772,l3843,619r66,-23l3968,559r48,-49l4054,451r23,-66l4086,314r-9,-72l4054,176r-38,-59l3968,69,3909,32,3843,8,3772,xe" fillcolor="#791732 [3205]" stroked="f">
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44" type="#_x0000_t75" alt="Phone icon" style="position:absolute;left:22860;top:55626;width:165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">
                <v:imagedata r:id="rId5" o:title="Phone icon"/>
                <v:path arrowok="t"/>
              </v:shape>
              <v:shape id="Freeform 31" o:spid="_x0000_s1045" style="position:absolute;top:59505;width:25946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" path="m3772,l,,,628r3772,l3843,619r66,-23l3968,559r48,-49l4054,451r23,-66l4086,314r-9,-72l4054,176r-38,-59l3968,69,3909,32,3843,8,3772,xe" fillcolor="#cd303c [3206]" stroked="f">
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</v:shape>
              <v:shape id="Picture 32" o:spid="_x0000_s1046" type="#_x0000_t75" alt="Email icon" style="position:absolute;left:22860;top:60682;width:165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">
                <v:imagedata r:id="rId6" o:title="Email icon"/>
              </v:shape>
              <v:shape id="Picture 23" o:spid="_x0000_s1047" type="#_x0000_t75" alt="GPS icon" style="position:absolute;left:22929;top:50569;width:1524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">
                <v:imagedata r:id="rId7" o:title="GPS icon"/>
                <v:path arrowok="t"/>
              </v:shape>
              <v:shape id="Freeform 35" o:spid="_x0000_s1048" style="position:absolute;top:64631;width:25946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" path="m3772,l,,,628r3772,l3843,619r66,-23l3968,559r48,-49l4054,451r23,-66l4086,314r-9,-72l4054,176r-38,-59l3968,69,3909,32,3843,8,3772,xe" fillcolor="#f05535 [3207]" stroked="f">
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</v:shape>
              <v:shape id="Picture 36" o:spid="_x0000_s1049" type="#_x0000_t75" alt="website icon" style="position:absolute;left:22860;top:65809;width:165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">
                <v:imagedata r:id="rId8" o:title="website icon"/>
                <v:path arrowok="t"/>
              </v:shape>
            </v:group>
          </w:pict>
        </mc:Fallback>
      </mc:AlternateContent>
    </w:r>
    <w:r w:rsidR="00060042" w:rsidRPr="0006004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05535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D2"/>
    <w:rsid w:val="00060042"/>
    <w:rsid w:val="00150ABD"/>
    <w:rsid w:val="001E2222"/>
    <w:rsid w:val="00222466"/>
    <w:rsid w:val="003B4782"/>
    <w:rsid w:val="005220D2"/>
    <w:rsid w:val="005801E5"/>
    <w:rsid w:val="00590471"/>
    <w:rsid w:val="005D01FA"/>
    <w:rsid w:val="006004BA"/>
    <w:rsid w:val="007F5B63"/>
    <w:rsid w:val="00803A0A"/>
    <w:rsid w:val="00846CB9"/>
    <w:rsid w:val="008C2CFC"/>
    <w:rsid w:val="009475DC"/>
    <w:rsid w:val="00B6466C"/>
    <w:rsid w:val="00CE1E3D"/>
    <w:rsid w:val="00D053FA"/>
    <w:rsid w:val="00E41C55"/>
    <w:rsid w:val="00E73AB8"/>
    <w:rsid w:val="00E90A60"/>
    <w:rsid w:val="00EE7E09"/>
    <w:rsid w:val="00F0223C"/>
    <w:rsid w:val="00F878BD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D3DF7A"/>
  <w14:defaultImageDpi w14:val="0"/>
  <w15:docId w15:val="{0A5AB07A-B469-4B6C-A319-609579F9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rsid w:val="00222466"/>
    <w:pPr>
      <w:widowControl w:val="0"/>
      <w:autoSpaceDE w:val="0"/>
      <w:autoSpaceDN w:val="0"/>
      <w:adjustRightInd w:val="0"/>
    </w:pPr>
    <w:rPr>
      <w:rFonts w:asciiTheme="minorHAnsi" w:hAnsiTheme="minorHAnsi" w:cs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1E5"/>
    <w:pPr>
      <w:pBdr>
        <w:top w:val="single" w:sz="24" w:space="8" w:color="531E4E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F05535" w:themeColor="accent4"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5220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0F2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5801E5"/>
    <w:rPr>
      <w:rFonts w:asciiTheme="majorHAnsi" w:hAnsiTheme="majorHAnsi" w:cs="Georgia"/>
      <w:b/>
      <w:bCs/>
      <w:color w:val="F05535" w:themeColor="accent4"/>
      <w:sz w:val="28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uiPriority w:val="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F0223C"/>
    <w:pPr>
      <w:pBdr>
        <w:bottom w:val="single" w:sz="24" w:space="8" w:color="F05535" w:themeColor="accent4"/>
      </w:pBdr>
      <w:kinsoku w:val="0"/>
      <w:overflowPunct w:val="0"/>
      <w:spacing w:before="240" w:after="480"/>
    </w:pPr>
    <w:rPr>
      <w:rFonts w:asciiTheme="majorHAnsi" w:hAnsiTheme="majorHAnsi"/>
      <w:b/>
      <w:bCs/>
      <w:color w:val="F05535" w:themeColor="accent4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F0223C"/>
    <w:rPr>
      <w:rFonts w:asciiTheme="majorHAnsi" w:hAnsiTheme="majorHAnsi" w:cs="Georgia"/>
      <w:b/>
      <w:bCs/>
      <w:color w:val="F05535" w:themeColor="accent4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F0223C"/>
    <w:pPr>
      <w:kinsoku w:val="0"/>
      <w:overflowPunct w:val="0"/>
      <w:spacing w:before="4"/>
    </w:pPr>
    <w:rPr>
      <w:color w:val="FFFFFF" w:themeColor="background1"/>
      <w:szCs w:val="17"/>
    </w:rPr>
  </w:style>
  <w:style w:type="paragraph" w:customStyle="1" w:styleId="Dates">
    <w:name w:val="Dates"/>
    <w:basedOn w:val="BodyText"/>
    <w:uiPriority w:val="1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F05535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asciiTheme="minorHAnsi" w:hAnsiTheme="minorHAnsi" w:cs="Georgia"/>
      <w:sz w:val="8"/>
      <w:szCs w:val="22"/>
    </w:rPr>
  </w:style>
  <w:style w:type="character" w:customStyle="1" w:styleId="Heading3Char">
    <w:name w:val="Heading 3 Char"/>
    <w:basedOn w:val="DefaultParagraphFont"/>
    <w:link w:val="Heading3"/>
    <w:rsid w:val="005220D2"/>
    <w:rPr>
      <w:rFonts w:asciiTheme="majorHAnsi" w:eastAsiaTheme="majorEastAsia" w:hAnsiTheme="majorHAnsi" w:cstheme="majorBidi"/>
      <w:color w:val="290F26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Contemporary%20photo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068657D4AC44B381D5074FEBA44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18B8-65AE-4D64-9271-CD72229A4A44}"/>
      </w:docPartPr>
      <w:docPartBody>
        <w:p w:rsidR="00000000" w:rsidRDefault="006A502B">
          <w:pPr>
            <w:pStyle w:val="8A068657D4AC44B381D5074FEBA44DA7"/>
          </w:pPr>
          <w:r w:rsidRPr="00222466">
            <w:t>Date</w:t>
          </w:r>
        </w:p>
      </w:docPartBody>
    </w:docPart>
    <w:docPart>
      <w:docPartPr>
        <w:name w:val="FBBCB356E0364B07BEA109084903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D1CE-616A-4D5E-A9A3-C51F7F44C888}"/>
      </w:docPartPr>
      <w:docPartBody>
        <w:p w:rsidR="00000000" w:rsidRDefault="006A502B">
          <w:pPr>
            <w:pStyle w:val="FBBCB356E0364B07BEA109084903E5FE"/>
          </w:pPr>
          <w:r w:rsidRPr="00222466">
            <w:t>[Recipient Name]</w:t>
          </w:r>
        </w:p>
      </w:docPartBody>
    </w:docPart>
    <w:docPart>
      <w:docPartPr>
        <w:name w:val="A0848C1EA5BB454D9C96657FE7471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88EB5-063D-444B-9970-A8D452E55741}"/>
      </w:docPartPr>
      <w:docPartBody>
        <w:p w:rsidR="00000000" w:rsidRDefault="006A502B">
          <w:pPr>
            <w:pStyle w:val="A0848C1EA5BB454D9C96657FE7471075"/>
          </w:pPr>
          <w:r w:rsidRPr="00222466">
            <w:t>[Title]</w:t>
          </w:r>
        </w:p>
      </w:docPartBody>
    </w:docPart>
    <w:docPart>
      <w:docPartPr>
        <w:name w:val="C34E711A25F44F49AF07F03A45A2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2E12-6580-4793-96C1-19E76F1F42EE}"/>
      </w:docPartPr>
      <w:docPartBody>
        <w:p w:rsidR="00000000" w:rsidRDefault="006A502B">
          <w:pPr>
            <w:pStyle w:val="C34E711A25F44F49AF07F03A45A2D87D"/>
          </w:pPr>
          <w:r w:rsidRPr="00222466">
            <w:t>[Company]</w:t>
          </w:r>
        </w:p>
      </w:docPartBody>
    </w:docPart>
    <w:docPart>
      <w:docPartPr>
        <w:name w:val="1B62667B7D4740E397D6456358A1B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5F28-0696-4217-817A-7851B37C4D27}"/>
      </w:docPartPr>
      <w:docPartBody>
        <w:p w:rsidR="00000000" w:rsidRDefault="006A502B">
          <w:pPr>
            <w:pStyle w:val="1B62667B7D4740E397D6456358A1BD44"/>
          </w:pPr>
          <w:r w:rsidRPr="00222466">
            <w:t>[Recipient Street Address]</w:t>
          </w:r>
        </w:p>
      </w:docPartBody>
    </w:docPart>
    <w:docPart>
      <w:docPartPr>
        <w:name w:val="54AD673F35884C9298F607CCFF20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6470-5ACA-449C-B96A-55C6CCE9C6A9}"/>
      </w:docPartPr>
      <w:docPartBody>
        <w:p w:rsidR="00000000" w:rsidRDefault="006A502B">
          <w:pPr>
            <w:pStyle w:val="54AD673F35884C9298F607CCFF207740"/>
          </w:pPr>
          <w:r w:rsidRPr="00222466">
            <w:t>[Recipient City, ST Zip]</w:t>
          </w:r>
        </w:p>
      </w:docPartBody>
    </w:docPart>
    <w:docPart>
      <w:docPartPr>
        <w:name w:val="F226C0B55D33424F890527D9E03E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8EDF5-6820-4020-95F4-3E659039C7FE}"/>
      </w:docPartPr>
      <w:docPartBody>
        <w:p w:rsidR="00000000" w:rsidRDefault="006A502B">
          <w:pPr>
            <w:pStyle w:val="F226C0B55D33424F890527D9E03E6280"/>
          </w:pPr>
          <w:r w:rsidRPr="00222466">
            <w:t>[</w:t>
          </w:r>
          <w:r>
            <w:t xml:space="preserve">Your </w:t>
          </w:r>
          <w:r w:rsidRPr="00222466">
            <w:t>Address]</w:t>
          </w:r>
        </w:p>
      </w:docPartBody>
    </w:docPart>
    <w:docPart>
      <w:docPartPr>
        <w:name w:val="459DE4208F224BD5BF860BC351FD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C6A7E-105B-4002-8EA6-EBFD07A31AA9}"/>
      </w:docPartPr>
      <w:docPartBody>
        <w:p w:rsidR="00000000" w:rsidRDefault="006A502B">
          <w:pPr>
            <w:pStyle w:val="459DE4208F224BD5BF860BC351FD9FF8"/>
          </w:pPr>
          <w:r w:rsidRPr="00222466">
            <w:t>[City, ST ZIP Code]</w:t>
          </w:r>
        </w:p>
      </w:docPartBody>
    </w:docPart>
    <w:docPart>
      <w:docPartPr>
        <w:name w:val="DC61C67FA5BF4C13B2110EE2D2054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866F1-D29E-473C-8CD6-96965F14BF89}"/>
      </w:docPartPr>
      <w:docPartBody>
        <w:p w:rsidR="00000000" w:rsidRDefault="006A502B">
          <w:pPr>
            <w:pStyle w:val="DC61C67FA5BF4C13B2110EE2D2054B87"/>
          </w:pPr>
          <w:r w:rsidRPr="00222466">
            <w:t>[</w:t>
          </w:r>
          <w:r>
            <w:t xml:space="preserve">Your </w:t>
          </w:r>
          <w:r w:rsidRPr="00222466">
            <w:t>Phone]</w:t>
          </w:r>
        </w:p>
      </w:docPartBody>
    </w:docPart>
    <w:docPart>
      <w:docPartPr>
        <w:name w:val="DDC2D4DB6705484380BE5300CA8A4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9EC3-6D42-49C5-B45A-F1D1BF2B41B0}"/>
      </w:docPartPr>
      <w:docPartBody>
        <w:p w:rsidR="00000000" w:rsidRDefault="006A502B">
          <w:pPr>
            <w:pStyle w:val="DDC2D4DB6705484380BE5300CA8A482D"/>
          </w:pPr>
          <w:r w:rsidRPr="00222466">
            <w:t>[</w:t>
          </w:r>
          <w:r>
            <w:t xml:space="preserve">Your </w:t>
          </w:r>
          <w:r w:rsidRPr="00222466">
            <w:t>Email]</w:t>
          </w:r>
        </w:p>
      </w:docPartBody>
    </w:docPart>
    <w:docPart>
      <w:docPartPr>
        <w:name w:val="5E5F346D6D174848A8933B05F07D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B256-B019-45DA-BBB9-F98D2C7EDB3A}"/>
      </w:docPartPr>
      <w:docPartBody>
        <w:p w:rsidR="00000000" w:rsidRDefault="006A502B">
          <w:pPr>
            <w:pStyle w:val="5E5F346D6D174848A8933B05F07D3489"/>
          </w:pPr>
          <w:r w:rsidRPr="00222466">
            <w:rPr>
              <w:rStyle w:val="PlaceholderText"/>
            </w:rPr>
            <w:t>Your Website</w:t>
          </w:r>
        </w:p>
      </w:docPartBody>
    </w:docPart>
    <w:docPart>
      <w:docPartPr>
        <w:name w:val="96FE46E2602D4F32957187C3D2AA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19312-E260-4E14-90F4-57B8033A7DD5}"/>
      </w:docPartPr>
      <w:docPartBody>
        <w:p w:rsidR="00000000" w:rsidRDefault="00046F89" w:rsidP="00046F89">
          <w:pPr>
            <w:pStyle w:val="96FE46E2602D4F32957187C3D2AA725B"/>
          </w:pPr>
          <w:r>
            <w:t>[Name]</w:t>
          </w:r>
        </w:p>
      </w:docPartBody>
    </w:docPart>
    <w:docPart>
      <w:docPartPr>
        <w:name w:val="0799A5B0B8BE4BAC8688FA8F4E5C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EC82E-8B17-4FFF-BE6A-814F5579BC15}"/>
      </w:docPartPr>
      <w:docPartBody>
        <w:p w:rsidR="00000000" w:rsidRDefault="00046F89" w:rsidP="00046F89">
          <w:pPr>
            <w:pStyle w:val="0799A5B0B8BE4BAC8688FA8F4E5C3CB8"/>
          </w:pPr>
          <w:r>
            <w:t>[Company Name]</w:t>
          </w:r>
        </w:p>
      </w:docPartBody>
    </w:docPart>
    <w:docPart>
      <w:docPartPr>
        <w:name w:val="9F0764CC19464E1780FD0FE4591A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C452D-B74D-41E2-82B1-5BDEE4A98288}"/>
      </w:docPartPr>
      <w:docPartBody>
        <w:p w:rsidR="00000000" w:rsidRDefault="00046F89" w:rsidP="00046F89">
          <w:pPr>
            <w:pStyle w:val="9F0764CC19464E1780FD0FE4591A9ABE"/>
          </w:pPr>
          <w:r>
            <w:t>[Street Address]</w:t>
          </w:r>
        </w:p>
      </w:docPartBody>
    </w:docPart>
    <w:docPart>
      <w:docPartPr>
        <w:name w:val="EC57B98BE7AD4DC8AD68B02A6FD7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C14-2CA3-4358-9672-C2D9B314F0CF}"/>
      </w:docPartPr>
      <w:docPartBody>
        <w:p w:rsidR="00000000" w:rsidRDefault="00046F89" w:rsidP="00046F89">
          <w:pPr>
            <w:pStyle w:val="EC57B98BE7AD4DC8AD68B02A6FD77521"/>
          </w:pPr>
          <w:r>
            <w:t>[City, ST  ZIP Code]</w:t>
          </w:r>
        </w:p>
      </w:docPartBody>
    </w:docPart>
    <w:docPart>
      <w:docPartPr>
        <w:name w:val="4296830F972742208D6D330CC53D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EA99-9C3E-41E1-9891-9AD182938665}"/>
      </w:docPartPr>
      <w:docPartBody>
        <w:p w:rsidR="00000000" w:rsidRDefault="00046F89" w:rsidP="00046F89">
          <w:pPr>
            <w:pStyle w:val="4296830F972742208D6D330CC53D0F7B"/>
          </w:pPr>
          <w:r>
            <w:t>[phone]</w:t>
          </w:r>
        </w:p>
      </w:docPartBody>
    </w:docPart>
    <w:docPart>
      <w:docPartPr>
        <w:name w:val="30A9293FCF9140D9959AF7F88A74A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4BD7-66DD-4337-BDA9-E87472A9CDA9}"/>
      </w:docPartPr>
      <w:docPartBody>
        <w:p w:rsidR="00000000" w:rsidRDefault="00046F89" w:rsidP="00046F89">
          <w:pPr>
            <w:pStyle w:val="30A9293FCF9140D9959AF7F88A74A53F"/>
          </w:pPr>
          <w:r>
            <w:rPr>
              <w:rStyle w:val="PlaceholderText"/>
            </w:rP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89"/>
    <w:rsid w:val="00046F89"/>
    <w:rsid w:val="006A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E7D2980AF64DB2860598BC1358A1E3">
    <w:name w:val="8BE7D2980AF64DB2860598BC1358A1E3"/>
  </w:style>
  <w:style w:type="paragraph" w:customStyle="1" w:styleId="F5725928AE964E12BC23D758328D1AEB">
    <w:name w:val="F5725928AE964E12BC23D758328D1AEB"/>
  </w:style>
  <w:style w:type="paragraph" w:customStyle="1" w:styleId="8A068657D4AC44B381D5074FEBA44DA7">
    <w:name w:val="8A068657D4AC44B381D5074FEBA44DA7"/>
  </w:style>
  <w:style w:type="paragraph" w:customStyle="1" w:styleId="FBBCB356E0364B07BEA109084903E5FE">
    <w:name w:val="FBBCB356E0364B07BEA109084903E5FE"/>
  </w:style>
  <w:style w:type="paragraph" w:customStyle="1" w:styleId="A0848C1EA5BB454D9C96657FE7471075">
    <w:name w:val="A0848C1EA5BB454D9C96657FE7471075"/>
  </w:style>
  <w:style w:type="paragraph" w:customStyle="1" w:styleId="C34E711A25F44F49AF07F03A45A2D87D">
    <w:name w:val="C34E711A25F44F49AF07F03A45A2D87D"/>
  </w:style>
  <w:style w:type="paragraph" w:customStyle="1" w:styleId="1B62667B7D4740E397D6456358A1BD44">
    <w:name w:val="1B62667B7D4740E397D6456358A1BD44"/>
  </w:style>
  <w:style w:type="paragraph" w:customStyle="1" w:styleId="54AD673F35884C9298F607CCFF207740">
    <w:name w:val="54AD673F35884C9298F607CCFF207740"/>
  </w:style>
  <w:style w:type="paragraph" w:customStyle="1" w:styleId="54FF9EABBD7D48D28E37080F1124EB77">
    <w:name w:val="54FF9EABBD7D48D28E37080F1124EB77"/>
  </w:style>
  <w:style w:type="paragraph" w:customStyle="1" w:styleId="C2CD3BEC02454A0DAE356764E2F9F9C3">
    <w:name w:val="C2CD3BEC02454A0DAE356764E2F9F9C3"/>
  </w:style>
  <w:style w:type="paragraph" w:customStyle="1" w:styleId="0ACC29AD562B412B93262538E34B22F3">
    <w:name w:val="0ACC29AD562B412B93262538E34B22F3"/>
  </w:style>
  <w:style w:type="paragraph" w:customStyle="1" w:styleId="F226C0B55D33424F890527D9E03E6280">
    <w:name w:val="F226C0B55D33424F890527D9E03E6280"/>
  </w:style>
  <w:style w:type="paragraph" w:customStyle="1" w:styleId="459DE4208F224BD5BF860BC351FD9FF8">
    <w:name w:val="459DE4208F224BD5BF860BC351FD9FF8"/>
  </w:style>
  <w:style w:type="paragraph" w:customStyle="1" w:styleId="DC61C67FA5BF4C13B2110EE2D2054B87">
    <w:name w:val="DC61C67FA5BF4C13B2110EE2D2054B87"/>
  </w:style>
  <w:style w:type="paragraph" w:customStyle="1" w:styleId="DDC2D4DB6705484380BE5300CA8A482D">
    <w:name w:val="DDC2D4DB6705484380BE5300CA8A482D"/>
  </w:style>
  <w:style w:type="character" w:styleId="PlaceholderText">
    <w:name w:val="Placeholder Text"/>
    <w:basedOn w:val="DefaultParagraphFont"/>
    <w:uiPriority w:val="99"/>
    <w:semiHidden/>
    <w:rsid w:val="00046F89"/>
    <w:rPr>
      <w:color w:val="808080"/>
    </w:rPr>
  </w:style>
  <w:style w:type="paragraph" w:customStyle="1" w:styleId="5E5F346D6D174848A8933B05F07D3489">
    <w:name w:val="5E5F346D6D174848A8933B05F07D3489"/>
  </w:style>
  <w:style w:type="paragraph" w:customStyle="1" w:styleId="444B4A3D254548E1BE3241D44F670535">
    <w:name w:val="444B4A3D254548E1BE3241D44F670535"/>
    <w:rsid w:val="00046F89"/>
  </w:style>
  <w:style w:type="paragraph" w:customStyle="1" w:styleId="5575ED8B012B408CA00F8AAD63145126">
    <w:name w:val="5575ED8B012B408CA00F8AAD63145126"/>
    <w:rsid w:val="00046F89"/>
  </w:style>
  <w:style w:type="paragraph" w:customStyle="1" w:styleId="95C0D90F207641E999E9207482504B15">
    <w:name w:val="95C0D90F207641E999E9207482504B15"/>
    <w:rsid w:val="00046F89"/>
  </w:style>
  <w:style w:type="paragraph" w:customStyle="1" w:styleId="31F72DCDCD304356A90157DCC716DBD6">
    <w:name w:val="31F72DCDCD304356A90157DCC716DBD6"/>
    <w:rsid w:val="00046F89"/>
  </w:style>
  <w:style w:type="paragraph" w:customStyle="1" w:styleId="53150C9BB66F479188AB6DAF5743C898">
    <w:name w:val="53150C9BB66F479188AB6DAF5743C898"/>
    <w:rsid w:val="00046F89"/>
  </w:style>
  <w:style w:type="paragraph" w:customStyle="1" w:styleId="FFF76FF2E5A842FF93DE1AAF3A69FC59">
    <w:name w:val="FFF76FF2E5A842FF93DE1AAF3A69FC59"/>
    <w:rsid w:val="00046F89"/>
  </w:style>
  <w:style w:type="paragraph" w:customStyle="1" w:styleId="48FC254D00AE41ABB2C48C04F6565C01">
    <w:name w:val="48FC254D00AE41ABB2C48C04F6565C01"/>
    <w:rsid w:val="00046F89"/>
  </w:style>
  <w:style w:type="paragraph" w:customStyle="1" w:styleId="ED4D147E0B9F49389385DAECDE4821A5">
    <w:name w:val="ED4D147E0B9F49389385DAECDE4821A5"/>
    <w:rsid w:val="00046F89"/>
  </w:style>
  <w:style w:type="paragraph" w:customStyle="1" w:styleId="8AAAFDD4D4C046D58ADF70D5468486AA">
    <w:name w:val="8AAAFDD4D4C046D58ADF70D5468486AA"/>
    <w:rsid w:val="00046F89"/>
  </w:style>
  <w:style w:type="paragraph" w:customStyle="1" w:styleId="96FE46E2602D4F32957187C3D2AA725B">
    <w:name w:val="96FE46E2602D4F32957187C3D2AA725B"/>
    <w:rsid w:val="00046F89"/>
  </w:style>
  <w:style w:type="paragraph" w:customStyle="1" w:styleId="0799A5B0B8BE4BAC8688FA8F4E5C3CB8">
    <w:name w:val="0799A5B0B8BE4BAC8688FA8F4E5C3CB8"/>
    <w:rsid w:val="00046F89"/>
  </w:style>
  <w:style w:type="paragraph" w:customStyle="1" w:styleId="9F0764CC19464E1780FD0FE4591A9ABE">
    <w:name w:val="9F0764CC19464E1780FD0FE4591A9ABE"/>
    <w:rsid w:val="00046F89"/>
  </w:style>
  <w:style w:type="paragraph" w:customStyle="1" w:styleId="EC57B98BE7AD4DC8AD68B02A6FD77521">
    <w:name w:val="EC57B98BE7AD4DC8AD68B02A6FD77521"/>
    <w:rsid w:val="00046F89"/>
  </w:style>
  <w:style w:type="paragraph" w:customStyle="1" w:styleId="4296830F972742208D6D330CC53D0F7B">
    <w:name w:val="4296830F972742208D6D330CC53D0F7B"/>
    <w:rsid w:val="00046F89"/>
  </w:style>
  <w:style w:type="paragraph" w:customStyle="1" w:styleId="30A9293FCF9140D9959AF7F88A74A53F">
    <w:name w:val="30A9293FCF9140D9959AF7F88A74A53F"/>
    <w:rsid w:val="00046F89"/>
  </w:style>
  <w:style w:type="paragraph" w:customStyle="1" w:styleId="CCC2B3AF61C14514881A6182B70F4BFC">
    <w:name w:val="CCC2B3AF61C14514881A6182B70F4BFC"/>
    <w:rsid w:val="00046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oneSet">
  <a:themeElements>
    <a:clrScheme name="StoneSet 1">
      <a:dk1>
        <a:srgbClr val="000000"/>
      </a:dk1>
      <a:lt1>
        <a:srgbClr val="FFFFFF"/>
      </a:lt1>
      <a:dk2>
        <a:srgbClr val="071F3C"/>
      </a:dk2>
      <a:lt2>
        <a:srgbClr val="E7E6E6"/>
      </a:lt2>
      <a:accent1>
        <a:srgbClr val="531E4E"/>
      </a:accent1>
      <a:accent2>
        <a:srgbClr val="791732"/>
      </a:accent2>
      <a:accent3>
        <a:srgbClr val="CD303C"/>
      </a:accent3>
      <a:accent4>
        <a:srgbClr val="F05535"/>
      </a:accent4>
      <a:accent5>
        <a:srgbClr val="FBB040"/>
      </a:accent5>
      <a:accent6>
        <a:srgbClr val="F9ED32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BA6A2D-030E-4478-950E-BFB2DAFA3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D8E16-E640-4130-969A-6E2EAE8FA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6A048-C4A8-4F0A-8A4D-9559C278EF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Contemporary photo cover letter.dotx</Template>
  <TotalTime>16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Resumes-RS-04_AB - v1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Resumes-RS-04_AB - v1</dc:title>
  <dc:subject/>
  <dc:creator>Alex</dc:creator>
  <cp:keywords/>
  <dc:description/>
  <cp:lastModifiedBy>Muhammad Naveed Ahmed</cp:lastModifiedBy>
  <cp:revision>3</cp:revision>
  <dcterms:created xsi:type="dcterms:W3CDTF">2018-08-20T10:46:00Z</dcterms:created>
  <dcterms:modified xsi:type="dcterms:W3CDTF">2018-08-20T11:03:00Z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